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alias w:val="Dokumenttitel"/>
        <w:tag w:val="Dokumenttitel"/>
        <w:id w:val="-2128619653"/>
        <w:lock w:val="sdtLocked"/>
        <w:placeholder>
          <w:docPart w:val="47A850A1B16C4ADD8CE45AA9726060F6"/>
        </w:placeholder>
        <w:dataBinding w:prefixMappings="xmlns:ns0='http://purl.org/dc/elements/1.1/' xmlns:ns1='http://schemas.openxmlformats.org/package/2006/metadata/core-properties' " w:xpath="/ns1:coreProperties[1]/ns0:title[1]" w:storeItemID="{6C3C8BC8-F283-45AE-878A-BAB7291924A1}"/>
        <w:text/>
      </w:sdtPr>
      <w:sdtContent>
        <w:p w14:paraId="137E8CC4" w14:textId="3C412550" w:rsidR="00A20A26" w:rsidRDefault="000E2E9E" w:rsidP="002D3AAC">
          <w:pPr>
            <w:pStyle w:val="Rubrik1"/>
          </w:pPr>
          <w:r w:rsidRPr="00F71420">
            <w:t>Eventplan och checklista</w:t>
          </w:r>
        </w:p>
      </w:sdtContent>
    </w:sdt>
    <w:p w14:paraId="4F2ABA6D" w14:textId="751B4F84" w:rsidR="000E2E9E" w:rsidRPr="00EA10C1" w:rsidRDefault="00C7310E" w:rsidP="00C7310E">
      <w:pPr>
        <w:pStyle w:val="Rubrik1"/>
        <w:rPr>
          <w:b w:val="0"/>
          <w:bCs w:val="0"/>
        </w:rPr>
      </w:pPr>
      <w:r w:rsidRPr="00EA10C1">
        <w:rPr>
          <w:b w:val="0"/>
          <w:bCs w:val="0"/>
        </w:rPr>
        <w:t xml:space="preserve">För </w:t>
      </w:r>
      <w:r w:rsidR="000E2E9E" w:rsidRPr="00EA10C1">
        <w:rPr>
          <w:b w:val="0"/>
          <w:bCs w:val="0"/>
        </w:rPr>
        <w:t>”Namn på eventet”</w:t>
      </w:r>
    </w:p>
    <w:p w14:paraId="0BF004E0" w14:textId="77777777" w:rsidR="00246968" w:rsidRDefault="0057058C" w:rsidP="00C7310E">
      <w:pPr>
        <w:pStyle w:val="Rubrik2"/>
        <w:rPr>
          <w:rFonts w:ascii="Times New Roman" w:eastAsia="Calibri" w:hAnsi="Times New Roman"/>
          <w:bCs w:val="0"/>
          <w:i/>
          <w:sz w:val="22"/>
          <w:szCs w:val="22"/>
          <w:lang w:eastAsia="en-US"/>
        </w:rPr>
      </w:pPr>
      <w:r>
        <w:t>Syfte</w:t>
      </w:r>
      <w:r w:rsidR="00246968">
        <w:br/>
      </w:r>
      <w:r w:rsidR="00246968" w:rsidRPr="00246968">
        <w:rPr>
          <w:rFonts w:ascii="Times New Roman" w:eastAsia="Calibri" w:hAnsi="Times New Roman"/>
          <w:bCs w:val="0"/>
          <w:i/>
          <w:sz w:val="22"/>
          <w:szCs w:val="22"/>
          <w:lang w:eastAsia="en-US"/>
        </w:rPr>
        <w:t>Första steget mot ett lyckat arrangemang är att definiera syftet. Därefter blir de kommande stegen mycket lättare att ta, till exempel tänket kring målgrupper, val av lokal, kommunikationskanaler med mera. Varför gör vi detta event? Vad vill vi uppnå?</w:t>
      </w:r>
    </w:p>
    <w:p w14:paraId="09933669" w14:textId="77777777" w:rsidR="00124A82" w:rsidRDefault="00124A82" w:rsidP="00124A82">
      <w:pPr>
        <w:pStyle w:val="Rubrik2"/>
      </w:pPr>
      <w:r>
        <w:t>Typ av event</w:t>
      </w:r>
    </w:p>
    <w:p w14:paraId="6F9B0154" w14:textId="77777777" w:rsidR="00124A82" w:rsidRDefault="00124A82" w:rsidP="00124A82">
      <w:pPr>
        <w:rPr>
          <w:i/>
          <w:iCs/>
        </w:rPr>
      </w:pPr>
      <w:r>
        <w:rPr>
          <w:i/>
          <w:iCs/>
        </w:rPr>
        <w:t xml:space="preserve">Konferens? </w:t>
      </w:r>
      <w:proofErr w:type="spellStart"/>
      <w:r>
        <w:rPr>
          <w:i/>
          <w:iCs/>
        </w:rPr>
        <w:t>Webbinarium</w:t>
      </w:r>
      <w:proofErr w:type="spellEnd"/>
      <w:r>
        <w:rPr>
          <w:i/>
          <w:iCs/>
        </w:rPr>
        <w:t>? Digitalt, fysiskt? Internt, externt event?</w:t>
      </w:r>
    </w:p>
    <w:p w14:paraId="353EBF0A" w14:textId="05759C0B" w:rsidR="000E2E9E" w:rsidRDefault="000E2E9E" w:rsidP="00C7310E">
      <w:pPr>
        <w:pStyle w:val="Rubrik2"/>
      </w:pPr>
      <w:r>
        <w:t>Projektledare</w:t>
      </w:r>
      <w:r w:rsidR="00EA10C1">
        <w:t>/kontaktperson</w:t>
      </w:r>
      <w:r>
        <w:t xml:space="preserve"> (arrangör)</w:t>
      </w:r>
    </w:p>
    <w:p w14:paraId="4333BB7F" w14:textId="44980782" w:rsidR="000E2E9E" w:rsidRDefault="000E2E9E" w:rsidP="000E2E9E">
      <w:pPr>
        <w:rPr>
          <w:i/>
          <w:iCs/>
        </w:rPr>
      </w:pPr>
      <w:r>
        <w:rPr>
          <w:i/>
          <w:iCs/>
        </w:rPr>
        <w:t xml:space="preserve">Förnamn </w:t>
      </w:r>
      <w:r w:rsidR="00EA10C1">
        <w:rPr>
          <w:i/>
          <w:iCs/>
        </w:rPr>
        <w:t>E</w:t>
      </w:r>
      <w:r>
        <w:rPr>
          <w:i/>
          <w:iCs/>
        </w:rPr>
        <w:t>fternamn, avdelning, kontaktuppgifter.</w:t>
      </w:r>
      <w:r w:rsidR="00124A82">
        <w:rPr>
          <w:i/>
          <w:iCs/>
        </w:rPr>
        <w:t xml:space="preserve"> Finns en arbetsgrupp?</w:t>
      </w:r>
    </w:p>
    <w:p w14:paraId="1259C8F1" w14:textId="77777777" w:rsidR="00124A82" w:rsidRDefault="00124A82" w:rsidP="00124A82">
      <w:pPr>
        <w:pStyle w:val="Rubrik2"/>
      </w:pPr>
      <w:r>
        <w:t>Målgrupp</w:t>
      </w:r>
    </w:p>
    <w:p w14:paraId="197E797B" w14:textId="77777777" w:rsidR="00124A82" w:rsidRDefault="00124A82" w:rsidP="00124A82">
      <w:pPr>
        <w:rPr>
          <w:i/>
          <w:iCs/>
        </w:rPr>
      </w:pPr>
      <w:r>
        <w:rPr>
          <w:i/>
          <w:iCs/>
        </w:rPr>
        <w:t>Vilken/vilka målgrupper vänder sig eventet till? Exempel vid ett digitalt event – vilken digital vana har målgruppen?</w:t>
      </w:r>
      <w:r w:rsidRPr="000A4A0A">
        <w:rPr>
          <w:i/>
          <w:iCs/>
        </w:rPr>
        <w:t xml:space="preserve"> </w:t>
      </w:r>
      <w:r>
        <w:rPr>
          <w:i/>
          <w:iCs/>
        </w:rPr>
        <w:t>Besökare från Sverige, Europa, världen?</w:t>
      </w:r>
    </w:p>
    <w:p w14:paraId="699D5783" w14:textId="77777777" w:rsidR="00796CAF" w:rsidRDefault="00796CAF" w:rsidP="00796CAF">
      <w:pPr>
        <w:pStyle w:val="Rubrik2"/>
      </w:pPr>
      <w:r>
        <w:t>Datum</w:t>
      </w:r>
    </w:p>
    <w:p w14:paraId="54331FF2" w14:textId="77777777" w:rsidR="00796CAF" w:rsidRDefault="00796CAF" w:rsidP="00796CAF">
      <w:pPr>
        <w:rPr>
          <w:i/>
          <w:iCs/>
        </w:rPr>
      </w:pPr>
      <w:proofErr w:type="spellStart"/>
      <w:r>
        <w:rPr>
          <w:i/>
          <w:iCs/>
        </w:rPr>
        <w:t>Xx</w:t>
      </w:r>
      <w:proofErr w:type="spellEnd"/>
      <w:r>
        <w:rPr>
          <w:i/>
          <w:iCs/>
        </w:rPr>
        <w:t xml:space="preserve">/xx 20xx - </w:t>
      </w:r>
      <w:proofErr w:type="spellStart"/>
      <w:r>
        <w:rPr>
          <w:i/>
          <w:iCs/>
        </w:rPr>
        <w:t>Xx</w:t>
      </w:r>
      <w:proofErr w:type="spellEnd"/>
      <w:r>
        <w:rPr>
          <w:i/>
          <w:iCs/>
        </w:rPr>
        <w:t>/xx 20xx</w:t>
      </w:r>
    </w:p>
    <w:p w14:paraId="61ED3461" w14:textId="77777777" w:rsidR="00796CAF" w:rsidRDefault="00796CAF" w:rsidP="00796CAF">
      <w:pPr>
        <w:pStyle w:val="Rubrik2"/>
      </w:pPr>
      <w:r w:rsidRPr="00C7310E">
        <w:rPr>
          <w:rStyle w:val="Rubrik2Char"/>
        </w:rPr>
        <w:t>Ort/lokal/plattform</w:t>
      </w:r>
    </w:p>
    <w:p w14:paraId="63FF54F0" w14:textId="77777777" w:rsidR="00796CAF" w:rsidRDefault="00796CAF" w:rsidP="00796CAF">
      <w:pPr>
        <w:rPr>
          <w:i/>
          <w:iCs/>
        </w:rPr>
      </w:pPr>
      <w:r>
        <w:rPr>
          <w:i/>
          <w:iCs/>
        </w:rPr>
        <w:t xml:space="preserve">Ort, interna/externa lokaler, Zoom </w:t>
      </w:r>
      <w:proofErr w:type="spellStart"/>
      <w:r>
        <w:rPr>
          <w:i/>
          <w:iCs/>
        </w:rPr>
        <w:t>Webinar</w:t>
      </w:r>
      <w:proofErr w:type="spellEnd"/>
      <w:r>
        <w:rPr>
          <w:i/>
          <w:iCs/>
        </w:rPr>
        <w:t>, vanligt Zoom eller annan plattform? Glöm inte att kontrollera vilka avbokningsregler som gäller fysiska lokaler.</w:t>
      </w:r>
    </w:p>
    <w:p w14:paraId="0D46F9AC" w14:textId="77777777" w:rsidR="000E2E9E" w:rsidRDefault="000E2E9E" w:rsidP="00C7310E">
      <w:pPr>
        <w:pStyle w:val="Rubrik2"/>
      </w:pPr>
      <w:r>
        <w:t>Antal besökare</w:t>
      </w:r>
    </w:p>
    <w:p w14:paraId="76E4F480" w14:textId="12960A1E" w:rsidR="000E2E9E" w:rsidRDefault="000E2E9E" w:rsidP="000E2E9E">
      <w:pPr>
        <w:rPr>
          <w:i/>
          <w:iCs/>
        </w:rPr>
      </w:pPr>
      <w:r>
        <w:rPr>
          <w:i/>
          <w:iCs/>
        </w:rPr>
        <w:t>Uppskattat antal besökare?</w:t>
      </w:r>
    </w:p>
    <w:p w14:paraId="5D8D2DE6" w14:textId="45116F0F" w:rsidR="000E2E9E" w:rsidRDefault="000E2E9E" w:rsidP="00C7310E">
      <w:pPr>
        <w:pStyle w:val="Rubrik2"/>
      </w:pPr>
      <w:r>
        <w:t xml:space="preserve">Ekonomi – budget, fakturering, </w:t>
      </w:r>
      <w:r w:rsidR="00CE17A1">
        <w:t>obj</w:t>
      </w:r>
      <w:r w:rsidR="001F1D21">
        <w:t>e</w:t>
      </w:r>
      <w:r w:rsidR="00CE17A1">
        <w:t>kt</w:t>
      </w:r>
      <w:r>
        <w:t>nummer</w:t>
      </w:r>
    </w:p>
    <w:p w14:paraId="49515A61" w14:textId="53213660" w:rsidR="000E2E9E" w:rsidRDefault="004E0FD4" w:rsidP="004E0FD4">
      <w:pPr>
        <w:rPr>
          <w:i/>
          <w:iCs/>
        </w:rPr>
      </w:pPr>
      <w:r w:rsidRPr="004E0FD4">
        <w:rPr>
          <w:i/>
          <w:iCs/>
        </w:rPr>
        <w:t>Alla event behöver en budget som synliggör kostnader och intäkter, till exempel lokal, catering, föreläsare eller konferensmaterial.</w:t>
      </w:r>
      <w:r>
        <w:rPr>
          <w:i/>
          <w:iCs/>
        </w:rPr>
        <w:t xml:space="preserve"> </w:t>
      </w:r>
      <w:r w:rsidRPr="004E0FD4">
        <w:rPr>
          <w:i/>
          <w:iCs/>
        </w:rPr>
        <w:t xml:space="preserve">Kontakta din institutions-/avdelningsekonom för hjälp med budget för eventet samt vid behov av att lägga upp projektkontot. </w:t>
      </w:r>
    </w:p>
    <w:p w14:paraId="51050557" w14:textId="77777777" w:rsidR="000E2E9E" w:rsidRDefault="000E2E9E" w:rsidP="00C7310E">
      <w:pPr>
        <w:pStyle w:val="Rubrik2"/>
      </w:pPr>
      <w:r>
        <w:t>Anmälningsformulär</w:t>
      </w:r>
    </w:p>
    <w:p w14:paraId="0864B191" w14:textId="0CD65682" w:rsidR="00530EFC" w:rsidRDefault="000E2E9E" w:rsidP="00530EFC">
      <w:pPr>
        <w:rPr>
          <w:i/>
          <w:iCs/>
        </w:rPr>
      </w:pPr>
      <w:r>
        <w:rPr>
          <w:i/>
          <w:iCs/>
        </w:rPr>
        <w:t>Behöver du ett anmälningsformulär? När behöver det vara klart?</w:t>
      </w:r>
      <w:r w:rsidR="00EA10C1">
        <w:rPr>
          <w:i/>
          <w:iCs/>
        </w:rPr>
        <w:br/>
        <w:t>Första möjliga anmälningsdag? Sista möjliga anmälningsdag?</w:t>
      </w:r>
      <w:r w:rsidR="00530EFC">
        <w:rPr>
          <w:i/>
          <w:iCs/>
        </w:rPr>
        <w:br/>
      </w:r>
      <w:r w:rsidR="00530EFC">
        <w:rPr>
          <w:i/>
          <w:iCs/>
        </w:rPr>
        <w:t>Ska anmälda även i förväg kunna välja parallella seminarier i anmälningsformuläret?</w:t>
      </w:r>
      <w:r w:rsidR="00530EFC">
        <w:rPr>
          <w:i/>
          <w:iCs/>
        </w:rPr>
        <w:t xml:space="preserve"> </w:t>
      </w:r>
      <w:r>
        <w:rPr>
          <w:i/>
          <w:iCs/>
        </w:rPr>
        <w:t>För enklare</w:t>
      </w:r>
      <w:r w:rsidR="003E51C8">
        <w:rPr>
          <w:i/>
          <w:iCs/>
        </w:rPr>
        <w:t xml:space="preserve"> och kostnadsfria</w:t>
      </w:r>
      <w:r>
        <w:rPr>
          <w:i/>
          <w:iCs/>
        </w:rPr>
        <w:t xml:space="preserve"> event kan </w:t>
      </w:r>
      <w:r w:rsidR="00EA10C1">
        <w:rPr>
          <w:i/>
          <w:iCs/>
        </w:rPr>
        <w:t xml:space="preserve">du skapa </w:t>
      </w:r>
      <w:r>
        <w:rPr>
          <w:i/>
          <w:iCs/>
        </w:rPr>
        <w:t>ett formulär i Microsoft Forms</w:t>
      </w:r>
      <w:r w:rsidR="003115AA">
        <w:rPr>
          <w:i/>
          <w:iCs/>
        </w:rPr>
        <w:t>. (</w:t>
      </w:r>
      <w:r w:rsidR="003115AA" w:rsidRPr="003115AA">
        <w:rPr>
          <w:i/>
          <w:iCs/>
        </w:rPr>
        <w:t>Klicka på följande länk för att få steg-för-</w:t>
      </w:r>
      <w:r w:rsidR="00CF6B2D" w:rsidRPr="003115AA">
        <w:rPr>
          <w:i/>
          <w:iCs/>
        </w:rPr>
        <w:t>steginstruktioner</w:t>
      </w:r>
      <w:r w:rsidR="003115AA" w:rsidRPr="003115AA">
        <w:rPr>
          <w:i/>
          <w:iCs/>
        </w:rPr>
        <w:t xml:space="preserve">: </w:t>
      </w:r>
      <w:hyperlink r:id="rId10" w:history="1">
        <w:r w:rsidR="003115AA" w:rsidRPr="00CF6B2D">
          <w:rPr>
            <w:rStyle w:val="Hyperlnk"/>
            <w:i/>
            <w:iCs/>
          </w:rPr>
          <w:t>Hjälp och utbildning för Microsoft Forms</w:t>
        </w:r>
      </w:hyperlink>
      <w:r w:rsidR="003115AA">
        <w:rPr>
          <w:i/>
          <w:iCs/>
        </w:rPr>
        <w:t>)</w:t>
      </w:r>
      <w:r w:rsidR="00530EFC" w:rsidRPr="00530EFC">
        <w:rPr>
          <w:i/>
          <w:iCs/>
        </w:rPr>
        <w:t xml:space="preserve"> </w:t>
      </w:r>
    </w:p>
    <w:p w14:paraId="48AACD18" w14:textId="19FCAC2B" w:rsidR="000E2E9E" w:rsidRDefault="000E2E9E" w:rsidP="003115AA">
      <w:pPr>
        <w:rPr>
          <w:i/>
          <w:iCs/>
        </w:rPr>
      </w:pPr>
    </w:p>
    <w:p w14:paraId="5B8B0089" w14:textId="77777777" w:rsidR="000E2E9E" w:rsidRDefault="000E2E9E" w:rsidP="00C7310E">
      <w:pPr>
        <w:pStyle w:val="Rubrik2"/>
      </w:pPr>
      <w:r>
        <w:t>Deltagaravgifter</w:t>
      </w:r>
    </w:p>
    <w:p w14:paraId="7EA07A68" w14:textId="21064362" w:rsidR="000E2E9E" w:rsidRDefault="000E2E9E" w:rsidP="000E2E9E">
      <w:pPr>
        <w:rPr>
          <w:i/>
          <w:iCs/>
        </w:rPr>
      </w:pPr>
      <w:r>
        <w:rPr>
          <w:i/>
          <w:iCs/>
        </w:rPr>
        <w:t xml:space="preserve">Hur många kategorier? Ska deltagare kunna välja olika dagar, middag </w:t>
      </w:r>
      <w:r w:rsidR="00CF6B2D">
        <w:rPr>
          <w:i/>
          <w:iCs/>
        </w:rPr>
        <w:t>med mera</w:t>
      </w:r>
      <w:r>
        <w:rPr>
          <w:i/>
          <w:iCs/>
        </w:rPr>
        <w:t xml:space="preserve">? Ett pris för allt? </w:t>
      </w:r>
      <w:proofErr w:type="spellStart"/>
      <w:r>
        <w:rPr>
          <w:i/>
          <w:iCs/>
        </w:rPr>
        <w:t>Early</w:t>
      </w:r>
      <w:proofErr w:type="spellEnd"/>
      <w:r>
        <w:rPr>
          <w:i/>
          <w:iCs/>
        </w:rPr>
        <w:t xml:space="preserve"> </w:t>
      </w:r>
      <w:proofErr w:type="spellStart"/>
      <w:r>
        <w:rPr>
          <w:i/>
          <w:iCs/>
        </w:rPr>
        <w:t>birds</w:t>
      </w:r>
      <w:proofErr w:type="spellEnd"/>
      <w:r>
        <w:rPr>
          <w:i/>
          <w:iCs/>
        </w:rPr>
        <w:t xml:space="preserve">? Studenter vs fullbetalande? </w:t>
      </w:r>
    </w:p>
    <w:p w14:paraId="6D84E489" w14:textId="77777777" w:rsidR="000E2E9E" w:rsidRDefault="000E2E9E" w:rsidP="00C7310E">
      <w:pPr>
        <w:pStyle w:val="Rubrik2"/>
      </w:pPr>
      <w:r>
        <w:t>Betalning</w:t>
      </w:r>
    </w:p>
    <w:p w14:paraId="1E40463F" w14:textId="77777777" w:rsidR="000E2E9E" w:rsidRDefault="000E2E9E" w:rsidP="000E2E9E">
      <w:pPr>
        <w:rPr>
          <w:i/>
          <w:iCs/>
        </w:rPr>
      </w:pPr>
      <w:r>
        <w:rPr>
          <w:i/>
          <w:iCs/>
        </w:rPr>
        <w:t xml:space="preserve">Ska fakturering erbjudas? Ska anmälan vara bindande? Överlåtelse? </w:t>
      </w:r>
    </w:p>
    <w:p w14:paraId="22D396B6" w14:textId="77777777" w:rsidR="000E2E9E" w:rsidRDefault="000E2E9E" w:rsidP="00C7310E">
      <w:pPr>
        <w:pStyle w:val="Rubrik2"/>
      </w:pPr>
      <w:r>
        <w:t>Valuta</w:t>
      </w:r>
    </w:p>
    <w:p w14:paraId="2A4983F5" w14:textId="77777777" w:rsidR="000E2E9E" w:rsidRDefault="000E2E9E" w:rsidP="000E2E9E">
      <w:pPr>
        <w:rPr>
          <w:i/>
          <w:iCs/>
        </w:rPr>
      </w:pPr>
      <w:r>
        <w:rPr>
          <w:i/>
          <w:iCs/>
        </w:rPr>
        <w:t>Vi tar bara emot valuta i SEK.</w:t>
      </w:r>
    </w:p>
    <w:p w14:paraId="65177C2C" w14:textId="494443F2" w:rsidR="00EA10C1" w:rsidRDefault="00EA10C1" w:rsidP="00EA10C1">
      <w:pPr>
        <w:pStyle w:val="Rubrik2"/>
      </w:pPr>
      <w:r>
        <w:t>Information</w:t>
      </w:r>
    </w:p>
    <w:p w14:paraId="1BAC51AC" w14:textId="6DF336A7" w:rsidR="00EA10C1" w:rsidRDefault="007D5BB0" w:rsidP="000E2E9E">
      <w:pPr>
        <w:rPr>
          <w:i/>
          <w:iCs/>
        </w:rPr>
      </w:pPr>
      <w:r>
        <w:rPr>
          <w:i/>
          <w:iCs/>
        </w:rPr>
        <w:t>Vilket språk, s</w:t>
      </w:r>
      <w:r w:rsidR="00EA10C1">
        <w:rPr>
          <w:i/>
          <w:iCs/>
        </w:rPr>
        <w:t>venska, engelska?</w:t>
      </w:r>
    </w:p>
    <w:p w14:paraId="61581E8D" w14:textId="77777777" w:rsidR="000E2E9E" w:rsidRDefault="000E2E9E" w:rsidP="00C7310E">
      <w:pPr>
        <w:pStyle w:val="Rubrik2"/>
      </w:pPr>
      <w:r>
        <w:t>Webbplats</w:t>
      </w:r>
    </w:p>
    <w:p w14:paraId="0C98EB2E" w14:textId="0C42F5B6" w:rsidR="000E2E9E" w:rsidRPr="00C7310E" w:rsidRDefault="000E2E9E" w:rsidP="000E2E9E">
      <w:pPr>
        <w:rPr>
          <w:i/>
          <w:iCs/>
          <w:color w:val="FF0000"/>
        </w:rPr>
      </w:pPr>
      <w:r>
        <w:rPr>
          <w:i/>
          <w:iCs/>
        </w:rPr>
        <w:t>Behöver ditt event en egen webbplats med ex</w:t>
      </w:r>
      <w:r w:rsidR="00EA10C1">
        <w:rPr>
          <w:i/>
          <w:iCs/>
        </w:rPr>
        <w:t>empelvis</w:t>
      </w:r>
      <w:r>
        <w:rPr>
          <w:i/>
          <w:iCs/>
        </w:rPr>
        <w:t xml:space="preserve"> program och övrig information? </w:t>
      </w:r>
      <w:r w:rsidR="00EA10C1">
        <w:rPr>
          <w:i/>
          <w:iCs/>
        </w:rPr>
        <w:br/>
      </w:r>
      <w:r>
        <w:rPr>
          <w:i/>
          <w:iCs/>
        </w:rPr>
        <w:t xml:space="preserve">Kortadress, exempelvis </w:t>
      </w:r>
      <w:r w:rsidRPr="00EA10C1">
        <w:rPr>
          <w:i/>
          <w:iCs/>
          <w:color w:val="auto"/>
        </w:rPr>
        <w:t>”www.</w:t>
      </w:r>
      <w:r w:rsidR="00C7310E" w:rsidRPr="00EA10C1">
        <w:rPr>
          <w:i/>
          <w:iCs/>
          <w:color w:val="auto"/>
        </w:rPr>
        <w:t>du.se</w:t>
      </w:r>
      <w:r w:rsidRPr="00EA10C1">
        <w:rPr>
          <w:i/>
          <w:iCs/>
          <w:color w:val="auto"/>
        </w:rPr>
        <w:t xml:space="preserve">/konferens”. </w:t>
      </w:r>
    </w:p>
    <w:p w14:paraId="61830306" w14:textId="77777777" w:rsidR="000E2E9E" w:rsidRDefault="000E2E9E" w:rsidP="00C7310E">
      <w:pPr>
        <w:pStyle w:val="Rubrik2"/>
      </w:pPr>
      <w:r>
        <w:t>Inbjudan</w:t>
      </w:r>
    </w:p>
    <w:p w14:paraId="2F218A22" w14:textId="1A5EAB4E" w:rsidR="00C7310E" w:rsidRDefault="000E2E9E" w:rsidP="000E2E9E">
      <w:pPr>
        <w:rPr>
          <w:i/>
          <w:iCs/>
        </w:rPr>
      </w:pPr>
      <w:r>
        <w:rPr>
          <w:i/>
          <w:iCs/>
        </w:rPr>
        <w:t>När, var, hur och till vem ska den skickas ut?</w:t>
      </w:r>
    </w:p>
    <w:p w14:paraId="02FC3910" w14:textId="77777777" w:rsidR="000E2E9E" w:rsidRDefault="000E2E9E" w:rsidP="00EA10C1">
      <w:pPr>
        <w:pStyle w:val="Rubrik2"/>
      </w:pPr>
      <w:r>
        <w:t>Marknadsföring</w:t>
      </w:r>
    </w:p>
    <w:p w14:paraId="2125D88E" w14:textId="0061B3C2" w:rsidR="000E2E9E" w:rsidRDefault="000E2E9E" w:rsidP="000E2E9E">
      <w:pPr>
        <w:rPr>
          <w:i/>
          <w:iCs/>
        </w:rPr>
      </w:pPr>
      <w:r>
        <w:rPr>
          <w:i/>
          <w:iCs/>
        </w:rPr>
        <w:t>Hur ska eventet marknadsföras? Egna kanale</w:t>
      </w:r>
      <w:r w:rsidR="00EA10C1">
        <w:rPr>
          <w:i/>
          <w:iCs/>
        </w:rPr>
        <w:t>r som</w:t>
      </w:r>
      <w:r>
        <w:rPr>
          <w:i/>
          <w:iCs/>
        </w:rPr>
        <w:t xml:space="preserve"> exempelvis nyhetsbrev, webb? Köpta annonser i tryck/digitala kanaler?</w:t>
      </w:r>
    </w:p>
    <w:p w14:paraId="43F18CD7" w14:textId="77777777" w:rsidR="000E2E9E" w:rsidRDefault="000E2E9E" w:rsidP="00EA10C1">
      <w:pPr>
        <w:pStyle w:val="Rubrik2"/>
      </w:pPr>
      <w:r>
        <w:t>Måltider</w:t>
      </w:r>
    </w:p>
    <w:p w14:paraId="24B4E900" w14:textId="072EBA70" w:rsidR="000E2E9E" w:rsidRDefault="000E2E9E" w:rsidP="000E2E9E">
      <w:pPr>
        <w:rPr>
          <w:i/>
          <w:iCs/>
        </w:rPr>
      </w:pPr>
      <w:r>
        <w:rPr>
          <w:i/>
          <w:iCs/>
        </w:rPr>
        <w:t xml:space="preserve">Vad ingår i avgiften? </w:t>
      </w:r>
      <w:r w:rsidR="00EA10C1">
        <w:rPr>
          <w:i/>
          <w:iCs/>
        </w:rPr>
        <w:t>P</w:t>
      </w:r>
      <w:r>
        <w:rPr>
          <w:i/>
          <w:iCs/>
        </w:rPr>
        <w:t>å campus eller externa middagar? Specialkost?</w:t>
      </w:r>
    </w:p>
    <w:p w14:paraId="4B5B771F" w14:textId="77777777" w:rsidR="000E2E9E" w:rsidRDefault="000E2E9E" w:rsidP="00EA10C1">
      <w:pPr>
        <w:pStyle w:val="Rubrik2"/>
      </w:pPr>
      <w:r>
        <w:t xml:space="preserve">Hotell </w:t>
      </w:r>
    </w:p>
    <w:p w14:paraId="0EF5BD1A" w14:textId="4B11CBCF" w:rsidR="000E2E9E" w:rsidRDefault="000E2E9E" w:rsidP="000E2E9E">
      <w:pPr>
        <w:rPr>
          <w:i/>
          <w:iCs/>
        </w:rPr>
      </w:pPr>
      <w:r>
        <w:rPr>
          <w:i/>
          <w:iCs/>
        </w:rPr>
        <w:t xml:space="preserve">Behöver hotell förbokas? </w:t>
      </w:r>
    </w:p>
    <w:p w14:paraId="046443F3" w14:textId="77777777" w:rsidR="000E2E9E" w:rsidRDefault="000E2E9E" w:rsidP="00EA10C1">
      <w:pPr>
        <w:pStyle w:val="Rubrik2"/>
      </w:pPr>
      <w:r>
        <w:t>Resor</w:t>
      </w:r>
    </w:p>
    <w:p w14:paraId="158F68EB" w14:textId="77777777" w:rsidR="000E2E9E" w:rsidRDefault="000E2E9E" w:rsidP="000E2E9E">
      <w:pPr>
        <w:rPr>
          <w:i/>
          <w:iCs/>
        </w:rPr>
      </w:pPr>
      <w:r>
        <w:rPr>
          <w:i/>
          <w:iCs/>
        </w:rPr>
        <w:t xml:space="preserve">Behövs resor bokas åt </w:t>
      </w:r>
      <w:proofErr w:type="spellStart"/>
      <w:r>
        <w:rPr>
          <w:i/>
          <w:iCs/>
        </w:rPr>
        <w:t>key</w:t>
      </w:r>
      <w:proofErr w:type="spellEnd"/>
      <w:r>
        <w:rPr>
          <w:i/>
          <w:iCs/>
        </w:rPr>
        <w:t xml:space="preserve"> </w:t>
      </w:r>
      <w:proofErr w:type="spellStart"/>
      <w:r>
        <w:rPr>
          <w:i/>
          <w:iCs/>
        </w:rPr>
        <w:t>notes</w:t>
      </w:r>
      <w:proofErr w:type="spellEnd"/>
      <w:r>
        <w:rPr>
          <w:i/>
          <w:iCs/>
        </w:rPr>
        <w:t>-talare? Kontakta upphandlad resebyrå.</w:t>
      </w:r>
    </w:p>
    <w:p w14:paraId="39B8B638" w14:textId="77777777" w:rsidR="000E2E9E" w:rsidRDefault="000E2E9E" w:rsidP="00EA10C1">
      <w:pPr>
        <w:pStyle w:val="Rubrik2"/>
      </w:pPr>
      <w:r>
        <w:t>Teknik</w:t>
      </w:r>
    </w:p>
    <w:p w14:paraId="7E335AAE" w14:textId="24DCFAB7" w:rsidR="000E2E9E" w:rsidRDefault="000E2E9E" w:rsidP="000E2E9E">
      <w:pPr>
        <w:rPr>
          <w:i/>
          <w:iCs/>
        </w:rPr>
      </w:pPr>
      <w:r>
        <w:rPr>
          <w:i/>
          <w:iCs/>
        </w:rPr>
        <w:t xml:space="preserve">Internt finns teknikstöd via avdelningen för fastighet </w:t>
      </w:r>
      <w:r w:rsidR="00EB0225">
        <w:rPr>
          <w:i/>
          <w:iCs/>
        </w:rPr>
        <w:t xml:space="preserve">och campusplanering </w:t>
      </w:r>
      <w:r>
        <w:rPr>
          <w:i/>
          <w:iCs/>
        </w:rPr>
        <w:t>på respektive campus. Genomförs eventet i externa lokaler – stäm av vad som ingår i priset och om de har den teknik som behövs.</w:t>
      </w:r>
      <w:r w:rsidR="007412F7">
        <w:rPr>
          <w:i/>
          <w:iCs/>
        </w:rPr>
        <w:t xml:space="preserve"> </w:t>
      </w:r>
      <w:r w:rsidR="007412F7">
        <w:rPr>
          <w:i/>
          <w:iCs/>
        </w:rPr>
        <w:t xml:space="preserve">Kontakt </w:t>
      </w:r>
      <w:hyperlink r:id="rId11" w:history="1">
        <w:r w:rsidR="007412F7" w:rsidRPr="00D95057">
          <w:rPr>
            <w:rStyle w:val="Hyperlnk"/>
            <w:i/>
            <w:iCs/>
          </w:rPr>
          <w:t>support@du.se</w:t>
        </w:r>
      </w:hyperlink>
    </w:p>
    <w:p w14:paraId="132ACB56" w14:textId="77777777" w:rsidR="000E2E9E" w:rsidRDefault="000E2E9E" w:rsidP="00EA10C1">
      <w:pPr>
        <w:pStyle w:val="Rubrik2"/>
      </w:pPr>
      <w:r>
        <w:t>Städning</w:t>
      </w:r>
    </w:p>
    <w:p w14:paraId="6BC75B1C" w14:textId="2D1EA528" w:rsidR="000E2E9E" w:rsidRDefault="004A4DB4" w:rsidP="000E2E9E">
      <w:pPr>
        <w:rPr>
          <w:i/>
          <w:iCs/>
        </w:rPr>
      </w:pPr>
      <w:r>
        <w:rPr>
          <w:i/>
          <w:iCs/>
        </w:rPr>
        <w:t xml:space="preserve">Tänk på att </w:t>
      </w:r>
      <w:r w:rsidR="000E2E9E">
        <w:rPr>
          <w:i/>
          <w:iCs/>
        </w:rPr>
        <w:t>extra städning vid interna event</w:t>
      </w:r>
      <w:r>
        <w:rPr>
          <w:i/>
          <w:iCs/>
        </w:rPr>
        <w:t xml:space="preserve"> kan </w:t>
      </w:r>
      <w:r w:rsidR="007412F7">
        <w:rPr>
          <w:i/>
          <w:iCs/>
        </w:rPr>
        <w:t>behövas</w:t>
      </w:r>
      <w:r w:rsidR="000E2E9E">
        <w:rPr>
          <w:i/>
          <w:iCs/>
        </w:rPr>
        <w:t xml:space="preserve">. </w:t>
      </w:r>
      <w:r>
        <w:rPr>
          <w:i/>
          <w:iCs/>
        </w:rPr>
        <w:t xml:space="preserve">Kontakt </w:t>
      </w:r>
      <w:hyperlink r:id="rId12" w:history="1">
        <w:r w:rsidR="007412F7" w:rsidRPr="00D95057">
          <w:rPr>
            <w:rStyle w:val="Hyperlnk"/>
            <w:i/>
            <w:iCs/>
          </w:rPr>
          <w:t>support@du.se</w:t>
        </w:r>
      </w:hyperlink>
      <w:r w:rsidR="007412F7">
        <w:rPr>
          <w:i/>
          <w:iCs/>
        </w:rPr>
        <w:t xml:space="preserve"> </w:t>
      </w:r>
    </w:p>
    <w:p w14:paraId="59FF3C34" w14:textId="77777777" w:rsidR="000E2E9E" w:rsidRDefault="000E2E9E" w:rsidP="00EA10C1">
      <w:pPr>
        <w:pStyle w:val="Rubrik2"/>
      </w:pPr>
      <w:r>
        <w:lastRenderedPageBreak/>
        <w:t>Sociala arrangemang</w:t>
      </w:r>
    </w:p>
    <w:p w14:paraId="2FB57A9F" w14:textId="0D08EC4B" w:rsidR="000E2E9E" w:rsidRDefault="000E2E9E" w:rsidP="000E2E9E">
      <w:pPr>
        <w:rPr>
          <w:i/>
          <w:iCs/>
        </w:rPr>
      </w:pPr>
      <w:r>
        <w:rPr>
          <w:i/>
          <w:iCs/>
        </w:rPr>
        <w:t>Ska något mingel eller liknande ordnas?</w:t>
      </w:r>
    </w:p>
    <w:p w14:paraId="602DF688" w14:textId="77777777" w:rsidR="000E2E9E" w:rsidRDefault="000E2E9E" w:rsidP="00EA10C1">
      <w:pPr>
        <w:pStyle w:val="Rubrik2"/>
      </w:pPr>
      <w:r>
        <w:t>Personalplanering</w:t>
      </w:r>
    </w:p>
    <w:p w14:paraId="41779B93" w14:textId="0D1063E1" w:rsidR="005533D3" w:rsidRDefault="000E2E9E" w:rsidP="005533D3">
      <w:pPr>
        <w:rPr>
          <w:i/>
          <w:iCs/>
        </w:rPr>
      </w:pPr>
      <w:r>
        <w:rPr>
          <w:i/>
          <w:iCs/>
        </w:rPr>
        <w:t>Vem gör vad före, under och efter? Vem sköter registrering, fyller på vatten till talare, håller snyggt mellan passen? Vem är teknikansvarig vid digitala event? Sköter inspelningar?</w:t>
      </w:r>
      <w:r w:rsidR="005533D3">
        <w:rPr>
          <w:i/>
          <w:iCs/>
        </w:rPr>
        <w:t xml:space="preserve"> </w:t>
      </w:r>
      <w:r w:rsidR="005533D3">
        <w:rPr>
          <w:i/>
          <w:iCs/>
        </w:rPr>
        <w:t>Tidpunkter för själva eventet. Kom ihåg att ta med förberedelsetid för iordningställande, städande, teknikcheck med mera.</w:t>
      </w:r>
    </w:p>
    <w:p w14:paraId="6644E204" w14:textId="6C36E83E" w:rsidR="000E2E9E" w:rsidRDefault="000E2E9E" w:rsidP="00EA10C1">
      <w:pPr>
        <w:pStyle w:val="Rubrik2"/>
      </w:pPr>
      <w:r>
        <w:t xml:space="preserve">Trycksaker/informationsmaterial - </w:t>
      </w:r>
      <w:r>
        <w:rPr>
          <w:i/>
        </w:rPr>
        <w:t>Tänk hållbart</w:t>
      </w:r>
      <w:r w:rsidR="00EA10C1">
        <w:rPr>
          <w:i/>
        </w:rPr>
        <w:t>!</w:t>
      </w:r>
    </w:p>
    <w:p w14:paraId="7B9FA112" w14:textId="520A8C83" w:rsidR="000E2E9E" w:rsidRDefault="000E2E9E" w:rsidP="000E2E9E">
      <w:pPr>
        <w:rPr>
          <w:i/>
          <w:iCs/>
        </w:rPr>
      </w:pPr>
      <w:r>
        <w:rPr>
          <w:i/>
          <w:iCs/>
        </w:rPr>
        <w:t xml:space="preserve">Ska trycksaker tas fram? Tryckta program, </w:t>
      </w:r>
      <w:proofErr w:type="spellStart"/>
      <w:r>
        <w:rPr>
          <w:i/>
          <w:iCs/>
        </w:rPr>
        <w:t>rollups</w:t>
      </w:r>
      <w:proofErr w:type="spellEnd"/>
      <w:r>
        <w:rPr>
          <w:i/>
          <w:iCs/>
        </w:rPr>
        <w:t>, namnskyltar? Tidsram? Stäm av i god tid hos repro (internt tryckeri</w:t>
      </w:r>
      <w:r w:rsidR="00C7310E">
        <w:rPr>
          <w:i/>
          <w:iCs/>
        </w:rPr>
        <w:t>).</w:t>
      </w:r>
      <w:r>
        <w:rPr>
          <w:i/>
          <w:iCs/>
        </w:rPr>
        <w:t xml:space="preserve"> Digitalt material så som </w:t>
      </w:r>
      <w:proofErr w:type="spellStart"/>
      <w:r>
        <w:rPr>
          <w:i/>
          <w:iCs/>
        </w:rPr>
        <w:t>powerpoints</w:t>
      </w:r>
      <w:proofErr w:type="spellEnd"/>
      <w:r>
        <w:rPr>
          <w:i/>
          <w:iCs/>
        </w:rPr>
        <w:t xml:space="preserve"> (välkommen, program, paus </w:t>
      </w:r>
      <w:proofErr w:type="spellStart"/>
      <w:r>
        <w:rPr>
          <w:i/>
          <w:iCs/>
        </w:rPr>
        <w:t>etc</w:t>
      </w:r>
      <w:proofErr w:type="spellEnd"/>
      <w:r>
        <w:rPr>
          <w:i/>
          <w:iCs/>
        </w:rPr>
        <w:t>).</w:t>
      </w:r>
    </w:p>
    <w:p w14:paraId="55CBD2DE" w14:textId="77777777" w:rsidR="00EA10C1" w:rsidRDefault="000E2E9E" w:rsidP="00EA10C1">
      <w:pPr>
        <w:rPr>
          <w:i/>
          <w:iCs/>
        </w:rPr>
      </w:pPr>
      <w:r w:rsidRPr="005C50DF">
        <w:rPr>
          <w:i/>
          <w:iCs/>
        </w:rPr>
        <w:t xml:space="preserve">Generella </w:t>
      </w:r>
      <w:proofErr w:type="spellStart"/>
      <w:r w:rsidRPr="005C50DF">
        <w:rPr>
          <w:i/>
          <w:iCs/>
        </w:rPr>
        <w:t>rollups</w:t>
      </w:r>
      <w:proofErr w:type="spellEnd"/>
      <w:r w:rsidRPr="005C50DF">
        <w:rPr>
          <w:i/>
          <w:iCs/>
        </w:rPr>
        <w:t xml:space="preserve"> för Högskolan D</w:t>
      </w:r>
      <w:r>
        <w:rPr>
          <w:i/>
          <w:iCs/>
        </w:rPr>
        <w:t xml:space="preserve">alarna finns att låna/boka via </w:t>
      </w:r>
      <w:proofErr w:type="spellStart"/>
      <w:r>
        <w:rPr>
          <w:i/>
          <w:iCs/>
        </w:rPr>
        <w:t>Time</w:t>
      </w:r>
      <w:proofErr w:type="spellEnd"/>
      <w:r>
        <w:rPr>
          <w:i/>
          <w:iCs/>
        </w:rPr>
        <w:t xml:space="preserve"> Edit och hämtas i receptionerna på Campus Falun och/eller Borlänge.</w:t>
      </w:r>
      <w:r w:rsidR="00EA10C1">
        <w:rPr>
          <w:i/>
          <w:iCs/>
        </w:rPr>
        <w:br/>
        <w:t xml:space="preserve">Tänk hållbart: </w:t>
      </w:r>
      <w:hyperlink r:id="rId13" w:history="1">
        <w:r w:rsidR="00EA10C1">
          <w:rPr>
            <w:rStyle w:val="Hyperlnk"/>
          </w:rPr>
          <w:t>Hållbara evenemang - Högskolan Dalarna (du.se)</w:t>
        </w:r>
      </w:hyperlink>
    </w:p>
    <w:p w14:paraId="4BFD0F0C" w14:textId="117875A8" w:rsidR="000E2E9E" w:rsidRPr="00112BF1" w:rsidRDefault="000E2E9E" w:rsidP="00EA10C1">
      <w:pPr>
        <w:pStyle w:val="Rubrik2"/>
      </w:pPr>
      <w:proofErr w:type="spellStart"/>
      <w:r w:rsidRPr="00112BF1">
        <w:t>Give</w:t>
      </w:r>
      <w:proofErr w:type="spellEnd"/>
      <w:r w:rsidRPr="00112BF1">
        <w:t xml:space="preserve"> </w:t>
      </w:r>
      <w:proofErr w:type="spellStart"/>
      <w:r w:rsidRPr="00112BF1">
        <w:t>aways</w:t>
      </w:r>
      <w:proofErr w:type="spellEnd"/>
      <w:r w:rsidRPr="00112BF1">
        <w:t xml:space="preserve"> - </w:t>
      </w:r>
      <w:r w:rsidRPr="00112BF1">
        <w:rPr>
          <w:i/>
        </w:rPr>
        <w:t>Tänk hållbart</w:t>
      </w:r>
      <w:r w:rsidR="00EA10C1">
        <w:rPr>
          <w:i/>
        </w:rPr>
        <w:t>!</w:t>
      </w:r>
    </w:p>
    <w:p w14:paraId="46370B56" w14:textId="6E9F61CD" w:rsidR="000E2E9E" w:rsidRDefault="000E2E9E" w:rsidP="000E2E9E">
      <w:pPr>
        <w:rPr>
          <w:i/>
          <w:iCs/>
        </w:rPr>
      </w:pPr>
      <w:r>
        <w:rPr>
          <w:i/>
          <w:iCs/>
        </w:rPr>
        <w:t xml:space="preserve">Planerar ni för exempelvis </w:t>
      </w:r>
      <w:proofErr w:type="spellStart"/>
      <w:r>
        <w:rPr>
          <w:i/>
          <w:iCs/>
        </w:rPr>
        <w:t>goodie</w:t>
      </w:r>
      <w:proofErr w:type="spellEnd"/>
      <w:r>
        <w:rPr>
          <w:i/>
          <w:iCs/>
        </w:rPr>
        <w:t xml:space="preserve"> bags med någon produkt? Kontakt </w:t>
      </w:r>
      <w:hyperlink r:id="rId14" w:history="1">
        <w:r w:rsidR="00291057" w:rsidRPr="00D95057">
          <w:rPr>
            <w:rStyle w:val="Hyperlnk"/>
            <w:i/>
            <w:iCs/>
          </w:rPr>
          <w:t>support@du.se</w:t>
        </w:r>
      </w:hyperlink>
      <w:r w:rsidR="00291057">
        <w:rPr>
          <w:i/>
          <w:iCs/>
          <w:color w:val="auto"/>
        </w:rPr>
        <w:t xml:space="preserve"> </w:t>
      </w:r>
      <w:r w:rsidR="001D0773">
        <w:rPr>
          <w:i/>
          <w:iCs/>
          <w:color w:val="auto"/>
        </w:rPr>
        <w:t xml:space="preserve">  </w:t>
      </w:r>
      <w:r w:rsidR="00291057">
        <w:rPr>
          <w:i/>
          <w:iCs/>
          <w:color w:val="auto"/>
        </w:rPr>
        <w:br/>
      </w:r>
      <w:r w:rsidR="00C7310E">
        <w:rPr>
          <w:i/>
          <w:iCs/>
        </w:rPr>
        <w:t>Tän</w:t>
      </w:r>
      <w:r>
        <w:rPr>
          <w:i/>
          <w:iCs/>
        </w:rPr>
        <w:t>k hållbar</w:t>
      </w:r>
      <w:r w:rsidR="00EA10C1">
        <w:rPr>
          <w:i/>
          <w:iCs/>
        </w:rPr>
        <w:t>t</w:t>
      </w:r>
      <w:r w:rsidR="00C7310E">
        <w:rPr>
          <w:i/>
          <w:iCs/>
        </w:rPr>
        <w:t xml:space="preserve">: </w:t>
      </w:r>
      <w:hyperlink r:id="rId15" w:history="1">
        <w:r w:rsidR="00C7310E">
          <w:rPr>
            <w:rStyle w:val="Hyperlnk"/>
          </w:rPr>
          <w:t>Hållbara evenemang - Högskolan Dalarna (du.se)</w:t>
        </w:r>
      </w:hyperlink>
    </w:p>
    <w:p w14:paraId="48BAC320" w14:textId="7377F11A" w:rsidR="000E2E9E" w:rsidRDefault="000E2E9E" w:rsidP="00EA10C1">
      <w:pPr>
        <w:pStyle w:val="Rubrik2"/>
      </w:pPr>
      <w:r>
        <w:t xml:space="preserve">Utsmyckning av lokaler - </w:t>
      </w:r>
      <w:r>
        <w:rPr>
          <w:i/>
        </w:rPr>
        <w:t>Tänk hållbart</w:t>
      </w:r>
      <w:r w:rsidR="00291057">
        <w:rPr>
          <w:i/>
        </w:rPr>
        <w:t>!</w:t>
      </w:r>
    </w:p>
    <w:p w14:paraId="3FDC7725" w14:textId="571E58AC" w:rsidR="000E2E9E" w:rsidRDefault="000E2E9E" w:rsidP="000E2E9E">
      <w:pPr>
        <w:rPr>
          <w:i/>
          <w:iCs/>
        </w:rPr>
      </w:pPr>
      <w:r>
        <w:rPr>
          <w:i/>
          <w:iCs/>
        </w:rPr>
        <w:t>Behövs någon utsmyckning? Blommor? Extra bord vid registrering? Dukar? Glas och vatten?</w:t>
      </w:r>
    </w:p>
    <w:p w14:paraId="07D39C17" w14:textId="77777777" w:rsidR="000E2E9E" w:rsidRDefault="000E2E9E" w:rsidP="00EA10C1">
      <w:pPr>
        <w:pStyle w:val="Rubrik2"/>
      </w:pPr>
      <w:r>
        <w:t>Skyltning</w:t>
      </w:r>
    </w:p>
    <w:p w14:paraId="5C17C312" w14:textId="77777777" w:rsidR="000E2E9E" w:rsidRDefault="000E2E9E" w:rsidP="000E2E9E">
      <w:pPr>
        <w:rPr>
          <w:i/>
          <w:iCs/>
        </w:rPr>
      </w:pPr>
      <w:r>
        <w:rPr>
          <w:i/>
          <w:iCs/>
        </w:rPr>
        <w:t xml:space="preserve">Hittar besökarna i lokalerna? Behövs skyltar, </w:t>
      </w:r>
      <w:proofErr w:type="spellStart"/>
      <w:r>
        <w:rPr>
          <w:i/>
          <w:iCs/>
        </w:rPr>
        <w:t>rollups</w:t>
      </w:r>
      <w:proofErr w:type="spellEnd"/>
      <w:r>
        <w:rPr>
          <w:i/>
          <w:iCs/>
        </w:rPr>
        <w:t>?</w:t>
      </w:r>
    </w:p>
    <w:p w14:paraId="16A36388" w14:textId="77777777" w:rsidR="000E2E9E" w:rsidRDefault="000E2E9E" w:rsidP="00EA10C1">
      <w:pPr>
        <w:pStyle w:val="Rubrik2"/>
      </w:pPr>
      <w:r>
        <w:t>Inspelning</w:t>
      </w:r>
    </w:p>
    <w:p w14:paraId="152E11A8" w14:textId="77777777" w:rsidR="000E2E9E" w:rsidRDefault="000E2E9E" w:rsidP="000E2E9E">
      <w:pPr>
        <w:rPr>
          <w:i/>
          <w:iCs/>
        </w:rPr>
      </w:pPr>
      <w:r>
        <w:rPr>
          <w:i/>
          <w:iCs/>
        </w:rPr>
        <w:t>Ska eventet spelas in? Då ska det också textas.</w:t>
      </w:r>
    </w:p>
    <w:p w14:paraId="236804D1" w14:textId="77777777" w:rsidR="000E2E9E" w:rsidRDefault="000E2E9E" w:rsidP="00EA10C1">
      <w:pPr>
        <w:pStyle w:val="Rubrik2"/>
      </w:pPr>
      <w:r>
        <w:t>GDPR</w:t>
      </w:r>
    </w:p>
    <w:p w14:paraId="688D94E6" w14:textId="77777777" w:rsidR="000E2E9E" w:rsidRDefault="000E2E9E" w:rsidP="000E2E9E">
      <w:pPr>
        <w:rPr>
          <w:i/>
          <w:iCs/>
        </w:rPr>
      </w:pPr>
      <w:r>
        <w:rPr>
          <w:i/>
          <w:iCs/>
        </w:rPr>
        <w:t xml:space="preserve">Plan för att säkra GDPR. </w:t>
      </w:r>
    </w:p>
    <w:p w14:paraId="1A9626A1" w14:textId="77777777" w:rsidR="000E2E9E" w:rsidRDefault="000E2E9E" w:rsidP="00EA10C1">
      <w:pPr>
        <w:pStyle w:val="Rubrik2"/>
      </w:pPr>
      <w:r>
        <w:t>Support/reception</w:t>
      </w:r>
    </w:p>
    <w:p w14:paraId="0D54B79F" w14:textId="04718C3D" w:rsidR="000E2E9E" w:rsidRDefault="000E2E9E" w:rsidP="000E2E9E">
      <w:pPr>
        <w:rPr>
          <w:i/>
          <w:iCs/>
        </w:rPr>
      </w:pPr>
      <w:r>
        <w:rPr>
          <w:i/>
          <w:iCs/>
        </w:rPr>
        <w:t xml:space="preserve">Meddela </w:t>
      </w:r>
      <w:hyperlink r:id="rId16" w:history="1">
        <w:r w:rsidR="005533D3" w:rsidRPr="00D95057">
          <w:rPr>
            <w:rStyle w:val="Hyperlnk"/>
            <w:i/>
            <w:iCs/>
          </w:rPr>
          <w:t>support@du.se</w:t>
        </w:r>
      </w:hyperlink>
      <w:r w:rsidR="005533D3">
        <w:rPr>
          <w:i/>
          <w:iCs/>
          <w:color w:val="auto"/>
        </w:rPr>
        <w:t xml:space="preserve"> </w:t>
      </w:r>
      <w:r>
        <w:rPr>
          <w:i/>
          <w:iCs/>
        </w:rPr>
        <w:t>angående eventet. Tid, plats och vem som kan kontaktas vid eventuella frågor.</w:t>
      </w:r>
    </w:p>
    <w:p w14:paraId="06150D08" w14:textId="77777777" w:rsidR="000E2E9E" w:rsidRDefault="000E2E9E" w:rsidP="00EA10C1">
      <w:pPr>
        <w:pStyle w:val="Rubrik2"/>
      </w:pPr>
      <w:r>
        <w:t>Utvärdering</w:t>
      </w:r>
    </w:p>
    <w:p w14:paraId="68B670AA" w14:textId="2E07C7A6" w:rsidR="00F14A56" w:rsidRDefault="000E2E9E" w:rsidP="00A263DD">
      <w:pPr>
        <w:rPr>
          <w:i/>
          <w:iCs/>
        </w:rPr>
      </w:pPr>
      <w:r w:rsidRPr="00EA10C1">
        <w:rPr>
          <w:i/>
          <w:iCs/>
        </w:rPr>
        <w:t>Plan för utvärdering och uppföljning.</w:t>
      </w:r>
    </w:p>
    <w:p w14:paraId="4343F2E9" w14:textId="77777777" w:rsidR="003F28B9" w:rsidRDefault="003F28B9" w:rsidP="00A263DD">
      <w:pPr>
        <w:rPr>
          <w:i/>
          <w:iCs/>
        </w:rPr>
      </w:pPr>
    </w:p>
    <w:p w14:paraId="1A949CB9" w14:textId="77777777" w:rsidR="003F28B9" w:rsidRDefault="003F28B9" w:rsidP="00A263DD">
      <w:pPr>
        <w:rPr>
          <w:i/>
          <w:iCs/>
        </w:rPr>
      </w:pPr>
    </w:p>
    <w:p w14:paraId="72A78405" w14:textId="77777777" w:rsidR="003F28B9" w:rsidRPr="00F14A56" w:rsidRDefault="003F28B9" w:rsidP="00A263DD"/>
    <w:sectPr w:rsidR="003F28B9" w:rsidRPr="00F14A56" w:rsidSect="002A12AD">
      <w:footerReference w:type="default" r:id="rId17"/>
      <w:headerReference w:type="first" r:id="rId18"/>
      <w:footerReference w:type="first" r:id="rId19"/>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11679" w14:textId="77777777" w:rsidR="002A12AD" w:rsidRDefault="002A12AD" w:rsidP="002D3AAC">
      <w:r>
        <w:separator/>
      </w:r>
    </w:p>
  </w:endnote>
  <w:endnote w:type="continuationSeparator" w:id="0">
    <w:p w14:paraId="0A9F31EE" w14:textId="77777777" w:rsidR="002A12AD" w:rsidRDefault="002A12AD" w:rsidP="002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96AEE" w14:textId="77777777" w:rsidR="003F474E" w:rsidRPr="008A4E9E" w:rsidRDefault="00000000" w:rsidP="003F474E">
    <w:pPr>
      <w:pStyle w:val="Sidfot"/>
      <w:jc w:val="right"/>
    </w:pPr>
    <w:sdt>
      <w:sdtPr>
        <w:id w:val="-1606111688"/>
        <w:docPartObj>
          <w:docPartGallery w:val="Page Numbers (Top of Page)"/>
          <w:docPartUnique/>
        </w:docPartObj>
      </w:sdt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0D480362"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Content>
      <w:sdt>
        <w:sdtPr>
          <w:id w:val="-1769616900"/>
          <w:docPartObj>
            <w:docPartGallery w:val="Page Numbers (Top of Page)"/>
            <w:docPartUnique/>
          </w:docPartObj>
        </w:sdtPr>
        <w:sdtContent>
          <w:p w14:paraId="57FEEAC4" w14:textId="77777777" w:rsidR="003F474E" w:rsidRPr="008A4E9E" w:rsidRDefault="003F474E">
            <w:pPr>
              <w:pStyle w:val="Sidfot"/>
              <w:jc w:val="right"/>
            </w:pPr>
            <w:r w:rsidRPr="008A4E9E">
              <w:fldChar w:fldCharType="begin"/>
            </w:r>
            <w:r w:rsidRPr="008A4E9E">
              <w:instrText>PAGE</w:instrText>
            </w:r>
            <w:r w:rsidRPr="008A4E9E">
              <w:fldChar w:fldCharType="separate"/>
            </w:r>
            <w:r w:rsidRPr="008A4E9E">
              <w:t>2</w:t>
            </w:r>
            <w:r w:rsidRPr="008A4E9E">
              <w:fldChar w:fldCharType="end"/>
            </w:r>
            <w:r w:rsidRPr="008A4E9E">
              <w:t xml:space="preserve"> (</w:t>
            </w:r>
            <w:r w:rsidRPr="008A4E9E">
              <w:fldChar w:fldCharType="begin"/>
            </w:r>
            <w:r w:rsidRPr="008A4E9E">
              <w:instrText>NUMPAGES</w:instrText>
            </w:r>
            <w:r w:rsidRPr="008A4E9E">
              <w:fldChar w:fldCharType="separate"/>
            </w:r>
            <w:r w:rsidRPr="008A4E9E">
              <w:t>2</w:t>
            </w:r>
            <w:r w:rsidRPr="008A4E9E">
              <w:fldChar w:fldCharType="end"/>
            </w:r>
            <w:r w:rsidRPr="008A4E9E">
              <w:t>)</w:t>
            </w:r>
          </w:p>
        </w:sdtContent>
      </w:sdt>
    </w:sdtContent>
  </w:sdt>
  <w:p w14:paraId="698141C9" w14:textId="77777777" w:rsidR="003F474E" w:rsidRDefault="003F4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26DA4" w14:textId="77777777" w:rsidR="002A12AD" w:rsidRDefault="002A12AD" w:rsidP="002D3AAC">
      <w:r>
        <w:separator/>
      </w:r>
    </w:p>
  </w:footnote>
  <w:footnote w:type="continuationSeparator" w:id="0">
    <w:p w14:paraId="56930562" w14:textId="77777777" w:rsidR="002A12AD" w:rsidRDefault="002A12AD" w:rsidP="002D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AC22DA" w:rsidRPr="00AC6ECD" w14:paraId="18499F2C" w14:textId="77777777" w:rsidTr="00D40FCA">
      <w:trPr>
        <w:trHeight w:val="283"/>
      </w:trPr>
      <w:tc>
        <w:tcPr>
          <w:tcW w:w="4931" w:type="dxa"/>
          <w:vMerge w:val="restart"/>
          <w:shd w:val="clear" w:color="auto" w:fill="auto"/>
        </w:tcPr>
        <w:p w14:paraId="57C13698" w14:textId="77777777" w:rsidR="00AC22DA" w:rsidRPr="00E47E54" w:rsidRDefault="00AC22DA" w:rsidP="00AC22DA">
          <w:pPr>
            <w:pStyle w:val="Sidhuvud"/>
            <w:tabs>
              <w:tab w:val="clear" w:pos="4536"/>
              <w:tab w:val="clear" w:pos="9072"/>
            </w:tabs>
            <w:rPr>
              <w:rFonts w:ascii="Arial" w:hAnsi="Arial" w:cs="Arial"/>
              <w:b/>
              <w:bCs/>
            </w:rPr>
          </w:pPr>
        </w:p>
      </w:tc>
      <w:tc>
        <w:tcPr>
          <w:tcW w:w="4566" w:type="dxa"/>
          <w:shd w:val="clear" w:color="auto" w:fill="auto"/>
          <w:noWrap/>
        </w:tcPr>
        <w:p w14:paraId="2A584B33" w14:textId="60DE418C" w:rsidR="00AC22DA" w:rsidRPr="00AC6ECD" w:rsidRDefault="00AC22DA" w:rsidP="00AC22DA">
          <w:pPr>
            <w:pStyle w:val="Sidhuvud"/>
            <w:tabs>
              <w:tab w:val="clear" w:pos="4536"/>
            </w:tabs>
            <w:rPr>
              <w:rFonts w:ascii="Arial" w:hAnsi="Arial" w:cs="Arial"/>
              <w:b/>
              <w:bCs/>
            </w:rPr>
          </w:pPr>
        </w:p>
      </w:tc>
    </w:tr>
    <w:tr w:rsidR="00AC22DA" w:rsidRPr="007170B6" w14:paraId="36E71CB9" w14:textId="77777777" w:rsidTr="00D40FCA">
      <w:trPr>
        <w:trHeight w:val="227"/>
      </w:trPr>
      <w:tc>
        <w:tcPr>
          <w:tcW w:w="4931" w:type="dxa"/>
          <w:vMerge/>
          <w:shd w:val="clear" w:color="auto" w:fill="auto"/>
        </w:tcPr>
        <w:p w14:paraId="5B6C24F0" w14:textId="77777777" w:rsidR="00AC22DA" w:rsidRPr="00E47E54" w:rsidRDefault="00AC22DA" w:rsidP="00AC22DA">
          <w:pPr>
            <w:pStyle w:val="Sidhuvud"/>
          </w:pPr>
        </w:p>
      </w:tc>
      <w:tc>
        <w:tcPr>
          <w:tcW w:w="4566" w:type="dxa"/>
          <w:shd w:val="clear" w:color="auto" w:fill="auto"/>
          <w:noWrap/>
        </w:tcPr>
        <w:p w14:paraId="5ED1EFBD" w14:textId="77777777" w:rsidR="00AC22DA" w:rsidRPr="007170B6" w:rsidRDefault="00AC22DA" w:rsidP="00AC22DA">
          <w:pPr>
            <w:pStyle w:val="Sidhuvud"/>
            <w:tabs>
              <w:tab w:val="clear" w:pos="4536"/>
            </w:tabs>
            <w:rPr>
              <w:sz w:val="18"/>
              <w:szCs w:val="18"/>
            </w:rPr>
          </w:pPr>
        </w:p>
      </w:tc>
    </w:tr>
    <w:tr w:rsidR="00AC22DA" w:rsidRPr="00E47E54" w14:paraId="7D0E682D" w14:textId="77777777" w:rsidTr="00D40FCA">
      <w:trPr>
        <w:trHeight w:val="227"/>
      </w:trPr>
      <w:tc>
        <w:tcPr>
          <w:tcW w:w="4931" w:type="dxa"/>
          <w:vMerge/>
          <w:shd w:val="clear" w:color="auto" w:fill="auto"/>
        </w:tcPr>
        <w:p w14:paraId="5B45B0BC" w14:textId="77777777" w:rsidR="00AC22DA" w:rsidRPr="00E47E54" w:rsidRDefault="00AC22DA" w:rsidP="00AC22DA">
          <w:pPr>
            <w:pStyle w:val="Sidhuvud"/>
            <w:rPr>
              <w:rFonts w:ascii="Arial" w:hAnsi="Arial" w:cs="Arial"/>
              <w:sz w:val="18"/>
              <w:szCs w:val="18"/>
            </w:rPr>
          </w:pPr>
        </w:p>
      </w:tc>
      <w:tc>
        <w:tcPr>
          <w:tcW w:w="4566" w:type="dxa"/>
          <w:shd w:val="clear" w:color="auto" w:fill="auto"/>
          <w:noWrap/>
        </w:tcPr>
        <w:p w14:paraId="1B99F9BC" w14:textId="498573B9" w:rsidR="00AC22DA" w:rsidRPr="00E47E54" w:rsidRDefault="00AC22DA" w:rsidP="00AC22DA">
          <w:pPr>
            <w:pStyle w:val="Sidhuvud"/>
            <w:tabs>
              <w:tab w:val="clear" w:pos="4536"/>
            </w:tabs>
          </w:pPr>
        </w:p>
      </w:tc>
    </w:tr>
    <w:tr w:rsidR="00AC22DA" w:rsidRPr="008B443B" w14:paraId="771997DA" w14:textId="77777777" w:rsidTr="00D40FCA">
      <w:trPr>
        <w:trHeight w:val="227"/>
      </w:trPr>
      <w:tc>
        <w:tcPr>
          <w:tcW w:w="4931" w:type="dxa"/>
          <w:vMerge/>
          <w:shd w:val="clear" w:color="auto" w:fill="auto"/>
        </w:tcPr>
        <w:p w14:paraId="2CBF801C" w14:textId="77777777" w:rsidR="00AC22DA" w:rsidRDefault="00AC22DA" w:rsidP="00AC22DA">
          <w:pPr>
            <w:pStyle w:val="Sidhuvud"/>
          </w:pPr>
        </w:p>
      </w:tc>
      <w:tc>
        <w:tcPr>
          <w:tcW w:w="4566" w:type="dxa"/>
          <w:shd w:val="clear" w:color="auto" w:fill="auto"/>
          <w:noWrap/>
        </w:tcPr>
        <w:p w14:paraId="49A26C17" w14:textId="7A31C191" w:rsidR="00AC22DA" w:rsidRPr="008B443B" w:rsidRDefault="00AC22DA" w:rsidP="00AC22DA">
          <w:pPr>
            <w:pStyle w:val="Sidhuvud"/>
            <w:tabs>
              <w:tab w:val="clear" w:pos="4536"/>
            </w:tabs>
          </w:pPr>
        </w:p>
      </w:tc>
    </w:tr>
    <w:tr w:rsidR="00AC22DA" w:rsidRPr="00E47E54" w14:paraId="669A4ED3" w14:textId="77777777" w:rsidTr="00D40FCA">
      <w:trPr>
        <w:trHeight w:val="227"/>
      </w:trPr>
      <w:tc>
        <w:tcPr>
          <w:tcW w:w="4931" w:type="dxa"/>
          <w:vMerge/>
          <w:shd w:val="clear" w:color="auto" w:fill="auto"/>
        </w:tcPr>
        <w:p w14:paraId="2BE37CCF" w14:textId="77777777" w:rsidR="00AC22DA" w:rsidRPr="00E47E54" w:rsidRDefault="00AC22DA" w:rsidP="00AC22DA">
          <w:pPr>
            <w:pStyle w:val="Sidhuvud"/>
            <w:rPr>
              <w:sz w:val="18"/>
              <w:szCs w:val="18"/>
            </w:rPr>
          </w:pPr>
        </w:p>
      </w:tc>
      <w:tc>
        <w:tcPr>
          <w:tcW w:w="4566" w:type="dxa"/>
          <w:shd w:val="clear" w:color="auto" w:fill="auto"/>
          <w:noWrap/>
        </w:tcPr>
        <w:p w14:paraId="5137D95B" w14:textId="77777777" w:rsidR="00AC22DA" w:rsidRPr="00E47E54" w:rsidRDefault="00AC22DA" w:rsidP="00AC22DA">
          <w:pPr>
            <w:pStyle w:val="Sidhuvud"/>
            <w:tabs>
              <w:tab w:val="clear" w:pos="4536"/>
            </w:tabs>
            <w:rPr>
              <w:sz w:val="18"/>
              <w:szCs w:val="18"/>
            </w:rPr>
          </w:pPr>
        </w:p>
      </w:tc>
    </w:tr>
    <w:tr w:rsidR="00AC22DA" w:rsidRPr="00E47E54" w14:paraId="2885ACC8" w14:textId="77777777" w:rsidTr="00D40FCA">
      <w:trPr>
        <w:trHeight w:val="227"/>
      </w:trPr>
      <w:tc>
        <w:tcPr>
          <w:tcW w:w="4931" w:type="dxa"/>
          <w:vMerge/>
          <w:shd w:val="clear" w:color="auto" w:fill="auto"/>
        </w:tcPr>
        <w:p w14:paraId="48CEDB87" w14:textId="77777777" w:rsidR="00AC22DA" w:rsidRPr="00E47E54" w:rsidRDefault="00AC22DA" w:rsidP="00AC22DA">
          <w:pPr>
            <w:pStyle w:val="Sidhuvud"/>
          </w:pPr>
        </w:p>
      </w:tc>
      <w:tc>
        <w:tcPr>
          <w:tcW w:w="4566" w:type="dxa"/>
          <w:shd w:val="clear" w:color="auto" w:fill="auto"/>
          <w:noWrap/>
        </w:tcPr>
        <w:p w14:paraId="42C8B2F1" w14:textId="77777777" w:rsidR="00AC22DA" w:rsidRPr="00E47E54" w:rsidRDefault="00AC22DA" w:rsidP="00AC22DA">
          <w:pPr>
            <w:pStyle w:val="Sidhuvud"/>
            <w:tabs>
              <w:tab w:val="clear" w:pos="4536"/>
            </w:tabs>
          </w:pPr>
        </w:p>
      </w:tc>
    </w:tr>
    <w:tr w:rsidR="00AC22DA" w:rsidRPr="00E47E54" w14:paraId="319B2160" w14:textId="77777777" w:rsidTr="00D40FCA">
      <w:trPr>
        <w:trHeight w:val="227"/>
      </w:trPr>
      <w:tc>
        <w:tcPr>
          <w:tcW w:w="4931" w:type="dxa"/>
          <w:vMerge/>
          <w:shd w:val="clear" w:color="auto" w:fill="auto"/>
          <w:vAlign w:val="bottom"/>
        </w:tcPr>
        <w:p w14:paraId="2B423758" w14:textId="77777777" w:rsidR="00AC22DA" w:rsidRPr="00E47E54" w:rsidRDefault="00AC22DA" w:rsidP="00AC22DA">
          <w:pPr>
            <w:pStyle w:val="Sidhuvud"/>
          </w:pPr>
        </w:p>
      </w:tc>
      <w:tc>
        <w:tcPr>
          <w:tcW w:w="4566" w:type="dxa"/>
          <w:shd w:val="clear" w:color="auto" w:fill="auto"/>
          <w:noWrap/>
        </w:tcPr>
        <w:p w14:paraId="2651F7C6" w14:textId="77777777" w:rsidR="00AC22DA" w:rsidRPr="00E47E54" w:rsidRDefault="00AC22DA" w:rsidP="00AC22DA">
          <w:pPr>
            <w:pStyle w:val="Sidhuvud"/>
            <w:tabs>
              <w:tab w:val="clear" w:pos="4536"/>
            </w:tabs>
          </w:pPr>
        </w:p>
      </w:tc>
    </w:tr>
    <w:tr w:rsidR="00AC22DA" w:rsidRPr="008B443B" w14:paraId="5147227D" w14:textId="77777777" w:rsidTr="00D40FCA">
      <w:trPr>
        <w:trHeight w:val="227"/>
      </w:trPr>
      <w:tc>
        <w:tcPr>
          <w:tcW w:w="4931" w:type="dxa"/>
          <w:vMerge/>
          <w:shd w:val="clear" w:color="auto" w:fill="auto"/>
          <w:vAlign w:val="bottom"/>
        </w:tcPr>
        <w:p w14:paraId="275C2D6D" w14:textId="77777777" w:rsidR="00AC22DA" w:rsidRPr="00E47E54" w:rsidRDefault="00AC22DA" w:rsidP="00AC22DA">
          <w:pPr>
            <w:pStyle w:val="Sidhuvud"/>
          </w:pPr>
        </w:p>
      </w:tc>
      <w:tc>
        <w:tcPr>
          <w:tcW w:w="4566" w:type="dxa"/>
          <w:shd w:val="clear" w:color="auto" w:fill="auto"/>
          <w:noWrap/>
        </w:tcPr>
        <w:p w14:paraId="1647885D" w14:textId="77777777" w:rsidR="00AC22DA" w:rsidRPr="008B443B" w:rsidRDefault="00AC22DA" w:rsidP="00AC22DA">
          <w:pPr>
            <w:pStyle w:val="Sidhuvud"/>
            <w:tabs>
              <w:tab w:val="clear" w:pos="4536"/>
            </w:tabs>
          </w:pPr>
        </w:p>
      </w:tc>
    </w:tr>
  </w:tbl>
  <w:p w14:paraId="3102F2EC" w14:textId="77777777" w:rsidR="00BD5973" w:rsidRDefault="00BD5973">
    <w:pPr>
      <w:pStyle w:val="Sidhuvud"/>
    </w:pPr>
    <w:r w:rsidRPr="00E47E54">
      <w:rPr>
        <w:noProof/>
      </w:rPr>
      <w:drawing>
        <wp:anchor distT="0" distB="0" distL="114300" distR="114300" simplePos="0" relativeHeight="251666432" behindDoc="0" locked="1" layoutInCell="1" allowOverlap="0" wp14:anchorId="32B92D11" wp14:editId="0502A6E4">
          <wp:simplePos x="0" y="0"/>
          <wp:positionH relativeFrom="margin">
            <wp:posOffset>0</wp:posOffset>
          </wp:positionH>
          <wp:positionV relativeFrom="page">
            <wp:posOffset>658495</wp:posOffset>
          </wp:positionV>
          <wp:extent cx="838800" cy="900000"/>
          <wp:effectExtent l="0" t="0" r="0" b="0"/>
          <wp:wrapNone/>
          <wp:docPr id="64" name="Bildobjekt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3"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2656F6"/>
    <w:multiLevelType w:val="multilevel"/>
    <w:tmpl w:val="00D2B484"/>
    <w:numStyleLink w:val="Listformatpunktlista2"/>
  </w:abstractNum>
  <w:abstractNum w:abstractNumId="6"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45260368">
    <w:abstractNumId w:val="1"/>
  </w:num>
  <w:num w:numId="2" w16cid:durableId="1993168845">
    <w:abstractNumId w:val="2"/>
  </w:num>
  <w:num w:numId="3" w16cid:durableId="377751479">
    <w:abstractNumId w:val="3"/>
  </w:num>
  <w:num w:numId="4" w16cid:durableId="1509981285">
    <w:abstractNumId w:val="4"/>
  </w:num>
  <w:num w:numId="5" w16cid:durableId="1541821573">
    <w:abstractNumId w:val="6"/>
  </w:num>
  <w:num w:numId="6" w16cid:durableId="3342980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67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9E"/>
    <w:rsid w:val="00047DF9"/>
    <w:rsid w:val="00052DF7"/>
    <w:rsid w:val="00092854"/>
    <w:rsid w:val="00092C43"/>
    <w:rsid w:val="000A4A0A"/>
    <w:rsid w:val="000E2E9E"/>
    <w:rsid w:val="000F2C8A"/>
    <w:rsid w:val="00103FF1"/>
    <w:rsid w:val="00107747"/>
    <w:rsid w:val="00124A82"/>
    <w:rsid w:val="001400D2"/>
    <w:rsid w:val="001512EE"/>
    <w:rsid w:val="001579A4"/>
    <w:rsid w:val="001C4377"/>
    <w:rsid w:val="001D0773"/>
    <w:rsid w:val="001E4CBA"/>
    <w:rsid w:val="001F1D21"/>
    <w:rsid w:val="00235747"/>
    <w:rsid w:val="00246968"/>
    <w:rsid w:val="00291057"/>
    <w:rsid w:val="002A12AD"/>
    <w:rsid w:val="002D3AAC"/>
    <w:rsid w:val="003102FB"/>
    <w:rsid w:val="003115AA"/>
    <w:rsid w:val="003555BA"/>
    <w:rsid w:val="00362712"/>
    <w:rsid w:val="003661CE"/>
    <w:rsid w:val="003E51C8"/>
    <w:rsid w:val="003F28B9"/>
    <w:rsid w:val="003F474E"/>
    <w:rsid w:val="003F57BA"/>
    <w:rsid w:val="00401D99"/>
    <w:rsid w:val="00416F6A"/>
    <w:rsid w:val="004A4DB4"/>
    <w:rsid w:val="004B2C32"/>
    <w:rsid w:val="004C592E"/>
    <w:rsid w:val="004E0FD4"/>
    <w:rsid w:val="00510A8D"/>
    <w:rsid w:val="00530EFC"/>
    <w:rsid w:val="0053429B"/>
    <w:rsid w:val="0055033A"/>
    <w:rsid w:val="005533D3"/>
    <w:rsid w:val="0057058C"/>
    <w:rsid w:val="0058767D"/>
    <w:rsid w:val="00665008"/>
    <w:rsid w:val="007412F7"/>
    <w:rsid w:val="007637F1"/>
    <w:rsid w:val="00796CAF"/>
    <w:rsid w:val="007A4D6F"/>
    <w:rsid w:val="007B41D1"/>
    <w:rsid w:val="007D5BB0"/>
    <w:rsid w:val="007D7AE2"/>
    <w:rsid w:val="00844102"/>
    <w:rsid w:val="0086321F"/>
    <w:rsid w:val="00886583"/>
    <w:rsid w:val="008A4E9E"/>
    <w:rsid w:val="008B5235"/>
    <w:rsid w:val="008C56A1"/>
    <w:rsid w:val="008D2298"/>
    <w:rsid w:val="008E178D"/>
    <w:rsid w:val="0090097F"/>
    <w:rsid w:val="009250C1"/>
    <w:rsid w:val="00961EDA"/>
    <w:rsid w:val="00997CDA"/>
    <w:rsid w:val="00A06AF4"/>
    <w:rsid w:val="00A13C3F"/>
    <w:rsid w:val="00A20A26"/>
    <w:rsid w:val="00A263DD"/>
    <w:rsid w:val="00A37A6A"/>
    <w:rsid w:val="00A533F3"/>
    <w:rsid w:val="00A75784"/>
    <w:rsid w:val="00A82A00"/>
    <w:rsid w:val="00AA7320"/>
    <w:rsid w:val="00AC0C98"/>
    <w:rsid w:val="00AC22DA"/>
    <w:rsid w:val="00AE31CA"/>
    <w:rsid w:val="00B4414A"/>
    <w:rsid w:val="00B65A99"/>
    <w:rsid w:val="00BA7BE0"/>
    <w:rsid w:val="00BB0105"/>
    <w:rsid w:val="00BD5973"/>
    <w:rsid w:val="00C16D55"/>
    <w:rsid w:val="00C47FB8"/>
    <w:rsid w:val="00C50DE1"/>
    <w:rsid w:val="00C7310E"/>
    <w:rsid w:val="00CD3B6A"/>
    <w:rsid w:val="00CE17A1"/>
    <w:rsid w:val="00CF6B2D"/>
    <w:rsid w:val="00D22CD7"/>
    <w:rsid w:val="00D62B44"/>
    <w:rsid w:val="00D64133"/>
    <w:rsid w:val="00D80FAA"/>
    <w:rsid w:val="00D81DB3"/>
    <w:rsid w:val="00DD7DDC"/>
    <w:rsid w:val="00DE1BF5"/>
    <w:rsid w:val="00E240A7"/>
    <w:rsid w:val="00E577CA"/>
    <w:rsid w:val="00E76681"/>
    <w:rsid w:val="00EA10C1"/>
    <w:rsid w:val="00EA4737"/>
    <w:rsid w:val="00EB0225"/>
    <w:rsid w:val="00EE1117"/>
    <w:rsid w:val="00F14A56"/>
    <w:rsid w:val="00F81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4A39"/>
  <w15:chartTrackingRefBased/>
  <w15:docId w15:val="{24DA05A3-DC4F-41EF-9CAB-8329DB56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semiHidden/>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5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4"/>
    <w:semiHidden/>
    <w:unhideWhenUsed/>
    <w:qFormat/>
    <w:rsid w:val="000E2E9E"/>
    <w:pPr>
      <w:numPr>
        <w:numId w:val="7"/>
      </w:numPr>
      <w:spacing w:before="120" w:after="120" w:line="288" w:lineRule="auto"/>
    </w:pPr>
    <w:rPr>
      <w:rFonts w:asciiTheme="minorHAnsi" w:eastAsiaTheme="minorEastAsia" w:hAnsiTheme="minorHAnsi" w:cstheme="minorBidi"/>
      <w:color w:val="auto"/>
      <w:lang w:eastAsia="zh-TW"/>
    </w:rPr>
  </w:style>
  <w:style w:type="paragraph" w:styleId="Punktlista2">
    <w:name w:val="List Bullet 2"/>
    <w:basedOn w:val="Normal"/>
    <w:uiPriority w:val="99"/>
    <w:semiHidden/>
    <w:unhideWhenUsed/>
    <w:rsid w:val="000E2E9E"/>
    <w:pPr>
      <w:numPr>
        <w:ilvl w:val="1"/>
        <w:numId w:val="7"/>
      </w:numPr>
      <w:spacing w:before="120" w:after="120" w:line="288" w:lineRule="auto"/>
    </w:pPr>
    <w:rPr>
      <w:rFonts w:asciiTheme="minorHAnsi" w:eastAsiaTheme="minorEastAsia" w:hAnsiTheme="minorHAnsi" w:cstheme="minorBidi"/>
      <w:color w:val="auto"/>
      <w:lang w:eastAsia="zh-TW"/>
    </w:rPr>
  </w:style>
  <w:style w:type="paragraph" w:styleId="Punktlista3">
    <w:name w:val="List Bullet 3"/>
    <w:basedOn w:val="Normal"/>
    <w:uiPriority w:val="99"/>
    <w:semiHidden/>
    <w:unhideWhenUsed/>
    <w:rsid w:val="000E2E9E"/>
    <w:pPr>
      <w:numPr>
        <w:ilvl w:val="2"/>
        <w:numId w:val="7"/>
      </w:numPr>
      <w:spacing w:before="120" w:after="120" w:line="288" w:lineRule="auto"/>
    </w:pPr>
    <w:rPr>
      <w:rFonts w:asciiTheme="minorHAnsi" w:eastAsiaTheme="minorEastAsia" w:hAnsiTheme="minorHAnsi" w:cstheme="minorBidi"/>
      <w:color w:val="auto"/>
      <w:lang w:eastAsia="zh-TW"/>
    </w:rPr>
  </w:style>
  <w:style w:type="numbering" w:customStyle="1" w:styleId="Listformatpunktlista2">
    <w:name w:val="Listformat punktlista2"/>
    <w:uiPriority w:val="99"/>
    <w:rsid w:val="000E2E9E"/>
    <w:pPr>
      <w:numPr>
        <w:numId w:val="7"/>
      </w:numPr>
    </w:pPr>
  </w:style>
  <w:style w:type="character" w:styleId="Hyperlnk">
    <w:name w:val="Hyperlink"/>
    <w:basedOn w:val="Standardstycketeckensnitt"/>
    <w:uiPriority w:val="99"/>
    <w:unhideWhenUsed/>
    <w:rsid w:val="00C7310E"/>
    <w:rPr>
      <w:color w:val="0000FF"/>
      <w:u w:val="single"/>
    </w:rPr>
  </w:style>
  <w:style w:type="character" w:styleId="Olstomnmnande">
    <w:name w:val="Unresolved Mention"/>
    <w:basedOn w:val="Standardstycketeckensnitt"/>
    <w:uiPriority w:val="99"/>
    <w:semiHidden/>
    <w:unhideWhenUsed/>
    <w:rsid w:val="00CF6B2D"/>
    <w:rPr>
      <w:color w:val="605E5C"/>
      <w:shd w:val="clear" w:color="auto" w:fill="E1DFDD"/>
    </w:rPr>
  </w:style>
  <w:style w:type="character" w:styleId="AnvndHyperlnk">
    <w:name w:val="FollowedHyperlink"/>
    <w:basedOn w:val="Standardstycketeckensnitt"/>
    <w:uiPriority w:val="99"/>
    <w:semiHidden/>
    <w:unhideWhenUsed/>
    <w:rsid w:val="00570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237577">
      <w:bodyDiv w:val="1"/>
      <w:marLeft w:val="0"/>
      <w:marRight w:val="0"/>
      <w:marTop w:val="0"/>
      <w:marBottom w:val="0"/>
      <w:divBdr>
        <w:top w:val="none" w:sz="0" w:space="0" w:color="auto"/>
        <w:left w:val="none" w:sz="0" w:space="0" w:color="auto"/>
        <w:bottom w:val="none" w:sz="0" w:space="0" w:color="auto"/>
        <w:right w:val="none" w:sz="0" w:space="0" w:color="auto"/>
      </w:divBdr>
      <w:divsChild>
        <w:div w:id="2016836617">
          <w:marLeft w:val="0"/>
          <w:marRight w:val="0"/>
          <w:marTop w:val="0"/>
          <w:marBottom w:val="0"/>
          <w:divBdr>
            <w:top w:val="none" w:sz="0" w:space="0" w:color="auto"/>
            <w:left w:val="none" w:sz="0" w:space="0" w:color="auto"/>
            <w:bottom w:val="none" w:sz="0" w:space="0" w:color="auto"/>
            <w:right w:val="none" w:sz="0" w:space="0" w:color="auto"/>
          </w:divBdr>
        </w:div>
        <w:div w:id="365639391">
          <w:marLeft w:val="0"/>
          <w:marRight w:val="0"/>
          <w:marTop w:val="0"/>
          <w:marBottom w:val="0"/>
          <w:divBdr>
            <w:top w:val="none" w:sz="0" w:space="0" w:color="auto"/>
            <w:left w:val="none" w:sz="0" w:space="0" w:color="auto"/>
            <w:bottom w:val="none" w:sz="0" w:space="0" w:color="auto"/>
            <w:right w:val="none" w:sz="0" w:space="0" w:color="auto"/>
          </w:divBdr>
        </w:div>
      </w:divsChild>
    </w:div>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u.se/sv/medarbetarwebb/stod-och-service/kommunikation/evenemang-ceremonier/hallbara-evenema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support@du.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d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du.se" TargetMode="External"/><Relationship Id="rId5" Type="http://schemas.openxmlformats.org/officeDocument/2006/relationships/styles" Target="styles.xml"/><Relationship Id="rId15" Type="http://schemas.openxmlformats.org/officeDocument/2006/relationships/hyperlink" Target="https://www.du.se/sv/medarbetarwebb/stod-och-service/kommunikation/evenemang-ceremonier/hallbara-evenemang/" TargetMode="External"/><Relationship Id="rId10" Type="http://schemas.openxmlformats.org/officeDocument/2006/relationships/hyperlink" Target="https://support.microsoft.com/sv-se/form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du.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larnauniversity.sharepoint.com/sites/OrganisationalAssets/OfficeTemplates/Staff/Tj&#228;nsteanteck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7A850A1B16C4ADD8CE45AA9726060F6"/>
        <w:category>
          <w:name w:val="Allmänt"/>
          <w:gallery w:val="placeholder"/>
        </w:category>
        <w:types>
          <w:type w:val="bbPlcHdr"/>
        </w:types>
        <w:behaviors>
          <w:behavior w:val="content"/>
        </w:behaviors>
        <w:guid w:val="{37252453-C845-4204-8798-90A3DA8374CB}"/>
      </w:docPartPr>
      <w:docPartBody>
        <w:p w:rsidR="004703D1" w:rsidRDefault="00000000">
          <w:pPr>
            <w:pStyle w:val="47A850A1B16C4ADD8CE45AA9726060F6"/>
          </w:pPr>
          <w:r w:rsidRPr="00A82A00">
            <w:rPr>
              <w:rStyle w:val="Platshllartext"/>
              <w:rFonts w:eastAsiaTheme="minorHAnsi"/>
              <w:color w:val="7030A0"/>
            </w:rPr>
            <w:t xml:space="preserve">Ange </w:t>
          </w:r>
          <w:r>
            <w:rPr>
              <w:rStyle w:val="Platshllartext"/>
              <w:rFonts w:eastAsiaTheme="minorHAnsi"/>
              <w:color w:val="7030A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D1"/>
    <w:rsid w:val="004703D1"/>
    <w:rsid w:val="006C2C24"/>
    <w:rsid w:val="00DA3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A850A1B16C4ADD8CE45AA9726060F6">
    <w:name w:val="47A850A1B16C4ADD8CE45AA972606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04DFD016960E48B4316FB00FA4E3EA" ma:contentTypeVersion="19" ma:contentTypeDescription="Skapa ett nytt dokument." ma:contentTypeScope="" ma:versionID="97a3427370a0b91175a5f103dcc6fc1b">
  <xsd:schema xmlns:xsd="http://www.w3.org/2001/XMLSchema" xmlns:xs="http://www.w3.org/2001/XMLSchema" xmlns:p="http://schemas.microsoft.com/office/2006/metadata/properties" xmlns:ns2="01702144-df17-42cb-bd5e-f902e164a2df" xmlns:ns3="6cd01150-82fa-4c01-9f65-3540c9638394" targetNamespace="http://schemas.microsoft.com/office/2006/metadata/properties" ma:root="true" ma:fieldsID="c9a91b52515a5ce157fbe1b3df12c875" ns2:_="" ns3:_="">
    <xsd:import namespace="01702144-df17-42cb-bd5e-f902e164a2df"/>
    <xsd:import namespace="6cd01150-82fa-4c01-9f65-3540c963839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atum_x0020_och_x0020_ti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2144-df17-42cb-bd5e-f902e164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atum_x0020_och_x0020_tid" ma:index="16" nillable="true" ma:displayName="Datum och tid" ma:format="DateTime" ma:internalName="Datum_x0020_och_x0020_tid">
      <xsd:simpleType>
        <xsd:restriction base="dms:DateTime"/>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01150-82fa-4c01-9f65-3540c963839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d4b65ca-d694-4caa-9c0b-516c801aef96}" ma:internalName="TaxCatchAll" ma:showField="CatchAllData" ma:web="6cd01150-82fa-4c01-9f65-3540c963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d01150-82fa-4c01-9f65-3540c9638394" xsi:nil="true"/>
    <lcf76f155ced4ddcb4097134ff3c332f xmlns="01702144-df17-42cb-bd5e-f902e164a2df">
      <Terms xmlns="http://schemas.microsoft.com/office/infopath/2007/PartnerControls"/>
    </lcf76f155ced4ddcb4097134ff3c332f>
    <Datum_x0020_och_x0020_tid xmlns="01702144-df17-42cb-bd5e-f902e164a2df" xsi:nil="true"/>
  </documentManagement>
</p:properties>
</file>

<file path=customXml/itemProps1.xml><?xml version="1.0" encoding="utf-8"?>
<ds:datastoreItem xmlns:ds="http://schemas.openxmlformats.org/officeDocument/2006/customXml" ds:itemID="{E806DA4A-DDD1-4568-82FE-E3998AA2FA56}"/>
</file>

<file path=customXml/itemProps2.xml><?xml version="1.0" encoding="utf-8"?>
<ds:datastoreItem xmlns:ds="http://schemas.openxmlformats.org/officeDocument/2006/customXml" ds:itemID="{E11AC49D-09D9-46C1-B148-D8AEBBD9AD27}">
  <ds:schemaRefs>
    <ds:schemaRef ds:uri="http://schemas.microsoft.com/sharepoint/v3/contenttype/forms"/>
  </ds:schemaRefs>
</ds:datastoreItem>
</file>

<file path=customXml/itemProps3.xml><?xml version="1.0" encoding="utf-8"?>
<ds:datastoreItem xmlns:ds="http://schemas.openxmlformats.org/officeDocument/2006/customXml" ds:itemID="{830E3EF8-422A-4708-89EA-A5AA58B41D12}">
  <ds:schemaRefs>
    <ds:schemaRef ds:uri="http://schemas.microsoft.com/office/2006/metadata/properties"/>
    <ds:schemaRef ds:uri="http://schemas.microsoft.com/office/infopath/2007/PartnerControls"/>
    <ds:schemaRef ds:uri="6cd01150-82fa-4c01-9f65-3540c9638394"/>
    <ds:schemaRef ds:uri="01702144-df17-42cb-bd5e-f902e164a2df"/>
  </ds:schemaRefs>
</ds:datastoreItem>
</file>

<file path=docProps/app.xml><?xml version="1.0" encoding="utf-8"?>
<Properties xmlns="http://schemas.openxmlformats.org/officeDocument/2006/extended-properties" xmlns:vt="http://schemas.openxmlformats.org/officeDocument/2006/docPropsVTypes">
  <Template>Tjänsteanteckning</Template>
  <TotalTime>97</TotalTime>
  <Pages>3</Pages>
  <Words>741</Words>
  <Characters>3932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Tjänsteanteckning</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Eventplan och checklista</dc:title>
  <dc:subject/>
  <dc:creator>Madelene Håll (HDa)</dc:creator>
  <cp:keywords/>
  <dc:description/>
  <cp:lastModifiedBy>Madelene Håll (HDa)</cp:lastModifiedBy>
  <cp:revision>27</cp:revision>
  <dcterms:created xsi:type="dcterms:W3CDTF">2023-12-14T12:03:00Z</dcterms:created>
  <dcterms:modified xsi:type="dcterms:W3CDTF">2024-04-10T12:50:00Z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0x0101007104DFD016960E48B4316FB00FA4E3EA</vt:lpwstr>
  </property>
  <property fmtid="{D5CDD505-2E9C-101B-9397-08002B2CF9AE}" pid="3" name="TaxKeyword">
    <vt:lpwstr/>
  </property>
  <property fmtid="{D5CDD505-2E9C-101B-9397-08002B2CF9AE}" pid="4" name="Avdelning">
    <vt:lpwstr>13;#Rektors kansli, Högskoleförvaltning|768082ca-1a28-4983-90b4-5f5975ab10e2</vt:lpwstr>
  </property>
  <property fmtid="{D5CDD505-2E9C-101B-9397-08002B2CF9AE}" pid="5" name="BeHDa_Dokumenttyp_Tax">
    <vt:lpwstr>11;#Tjänsteanteckning|babf2a70-c08a-43fd-9a51-d0f32966c0bf</vt:lpwstr>
  </property>
  <property fmtid="{D5CDD505-2E9C-101B-9397-08002B2CF9AE}" pid="6" name="Dokumenttyp0">
    <vt:lpwstr>18;#Tjänsteanteckning|babf2a70-c08a-43fd-9a51-d0f32966c0bf</vt:lpwstr>
  </property>
  <property fmtid="{D5CDD505-2E9C-101B-9397-08002B2CF9AE}" pid="7" name="MediaServiceImageTags">
    <vt:lpwstr/>
  </property>
  <property fmtid="{D5CDD505-2E9C-101B-9397-08002B2CF9AE}" pid="8" name="Ansvarig_x0020_avdelning">
    <vt:lpwstr/>
  </property>
  <property fmtid="{D5CDD505-2E9C-101B-9397-08002B2CF9AE}" pid="9" name="Ansvarig avdelning">
    <vt:lpwstr/>
  </property>
  <property fmtid="{D5CDD505-2E9C-101B-9397-08002B2CF9AE}" pid="10" name="j71aac9071894282af56d2a56ca631f1">
    <vt:lpwstr>Rektors kansli, Högskoleförvaltning|768082ca-1a28-4983-90b4-5f5975ab10e2</vt:lpwstr>
  </property>
</Properties>
</file>