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AD8DF" w14:textId="77777777" w:rsidR="00C16D55" w:rsidRPr="00D65091" w:rsidRDefault="00C16D55" w:rsidP="00C16D55"/>
    <w:sdt>
      <w:sdtPr>
        <w:alias w:val="Dokumenttitel"/>
        <w:tag w:val="Dokumenttitel"/>
        <w:id w:val="-2128619653"/>
        <w:lock w:val="sdtLocked"/>
        <w:placeholder>
          <w:docPart w:val="11597C41335A4D3E854A0E7847407B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98FB48B" w14:textId="498514BA" w:rsidR="009D7AB8" w:rsidRPr="00D65091" w:rsidRDefault="009D7AB8" w:rsidP="009D7AB8">
          <w:pPr>
            <w:pStyle w:val="Rubrik1"/>
          </w:pPr>
          <w:r w:rsidRPr="00D65091">
            <w:t>Kursanalys</w:t>
          </w:r>
        </w:p>
      </w:sdtContent>
    </w:sdt>
    <w:p w14:paraId="790E0E10" w14:textId="2558F3F7" w:rsidR="009D7AB8" w:rsidRPr="00D65091" w:rsidRDefault="009D7AB8" w:rsidP="009D7AB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65091">
        <w:rPr>
          <w:rFonts w:ascii="Times New Roman" w:hAnsi="Times New Roman" w:cs="Times New Roman"/>
          <w:sz w:val="22"/>
          <w:szCs w:val="22"/>
        </w:rPr>
        <w:t xml:space="preserve">Kursanalyser ska vid Högskolan Dalarna (HDa) bidra till att utbildningarna genomgår en medveten och systematisk förbättring och utveckling med utgångspunkt i erfarenheter från genomförda kurser. </w:t>
      </w:r>
      <w:r w:rsidR="004258D9" w:rsidRPr="00D65091">
        <w:rPr>
          <w:rFonts w:ascii="Times New Roman" w:hAnsi="Times New Roman" w:cs="Times New Roman"/>
          <w:sz w:val="22"/>
          <w:szCs w:val="22"/>
        </w:rPr>
        <w:t>Underlag utgörs av olika typer av dokumentation och data från kursen samt deltagande lärares och studenters synpunkter</w:t>
      </w:r>
      <w:r w:rsidR="004258D9" w:rsidRPr="00D65091">
        <w:rPr>
          <w:rFonts w:ascii="Fira Sans" w:hAnsi="Fira Sans"/>
          <w:shd w:val="clear" w:color="auto" w:fill="FAFAFA"/>
        </w:rPr>
        <w:t> </w:t>
      </w:r>
      <w:r w:rsidR="003B1B90" w:rsidRPr="00D65091">
        <w:rPr>
          <w:rFonts w:ascii="Times New Roman" w:hAnsi="Times New Roman" w:cs="Times New Roman"/>
          <w:sz w:val="22"/>
          <w:szCs w:val="22"/>
        </w:rPr>
        <w:t xml:space="preserve">varav en </w:t>
      </w:r>
      <w:r w:rsidR="00186514" w:rsidRPr="00D65091">
        <w:rPr>
          <w:rFonts w:ascii="Times New Roman" w:hAnsi="Times New Roman" w:cs="Times New Roman"/>
          <w:sz w:val="22"/>
          <w:szCs w:val="22"/>
        </w:rPr>
        <w:t xml:space="preserve">anonym kursvärdering görs vid minst </w:t>
      </w:r>
      <w:r w:rsidR="00E32E56" w:rsidRPr="00D65091">
        <w:rPr>
          <w:rFonts w:ascii="Times New Roman" w:hAnsi="Times New Roman" w:cs="Times New Roman"/>
          <w:sz w:val="22"/>
          <w:szCs w:val="22"/>
        </w:rPr>
        <w:t>en gång per kurstillfälle.</w:t>
      </w:r>
      <w:r w:rsidRPr="00D650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405141" w14:textId="77777777" w:rsidR="00571EB4" w:rsidRPr="00D65091" w:rsidRDefault="00571EB4" w:rsidP="009D7A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DC03D4" w14:textId="77777777" w:rsidR="00571EB4" w:rsidRPr="00D65091" w:rsidRDefault="00571EB4" w:rsidP="00571EB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65091">
        <w:rPr>
          <w:rFonts w:ascii="Times New Roman" w:hAnsi="Times New Roman" w:cs="Times New Roman"/>
          <w:sz w:val="22"/>
          <w:szCs w:val="22"/>
        </w:rPr>
        <w:t>Kursanalysen syftar således till att utvärdera och analysera genomförd kurs, med fokus på studenternas lärande och utveckling, för att på så sätt identifiera utvecklingsområden.</w:t>
      </w:r>
    </w:p>
    <w:p w14:paraId="656B773C" w14:textId="77777777" w:rsidR="009D7AB8" w:rsidRPr="00D65091" w:rsidRDefault="009D7AB8" w:rsidP="009D7A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47A001C" w14:textId="10E7AE33" w:rsidR="00571EB4" w:rsidRPr="00D65091" w:rsidRDefault="009D7AB8" w:rsidP="00571EB4">
      <w:pPr>
        <w:autoSpaceDE w:val="0"/>
        <w:autoSpaceDN w:val="0"/>
        <w:adjustRightInd w:val="0"/>
        <w:spacing w:after="0" w:line="240" w:lineRule="auto"/>
      </w:pPr>
      <w:r w:rsidRPr="00D65091">
        <w:rPr>
          <w:rFonts w:eastAsiaTheme="minorHAnsi"/>
          <w14:ligatures w14:val="standardContextual"/>
        </w:rPr>
        <w:t>Examinator ansvarar för att det genomförs en</w:t>
      </w:r>
      <w:r w:rsidRPr="00D65091">
        <w:rPr>
          <w:sz w:val="24"/>
          <w:szCs w:val="24"/>
        </w:rPr>
        <w:t xml:space="preserve"> </w:t>
      </w:r>
      <w:r w:rsidRPr="00D65091">
        <w:t>kursanalys</w:t>
      </w:r>
      <w:r w:rsidR="00BB4F03" w:rsidRPr="00D65091">
        <w:t xml:space="preserve"> i enlighet med gällande regelkrav</w:t>
      </w:r>
      <w:r w:rsidR="00571EB4" w:rsidRPr="00D65091">
        <w:t xml:space="preserve"> (</w:t>
      </w:r>
      <w:r w:rsidR="00571EB4" w:rsidRPr="00D65091">
        <w:rPr>
          <w:i/>
          <w:iCs/>
        </w:rPr>
        <w:t>Regler för kvalitetskrav: ansvar och kontinuerlig uppföljning av utbildning på grundnivå och avancerad nivå</w:t>
      </w:r>
      <w:r w:rsidR="00571EB4" w:rsidRPr="00D65091">
        <w:t>, C 2023/1678).</w:t>
      </w:r>
    </w:p>
    <w:p w14:paraId="1D81E423" w14:textId="77777777" w:rsidR="00571EB4" w:rsidRPr="00D65091" w:rsidRDefault="00571EB4" w:rsidP="00571EB4">
      <w:pPr>
        <w:autoSpaceDE w:val="0"/>
        <w:autoSpaceDN w:val="0"/>
        <w:adjustRightInd w:val="0"/>
        <w:spacing w:after="0" w:line="240" w:lineRule="auto"/>
      </w:pPr>
    </w:p>
    <w:p w14:paraId="2CC2E451" w14:textId="6B00AF1A" w:rsidR="002800DA" w:rsidRPr="00D65091" w:rsidRDefault="009D7AB8" w:rsidP="009D7AB8">
      <w:pPr>
        <w:autoSpaceDE w:val="0"/>
        <w:autoSpaceDN w:val="0"/>
        <w:adjustRightInd w:val="0"/>
        <w:spacing w:after="0" w:line="240" w:lineRule="auto"/>
      </w:pPr>
      <w:r w:rsidRPr="00D65091">
        <w:t xml:space="preserve">Kursansvarig ansvarar för att tillgängliggöra kursanalysen genom att arkivera samt kommunicera den till kursens intressenter. </w:t>
      </w:r>
      <w:r w:rsidR="007D10C5" w:rsidRPr="00D65091">
        <w:t>Kursanalysen ska minst delges:</w:t>
      </w:r>
    </w:p>
    <w:p w14:paraId="0F05E352" w14:textId="77777777" w:rsidR="002800DA" w:rsidRPr="00D65091" w:rsidRDefault="009D7AB8" w:rsidP="002800D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D65091">
        <w:t>nuvarande studenter</w:t>
      </w:r>
    </w:p>
    <w:p w14:paraId="545BCEF4" w14:textId="77777777" w:rsidR="002800DA" w:rsidRPr="00D65091" w:rsidRDefault="009D7AB8" w:rsidP="002800D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D65091">
        <w:t>studenter i kommande kurstillfälle</w:t>
      </w:r>
    </w:p>
    <w:p w14:paraId="0B835CAB" w14:textId="72FBF37D" w:rsidR="002800DA" w:rsidRPr="00D65091" w:rsidRDefault="009D7AB8" w:rsidP="002800D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D65091">
        <w:t>studentkåren</w:t>
      </w:r>
      <w:r w:rsidR="004517F1" w:rsidRPr="00D65091">
        <w:t xml:space="preserve"> (</w:t>
      </w:r>
      <w:hyperlink r:id="rId10" w:history="1">
        <w:r w:rsidR="004517F1" w:rsidRPr="00D65091">
          <w:rPr>
            <w:rStyle w:val="Hyperlnk"/>
          </w:rPr>
          <w:t>info@dalastudent.se</w:t>
        </w:r>
      </w:hyperlink>
      <w:r w:rsidR="004517F1" w:rsidRPr="00D65091">
        <w:t>)</w:t>
      </w:r>
    </w:p>
    <w:p w14:paraId="390F7B1A" w14:textId="18E1CCCB" w:rsidR="002800DA" w:rsidRPr="00D65091" w:rsidRDefault="009D7AB8" w:rsidP="002800D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D65091">
        <w:t>undervisande</w:t>
      </w:r>
      <w:r w:rsidR="00287026" w:rsidRPr="00D65091">
        <w:t xml:space="preserve"> lärare</w:t>
      </w:r>
    </w:p>
    <w:p w14:paraId="62A87E6A" w14:textId="77777777" w:rsidR="002800DA" w:rsidRPr="00D65091" w:rsidRDefault="009D7AB8" w:rsidP="002800D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D65091">
        <w:t>ämnesansvarig</w:t>
      </w:r>
    </w:p>
    <w:p w14:paraId="46E8E50D" w14:textId="77777777" w:rsidR="002800DA" w:rsidRPr="00D65091" w:rsidRDefault="009D7AB8" w:rsidP="002800D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D65091">
        <w:t>avdelningsledare</w:t>
      </w:r>
    </w:p>
    <w:p w14:paraId="0833467A" w14:textId="77777777" w:rsidR="002800DA" w:rsidRPr="00D65091" w:rsidRDefault="009D7AB8" w:rsidP="002800D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D65091">
        <w:t>prefekt</w:t>
      </w:r>
    </w:p>
    <w:p w14:paraId="3CE5F372" w14:textId="58E65F20" w:rsidR="002800DA" w:rsidRPr="00D65091" w:rsidRDefault="005249DC" w:rsidP="002800D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D65091">
        <w:t>institutionsledningsråd (</w:t>
      </w:r>
      <w:r w:rsidR="009D7AB8" w:rsidRPr="00D65091">
        <w:t>IL</w:t>
      </w:r>
      <w:r w:rsidRPr="00D65091">
        <w:t>)</w:t>
      </w:r>
    </w:p>
    <w:p w14:paraId="4574EF0A" w14:textId="77777777" w:rsidR="002800DA" w:rsidRPr="00D65091" w:rsidRDefault="009D7AB8" w:rsidP="002800D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D65091">
        <w:t xml:space="preserve">i förekommande fall samverkansparter. </w:t>
      </w:r>
    </w:p>
    <w:p w14:paraId="390A5CEC" w14:textId="77777777" w:rsidR="00760783" w:rsidRPr="00D65091" w:rsidRDefault="00760783" w:rsidP="00FF19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0AB696" w14:textId="7F93DD92" w:rsidR="009D7AB8" w:rsidRPr="00D65091" w:rsidRDefault="007D10C5" w:rsidP="00393EDF">
      <w:pPr>
        <w:pStyle w:val="Default"/>
        <w:rPr>
          <w:color w:val="4472C4" w:themeColor="accent1"/>
        </w:rPr>
      </w:pPr>
      <w:r w:rsidRPr="00D65091">
        <w:rPr>
          <w:rFonts w:ascii="Times New Roman" w:hAnsi="Times New Roman" w:cs="Times New Roman"/>
          <w:sz w:val="22"/>
          <w:szCs w:val="22"/>
        </w:rPr>
        <w:t>Genomförd</w:t>
      </w:r>
      <w:r w:rsidR="00393EDF" w:rsidRPr="00D65091">
        <w:rPr>
          <w:rFonts w:ascii="Times New Roman" w:hAnsi="Times New Roman" w:cs="Times New Roman"/>
          <w:sz w:val="22"/>
          <w:szCs w:val="22"/>
        </w:rPr>
        <w:t xml:space="preserve"> kursanalys ska skickas till institutionsadministratör för diarieföring</w:t>
      </w:r>
      <w:r w:rsidR="009D11F6" w:rsidRPr="00D65091">
        <w:rPr>
          <w:rFonts w:ascii="Times New Roman" w:hAnsi="Times New Roman" w:cs="Times New Roman"/>
          <w:sz w:val="22"/>
          <w:szCs w:val="22"/>
        </w:rPr>
        <w:t xml:space="preserve"> och arkivering</w:t>
      </w:r>
      <w:r w:rsidR="00393EDF" w:rsidRPr="00D65091">
        <w:rPr>
          <w:rFonts w:ascii="Fira Sans" w:hAnsi="Fira Sans"/>
          <w:shd w:val="clear" w:color="auto" w:fill="FAFAFA"/>
        </w:rPr>
        <w:t>.</w:t>
      </w:r>
    </w:p>
    <w:p w14:paraId="496485E2" w14:textId="77777777" w:rsidR="00FF19EA" w:rsidRPr="00D65091" w:rsidRDefault="00FF19EA" w:rsidP="009D7AB8">
      <w:pPr>
        <w:rPr>
          <w:color w:val="4472C4" w:themeColor="accent1"/>
        </w:rPr>
      </w:pPr>
    </w:p>
    <w:p w14:paraId="0012DFAD" w14:textId="77777777" w:rsidR="0025128F" w:rsidRPr="00D65091" w:rsidRDefault="0025128F">
      <w:pPr>
        <w:spacing w:after="160"/>
        <w:rPr>
          <w:b/>
          <w:bCs/>
        </w:rPr>
      </w:pPr>
      <w:r w:rsidRPr="00D65091">
        <w:rPr>
          <w:b/>
          <w:bCs/>
        </w:rPr>
        <w:br w:type="page"/>
      </w:r>
    </w:p>
    <w:p w14:paraId="700B4778" w14:textId="2BDAB307" w:rsidR="009D7AB8" w:rsidRPr="00D65091" w:rsidRDefault="009D7AB8" w:rsidP="009D7AB8">
      <w:pPr>
        <w:rPr>
          <w:b/>
          <w:bCs/>
          <w:color w:val="FF0000"/>
        </w:rPr>
      </w:pPr>
      <w:r w:rsidRPr="00D65091">
        <w:rPr>
          <w:b/>
          <w:bCs/>
        </w:rPr>
        <w:lastRenderedPageBreak/>
        <w:t>GRUNDDATA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096"/>
        <w:gridCol w:w="6964"/>
      </w:tblGrid>
      <w:tr w:rsidR="009D7AB8" w:rsidRPr="00D65091" w14:paraId="2A564D76" w14:textId="77777777" w:rsidTr="00C1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D0CECE" w:themeFill="background2" w:themeFillShade="E6"/>
          </w:tcPr>
          <w:p w14:paraId="04D4237E" w14:textId="5684DB18" w:rsidR="009D7AB8" w:rsidRPr="00D65091" w:rsidRDefault="00850EEC" w:rsidP="009D7AB8">
            <w:pPr>
              <w:keepNext/>
              <w:keepLines/>
              <w:spacing w:before="40" w:after="0"/>
              <w:outlineLvl w:val="0"/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</w:pPr>
            <w:r w:rsidRPr="00D65091"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  <w:t>Kursnamn: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id w:val="256099429"/>
            <w:placeholder>
              <w:docPart w:val="198622A144404A57B0642D1649DECEA2"/>
            </w:placeholder>
            <w:showingPlcHdr/>
          </w:sdtPr>
          <w:sdtEndPr/>
          <w:sdtContent>
            <w:tc>
              <w:tcPr>
                <w:tcW w:w="6964" w:type="dxa"/>
              </w:tcPr>
              <w:p w14:paraId="5962474D" w14:textId="15C8A7B7" w:rsidR="009D7AB8" w:rsidRPr="00D65091" w:rsidRDefault="00F93777" w:rsidP="009D7AB8">
                <w:pPr>
                  <w:widowControl w:val="0"/>
                  <w:tabs>
                    <w:tab w:val="right" w:pos="9356"/>
                  </w:tabs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[Kursnamn]</w:t>
                </w:r>
              </w:p>
            </w:tc>
          </w:sdtContent>
        </w:sdt>
      </w:tr>
      <w:tr w:rsidR="00C13970" w:rsidRPr="00D65091" w14:paraId="61D52D9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D0CECE" w:themeFill="background2" w:themeFillShade="E6"/>
          </w:tcPr>
          <w:p w14:paraId="3DF1EF2B" w14:textId="77777777" w:rsidR="00C13970" w:rsidRPr="00D65091" w:rsidRDefault="00C13970">
            <w:pPr>
              <w:keepNext/>
              <w:keepLines/>
              <w:spacing w:before="40" w:after="0"/>
              <w:outlineLvl w:val="0"/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</w:pPr>
            <w:r w:rsidRPr="00D65091"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  <w:t>Kurskod: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alias w:val="Kurskod"/>
            <w:tag w:val=""/>
            <w:id w:val="2028289514"/>
            <w:placeholder>
              <w:docPart w:val="D932527CBC264B9A856BA33494E4D219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 w:multiLine="1"/>
          </w:sdtPr>
          <w:sdtEndPr/>
          <w:sdtContent>
            <w:tc>
              <w:tcPr>
                <w:tcW w:w="6964" w:type="dxa"/>
              </w:tcPr>
              <w:p w14:paraId="05712CED" w14:textId="77777777" w:rsidR="00C13970" w:rsidRPr="00D65091" w:rsidRDefault="00C13970">
                <w:pPr>
                  <w:widowControl w:val="0"/>
                  <w:tabs>
                    <w:tab w:val="right" w:pos="9356"/>
                  </w:tabs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</w:pP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[Kurskod]</w:t>
                </w:r>
              </w:p>
            </w:tc>
          </w:sdtContent>
        </w:sdt>
      </w:tr>
      <w:tr w:rsidR="009D7AB8" w:rsidRPr="00D65091" w14:paraId="18CAC899" w14:textId="77777777" w:rsidTr="00C1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D0CECE" w:themeFill="background2" w:themeFillShade="E6"/>
          </w:tcPr>
          <w:p w14:paraId="4BE65E57" w14:textId="77777777" w:rsidR="009D7AB8" w:rsidRPr="00D65091" w:rsidRDefault="009D7AB8" w:rsidP="009D7AB8">
            <w:pPr>
              <w:keepNext/>
              <w:keepLines/>
              <w:spacing w:before="40" w:after="0"/>
              <w:outlineLvl w:val="0"/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</w:pPr>
            <w:r w:rsidRPr="00D65091"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  <w:t>Antal poäng: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alias w:val="Poäng"/>
            <w:tag w:val="Poäng"/>
            <w:id w:val="-528260757"/>
            <w:placeholder>
              <w:docPart w:val="3FC0BEC349994C6FAF07303C533AAEDD"/>
            </w:placeholder>
            <w:showingPlcHdr/>
          </w:sdtPr>
          <w:sdtEndPr/>
          <w:sdtContent>
            <w:tc>
              <w:tcPr>
                <w:tcW w:w="6964" w:type="dxa"/>
              </w:tcPr>
              <w:p w14:paraId="5FBE0B77" w14:textId="77777777" w:rsidR="009D7AB8" w:rsidRPr="00D65091" w:rsidRDefault="009D7AB8" w:rsidP="009D7AB8">
                <w:pPr>
                  <w:widowControl w:val="0"/>
                  <w:tabs>
                    <w:tab w:val="right" w:pos="9356"/>
                  </w:tabs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</w:pP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[Antal poäng]</w:t>
                </w:r>
              </w:p>
            </w:tc>
          </w:sdtContent>
        </w:sdt>
      </w:tr>
      <w:tr w:rsidR="009D7AB8" w:rsidRPr="00D65091" w14:paraId="0A7D99BC" w14:textId="77777777" w:rsidTr="00C1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D0CECE" w:themeFill="background2" w:themeFillShade="E6"/>
          </w:tcPr>
          <w:p w14:paraId="367E4C6E" w14:textId="77777777" w:rsidR="009D7AB8" w:rsidRPr="00D65091" w:rsidRDefault="009D7AB8" w:rsidP="009D7AB8">
            <w:pPr>
              <w:keepNext/>
              <w:keepLines/>
              <w:spacing w:before="40" w:after="0"/>
              <w:outlineLvl w:val="0"/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</w:pPr>
            <w:r w:rsidRPr="00D65091"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  <w:t>Eventuellt program: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alias w:val="Program"/>
            <w:tag w:val="Program"/>
            <w:id w:val="1004481440"/>
            <w:placeholder>
              <w:docPart w:val="19548963F9AF42A0AB242360B56FACDA"/>
            </w:placeholder>
            <w:showingPlcHdr/>
          </w:sdtPr>
          <w:sdtEndPr/>
          <w:sdtContent>
            <w:tc>
              <w:tcPr>
                <w:tcW w:w="6964" w:type="dxa"/>
              </w:tcPr>
              <w:p w14:paraId="2646F04E" w14:textId="77777777" w:rsidR="009D7AB8" w:rsidRPr="00D65091" w:rsidRDefault="009D7AB8" w:rsidP="009D7AB8">
                <w:pPr>
                  <w:widowControl w:val="0"/>
                  <w:tabs>
                    <w:tab w:val="right" w:pos="9356"/>
                  </w:tabs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</w:pP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[Eventuellt program]</w:t>
                </w:r>
              </w:p>
            </w:tc>
          </w:sdtContent>
        </w:sdt>
      </w:tr>
      <w:tr w:rsidR="009D7AB8" w:rsidRPr="00D65091" w14:paraId="3F185EAE" w14:textId="77777777" w:rsidTr="00C1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D0CECE" w:themeFill="background2" w:themeFillShade="E6"/>
          </w:tcPr>
          <w:p w14:paraId="0F7F7A05" w14:textId="77777777" w:rsidR="009D7AB8" w:rsidRPr="00D65091" w:rsidRDefault="009D7AB8" w:rsidP="009D7AB8">
            <w:pPr>
              <w:keepNext/>
              <w:keepLines/>
              <w:spacing w:before="40" w:after="0"/>
              <w:outlineLvl w:val="0"/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</w:pPr>
            <w:r w:rsidRPr="00D65091"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  <w:t>Termin/år: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alias w:val="Termin/år"/>
            <w:tag w:val=""/>
            <w:id w:val="696127246"/>
            <w:placeholder>
              <w:docPart w:val="C8A2B09B953A4DD4B1D6EB00AD6ADE18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6964" w:type="dxa"/>
              </w:tcPr>
              <w:p w14:paraId="2878D88D" w14:textId="77777777" w:rsidR="009D7AB8" w:rsidRPr="00D65091" w:rsidRDefault="009D7AB8" w:rsidP="009D7AB8">
                <w:pPr>
                  <w:widowControl w:val="0"/>
                  <w:tabs>
                    <w:tab w:val="right" w:pos="9356"/>
                  </w:tabs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</w:pP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[Termin/år]</w:t>
                </w:r>
              </w:p>
            </w:tc>
          </w:sdtContent>
        </w:sdt>
      </w:tr>
      <w:tr w:rsidR="009D7AB8" w:rsidRPr="00D65091" w14:paraId="40A6C3C3" w14:textId="77777777" w:rsidTr="00C1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D0CECE" w:themeFill="background2" w:themeFillShade="E6"/>
          </w:tcPr>
          <w:p w14:paraId="24F521AA" w14:textId="77777777" w:rsidR="009D7AB8" w:rsidRPr="00D65091" w:rsidRDefault="009D7AB8" w:rsidP="009D7AB8">
            <w:pPr>
              <w:keepNext/>
              <w:keepLines/>
              <w:spacing w:before="40" w:after="0"/>
              <w:outlineLvl w:val="0"/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</w:pPr>
            <w:r w:rsidRPr="00D65091"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  <w:t>Kursfaktor: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alias w:val="Kursfaktor"/>
            <w:tag w:val="Kursfaktor"/>
            <w:id w:val="-589542935"/>
            <w:placeholder>
              <w:docPart w:val="D3E1F23E9E634E849A44A58B1E18C479"/>
            </w:placeholder>
            <w:showingPlcHdr/>
          </w:sdtPr>
          <w:sdtEndPr/>
          <w:sdtContent>
            <w:tc>
              <w:tcPr>
                <w:tcW w:w="6964" w:type="dxa"/>
              </w:tcPr>
              <w:p w14:paraId="6B19322C" w14:textId="77777777" w:rsidR="009D7AB8" w:rsidRPr="00D65091" w:rsidRDefault="009D7AB8" w:rsidP="009D7AB8">
                <w:pPr>
                  <w:widowControl w:val="0"/>
                  <w:tabs>
                    <w:tab w:val="right" w:pos="9356"/>
                  </w:tabs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</w:pP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[Kursfaktor]</w:t>
                </w:r>
              </w:p>
            </w:tc>
          </w:sdtContent>
        </w:sdt>
      </w:tr>
      <w:tr w:rsidR="009D7AB8" w:rsidRPr="00D65091" w14:paraId="73F71ACB" w14:textId="77777777" w:rsidTr="00C1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D0CECE" w:themeFill="background2" w:themeFillShade="E6"/>
          </w:tcPr>
          <w:p w14:paraId="58B0DA64" w14:textId="77777777" w:rsidR="009D7AB8" w:rsidRPr="00D65091" w:rsidRDefault="009D7AB8" w:rsidP="009D7AB8">
            <w:pPr>
              <w:keepNext/>
              <w:keepLines/>
              <w:spacing w:before="40" w:after="0"/>
              <w:outlineLvl w:val="0"/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</w:pPr>
            <w:r w:rsidRPr="00D65091"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  <w:t>Kursansvarig: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id w:val="1094046058"/>
            <w:placeholder>
              <w:docPart w:val="300BCE691528467DA16AB48F8C9428CD"/>
            </w:placeholder>
            <w:showingPlcHdr/>
          </w:sdtPr>
          <w:sdtEndPr/>
          <w:sdtContent>
            <w:tc>
              <w:tcPr>
                <w:tcW w:w="6964" w:type="dxa"/>
              </w:tcPr>
              <w:p w14:paraId="13B72445" w14:textId="73758B8E" w:rsidR="009D7AB8" w:rsidRPr="00D65091" w:rsidRDefault="00C435E9" w:rsidP="009D7AB8">
                <w:pPr>
                  <w:widowControl w:val="0"/>
                  <w:tabs>
                    <w:tab w:val="right" w:pos="9356"/>
                  </w:tabs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</w:pP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[</w:t>
                </w:r>
                <w:r w:rsidR="00DE50FD"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Kursansvarig</w:t>
                </w: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]</w:t>
                </w:r>
              </w:p>
            </w:tc>
          </w:sdtContent>
        </w:sdt>
      </w:tr>
      <w:tr w:rsidR="009D7AB8" w:rsidRPr="00D65091" w14:paraId="3586C22D" w14:textId="77777777" w:rsidTr="00C1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D0CECE" w:themeFill="background2" w:themeFillShade="E6"/>
          </w:tcPr>
          <w:p w14:paraId="69CBD2A2" w14:textId="77777777" w:rsidR="009D7AB8" w:rsidRPr="00D65091" w:rsidRDefault="009D7AB8" w:rsidP="009D7AB8">
            <w:pPr>
              <w:keepNext/>
              <w:keepLines/>
              <w:spacing w:before="40" w:after="0"/>
              <w:outlineLvl w:val="0"/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</w:pPr>
            <w:r w:rsidRPr="00D65091"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  <w:t>Deltagande lärare: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alias w:val="Deltagande lärare"/>
            <w:tag w:val="Deltagande lärare"/>
            <w:id w:val="2024212026"/>
            <w:placeholder>
              <w:docPart w:val="D6B35CF6E5314558B6997CDFB8D26930"/>
            </w:placeholder>
            <w:showingPlcHdr/>
          </w:sdtPr>
          <w:sdtEndPr/>
          <w:sdtContent>
            <w:tc>
              <w:tcPr>
                <w:tcW w:w="6964" w:type="dxa"/>
              </w:tcPr>
              <w:p w14:paraId="4B5C787A" w14:textId="77777777" w:rsidR="009D7AB8" w:rsidRPr="00D65091" w:rsidRDefault="009D7AB8" w:rsidP="009D7AB8">
                <w:pPr>
                  <w:widowControl w:val="0"/>
                  <w:tabs>
                    <w:tab w:val="right" w:pos="9356"/>
                  </w:tabs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</w:pP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[Deltagande lärare]</w:t>
                </w:r>
              </w:p>
            </w:tc>
          </w:sdtContent>
        </w:sdt>
      </w:tr>
      <w:tr w:rsidR="009D7AB8" w:rsidRPr="00D65091" w14:paraId="5FEF6C18" w14:textId="77777777" w:rsidTr="00C1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D0CECE" w:themeFill="background2" w:themeFillShade="E6"/>
          </w:tcPr>
          <w:p w14:paraId="0DD41ABB" w14:textId="77777777" w:rsidR="009D7AB8" w:rsidRPr="00D65091" w:rsidRDefault="009D7AB8" w:rsidP="009D7AB8">
            <w:pPr>
              <w:keepNext/>
              <w:keepLines/>
              <w:spacing w:before="40" w:after="0"/>
              <w:outlineLvl w:val="0"/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</w:pPr>
            <w:r w:rsidRPr="00D65091">
              <w:rPr>
                <w:rFonts w:ascii="Arial" w:eastAsia="Times New Roman" w:hAnsi="Arial"/>
                <w:b/>
                <w:color w:val="auto"/>
                <w:kern w:val="28"/>
                <w:sz w:val="20"/>
                <w:szCs w:val="26"/>
              </w:rPr>
              <w:t>Examinator: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alias w:val="Examinator"/>
            <w:tag w:val="Examinator"/>
            <w:id w:val="-1431045119"/>
            <w:placeholder>
              <w:docPart w:val="D6D83E743BA14A578EBF034E1D5B0955"/>
            </w:placeholder>
            <w:showingPlcHdr/>
          </w:sdtPr>
          <w:sdtEndPr/>
          <w:sdtContent>
            <w:tc>
              <w:tcPr>
                <w:tcW w:w="6964" w:type="dxa"/>
              </w:tcPr>
              <w:p w14:paraId="1D123E5E" w14:textId="77777777" w:rsidR="009D7AB8" w:rsidRPr="00D65091" w:rsidRDefault="009D7AB8" w:rsidP="009D7AB8">
                <w:pPr>
                  <w:widowControl w:val="0"/>
                  <w:tabs>
                    <w:tab w:val="right" w:pos="9356"/>
                  </w:tabs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</w:pPr>
                <w:r w:rsidRPr="00D65091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eastAsia="sv-SE"/>
                  </w:rPr>
                  <w:t>[Examinator]</w:t>
                </w:r>
              </w:p>
            </w:tc>
          </w:sdtContent>
        </w:sdt>
      </w:tr>
    </w:tbl>
    <w:p w14:paraId="40860141" w14:textId="77777777" w:rsidR="009D7AB8" w:rsidRPr="00D65091" w:rsidRDefault="009D7AB8" w:rsidP="009D7AB8">
      <w:pPr>
        <w:rPr>
          <w:b/>
          <w:bCs/>
          <w:color w:val="FF0000"/>
        </w:rPr>
      </w:pPr>
    </w:p>
    <w:p w14:paraId="6AFFAED2" w14:textId="77777777" w:rsidR="009D7AB8" w:rsidRPr="00D65091" w:rsidRDefault="009D7AB8" w:rsidP="009D7AB8">
      <w:pPr>
        <w:rPr>
          <w:b/>
          <w:bCs/>
        </w:rPr>
      </w:pPr>
      <w:r w:rsidRPr="00D65091">
        <w:rPr>
          <w:b/>
          <w:bCs/>
        </w:rPr>
        <w:br w:type="page"/>
      </w:r>
    </w:p>
    <w:p w14:paraId="6F0648B1" w14:textId="5F385F65" w:rsidR="009D7AB8" w:rsidRPr="00D65091" w:rsidRDefault="009D7AB8" w:rsidP="009D7AB8">
      <w:pPr>
        <w:rPr>
          <w:b/>
          <w:bCs/>
          <w:color w:val="FF0000"/>
        </w:rPr>
      </w:pPr>
      <w:r w:rsidRPr="00D65091">
        <w:rPr>
          <w:b/>
          <w:bCs/>
        </w:rPr>
        <w:lastRenderedPageBreak/>
        <w:t xml:space="preserve">STUDENTERNAS OCH LÄRARNAS SYNPUNKTER  </w:t>
      </w: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9D7AB8" w:rsidRPr="00D65091" w14:paraId="590F8F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62EEE208" w14:textId="77777777" w:rsidR="00D33537" w:rsidRPr="00D65091" w:rsidRDefault="009D7AB8" w:rsidP="00D33537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D65091">
              <w:rPr>
                <w:sz w:val="20"/>
                <w:szCs w:val="20"/>
              </w:rPr>
              <w:t>Sammanställning av studenternas synpunkter</w:t>
            </w:r>
            <w:r w:rsidR="00CE4CCA" w:rsidRPr="00D65091">
              <w:rPr>
                <w:sz w:val="20"/>
                <w:szCs w:val="20"/>
              </w:rPr>
              <w:t>.</w:t>
            </w:r>
          </w:p>
          <w:p w14:paraId="5F1F9121" w14:textId="5AC1FF1E" w:rsidR="00D33537" w:rsidRPr="00D65091" w:rsidRDefault="00D33537" w:rsidP="00D33537">
            <w:pPr>
              <w:pStyle w:val="Rubrik1"/>
              <w:spacing w:before="0" w:after="0"/>
            </w:pPr>
            <w:r w:rsidRPr="00D65091">
              <w:rPr>
                <w:b w:val="0"/>
                <w:sz w:val="20"/>
                <w:szCs w:val="20"/>
              </w:rPr>
              <w:t xml:space="preserve">(Både från den anonyma </w:t>
            </w:r>
            <w:r w:rsidR="000A0B0D" w:rsidRPr="00D65091">
              <w:rPr>
                <w:b w:val="0"/>
                <w:sz w:val="20"/>
                <w:szCs w:val="20"/>
              </w:rPr>
              <w:t>kursvärderingen i lärplattformen och eventuella andra kursvärderingsmoment</w:t>
            </w:r>
            <w:r w:rsidR="00824504" w:rsidRPr="00D65091">
              <w:rPr>
                <w:b w:val="0"/>
                <w:sz w:val="20"/>
                <w:szCs w:val="20"/>
              </w:rPr>
              <w:t>.</w:t>
            </w:r>
            <w:r w:rsidRPr="00D65091">
              <w:rPr>
                <w:b w:val="0"/>
                <w:sz w:val="20"/>
                <w:szCs w:val="20"/>
              </w:rPr>
              <w:t>)</w:t>
            </w:r>
          </w:p>
        </w:tc>
      </w:tr>
      <w:tr w:rsidR="009D7AB8" w:rsidRPr="00D65091" w14:paraId="33DF0687" w14:textId="77777777">
        <w:trPr>
          <w:cantSplit w:val="0"/>
          <w:trHeight w:val="1985"/>
        </w:trPr>
        <w:sdt>
          <w:sdtPr>
            <w:alias w:val="Beskrivning av kursutvärderingsmetod"/>
            <w:tag w:val="Beskrivning av kursutvärderingsmetod"/>
            <w:id w:val="-1745249201"/>
            <w:placeholder>
              <w:docPart w:val="A8099FC419294BD3B06DD72DB3128E75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-431978032"/>
                <w:placeholder>
                  <w:docPart w:val="D0429611A00B4EB08F8A55570B0B466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346" w:type="dxa"/>
                  </w:tcPr>
                  <w:p w14:paraId="44F987E4" w14:textId="77777777" w:rsidR="009D7AB8" w:rsidRPr="00D65091" w:rsidRDefault="009D7AB8">
                    <w:r w:rsidRPr="00D65091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0E0A3493" w14:textId="77777777" w:rsidR="009D7AB8" w:rsidRPr="00D65091" w:rsidRDefault="009D7AB8" w:rsidP="009D7AB8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9D7AB8" w:rsidRPr="00D65091" w14:paraId="62F7434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388FA27A" w14:textId="77777777" w:rsidR="009D7AB8" w:rsidRPr="00D65091" w:rsidRDefault="009D7AB8" w:rsidP="00053852">
            <w:pPr>
              <w:pStyle w:val="Rubrik1"/>
              <w:spacing w:before="0" w:after="0"/>
              <w:rPr>
                <w:sz w:val="20"/>
                <w:szCs w:val="20"/>
              </w:rPr>
            </w:pPr>
            <w:r w:rsidRPr="00D65091">
              <w:rPr>
                <w:sz w:val="20"/>
                <w:szCs w:val="20"/>
              </w:rPr>
              <w:t>Sammanställning av lärarnas synpunkter.</w:t>
            </w:r>
          </w:p>
          <w:p w14:paraId="7958E933" w14:textId="77777777" w:rsidR="009D7AB8" w:rsidRPr="00D65091" w:rsidRDefault="009D7AB8" w:rsidP="00053852">
            <w:pPr>
              <w:pStyle w:val="Rubrik1"/>
              <w:spacing w:before="0" w:after="0"/>
            </w:pPr>
            <w:r w:rsidRPr="00D65091">
              <w:rPr>
                <w:b w:val="0"/>
                <w:sz w:val="20"/>
                <w:szCs w:val="20"/>
              </w:rPr>
              <w:t>(Inklusive exempelvis gästföreläsare)</w:t>
            </w:r>
          </w:p>
        </w:tc>
      </w:tr>
      <w:tr w:rsidR="009D7AB8" w:rsidRPr="00D65091" w14:paraId="394CCCF9" w14:textId="77777777">
        <w:trPr>
          <w:cantSplit w:val="0"/>
          <w:trHeight w:val="1985"/>
        </w:trPr>
        <w:sdt>
          <w:sdtPr>
            <w:alias w:val="Beskrivning av kursutvärderingsmetod"/>
            <w:tag w:val="Beskrivning av kursutvärderingsmetod"/>
            <w:id w:val="1315845544"/>
            <w:placeholder>
              <w:docPart w:val="F5A0D318E96A4505912013B07380670A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-1115206989"/>
                <w:placeholder>
                  <w:docPart w:val="8953AD786DA345FF888ED9BE347DBBD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346" w:type="dxa"/>
                  </w:tcPr>
                  <w:p w14:paraId="42DD27CD" w14:textId="77777777" w:rsidR="009D7AB8" w:rsidRPr="00D65091" w:rsidRDefault="009D7AB8">
                    <w:r w:rsidRPr="00D65091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2C05FB68" w14:textId="4F814ED9" w:rsidR="009D7AB8" w:rsidRPr="00D65091" w:rsidRDefault="009D7AB8" w:rsidP="00C6643D">
      <w:pPr>
        <w:spacing w:after="160"/>
        <w:rPr>
          <w:b/>
          <w:bCs/>
        </w:rPr>
      </w:pPr>
    </w:p>
    <w:tbl>
      <w:tblPr>
        <w:tblStyle w:val="Style1"/>
        <w:tblpPr w:leftFromText="141" w:rightFromText="141" w:vertAnchor="text" w:horzAnchor="margin" w:tblpY="206"/>
        <w:tblW w:w="0" w:type="auto"/>
        <w:tblLook w:val="0620" w:firstRow="1" w:lastRow="0" w:firstColumn="0" w:lastColumn="0" w:noHBand="1" w:noVBand="1"/>
      </w:tblPr>
      <w:tblGrid>
        <w:gridCol w:w="9060"/>
      </w:tblGrid>
      <w:tr w:rsidR="009D7AB8" w:rsidRPr="00D65091" w14:paraId="62D0E8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D0CECE" w:themeFill="background2" w:themeFillShade="E6"/>
          </w:tcPr>
          <w:p w14:paraId="5105B3D6" w14:textId="5EA55E1A" w:rsidR="009D7AB8" w:rsidRPr="00D65091" w:rsidRDefault="009D7AB8" w:rsidP="00053852">
            <w:pPr>
              <w:pStyle w:val="Rubrik1"/>
              <w:spacing w:before="0" w:after="0"/>
            </w:pPr>
            <w:r w:rsidRPr="00D65091">
              <w:rPr>
                <w:sz w:val="20"/>
                <w:szCs w:val="20"/>
              </w:rPr>
              <w:t>Kort beskrivning av vilka metoder som använts för insamling av studenternas synpunkter utöver den anonyma kursvärderingen</w:t>
            </w:r>
            <w:r w:rsidR="00332AC0" w:rsidRPr="00D65091">
              <w:rPr>
                <w:sz w:val="20"/>
                <w:szCs w:val="20"/>
              </w:rPr>
              <w:t xml:space="preserve"> i lärplattformen.</w:t>
            </w:r>
          </w:p>
        </w:tc>
      </w:tr>
      <w:tr w:rsidR="009D7AB8" w:rsidRPr="00D65091" w14:paraId="5C4A9783" w14:textId="77777777">
        <w:trPr>
          <w:cantSplit w:val="0"/>
          <w:trHeight w:val="1985"/>
        </w:trPr>
        <w:sdt>
          <w:sdtPr>
            <w:alias w:val="Beskrivning av kursutvärderingsmetod"/>
            <w:tag w:val="Beskrivning av kursutvärderingsmetod"/>
            <w:id w:val="-454256516"/>
            <w:placeholder>
              <w:docPart w:val="4A7D6B10453844B2BC6E4784C347FAE0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491074346"/>
                <w:placeholder>
                  <w:docPart w:val="E2D8CEBC25C74E238DBF034B7C767E3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2" w:type="dxa"/>
                  </w:tcPr>
                  <w:p w14:paraId="0375E122" w14:textId="77777777" w:rsidR="009D7AB8" w:rsidRPr="00D65091" w:rsidRDefault="009D7AB8">
                    <w:r w:rsidRPr="00D65091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34A36557" w14:textId="77777777" w:rsidR="009D7AB8" w:rsidRPr="00D65091" w:rsidRDefault="009D7AB8" w:rsidP="009D7AB8">
      <w:pPr>
        <w:rPr>
          <w:b/>
          <w:bCs/>
        </w:rPr>
      </w:pPr>
    </w:p>
    <w:p w14:paraId="4A5F5005" w14:textId="77777777" w:rsidR="00332AC0" w:rsidRPr="00D65091" w:rsidRDefault="00332AC0">
      <w:pPr>
        <w:spacing w:after="160"/>
        <w:rPr>
          <w:b/>
          <w:bCs/>
        </w:rPr>
      </w:pPr>
      <w:r w:rsidRPr="00D65091">
        <w:rPr>
          <w:b/>
          <w:bCs/>
        </w:rPr>
        <w:br w:type="page"/>
      </w:r>
    </w:p>
    <w:p w14:paraId="1BB0EF7C" w14:textId="23749405" w:rsidR="009D7AB8" w:rsidRPr="00D65091" w:rsidRDefault="009D7AB8" w:rsidP="009D7AB8">
      <w:pPr>
        <w:rPr>
          <w:color w:val="auto"/>
        </w:rPr>
      </w:pPr>
      <w:r w:rsidRPr="00D65091">
        <w:rPr>
          <w:b/>
          <w:bCs/>
          <w:color w:val="auto"/>
        </w:rPr>
        <w:lastRenderedPageBreak/>
        <w:t xml:space="preserve">DESKRIPTIVA OCH ANALYTISKA REDOGÖRELSER </w:t>
      </w:r>
    </w:p>
    <w:p w14:paraId="6DE03419" w14:textId="3EFD475E" w:rsidR="009D7AB8" w:rsidRPr="00D65091" w:rsidRDefault="003F65FC" w:rsidP="009D7AB8">
      <w:pPr>
        <w:rPr>
          <w:color w:val="auto"/>
        </w:rPr>
      </w:pPr>
      <w:r w:rsidRPr="00D65091">
        <w:rPr>
          <w:color w:val="auto"/>
        </w:rPr>
        <w:t>N</w:t>
      </w:r>
      <w:r w:rsidR="009D7AB8" w:rsidRPr="00D65091">
        <w:rPr>
          <w:color w:val="auto"/>
        </w:rPr>
        <w:t xml:space="preserve">edanstående redogörelser </w:t>
      </w:r>
      <w:r w:rsidRPr="00D65091">
        <w:rPr>
          <w:color w:val="auto"/>
        </w:rPr>
        <w:t xml:space="preserve">ska </w:t>
      </w:r>
      <w:r w:rsidR="009D7AB8" w:rsidRPr="00D65091">
        <w:rPr>
          <w:color w:val="auto"/>
        </w:rPr>
        <w:t xml:space="preserve">göras mot bakgrund av de synpunkter som redogjorts </w:t>
      </w:r>
      <w:r w:rsidR="00F657F1" w:rsidRPr="00D65091">
        <w:rPr>
          <w:color w:val="auto"/>
        </w:rPr>
        <w:t xml:space="preserve">för </w:t>
      </w:r>
      <w:r w:rsidR="009D7AB8" w:rsidRPr="00D65091">
        <w:rPr>
          <w:color w:val="auto"/>
        </w:rPr>
        <w:t>ovan</w:t>
      </w:r>
      <w:r w:rsidRPr="00D65091">
        <w:rPr>
          <w:color w:val="auto"/>
        </w:rPr>
        <w:t xml:space="preserve"> där så är tillämpbart</w:t>
      </w:r>
      <w:r w:rsidR="00F657F1" w:rsidRPr="00D65091">
        <w:rPr>
          <w:color w:val="auto"/>
        </w:rPr>
        <w:t>.</w:t>
      </w:r>
      <w:r w:rsidR="009D7AB8" w:rsidRPr="00D65091">
        <w:rPr>
          <w:color w:val="auto"/>
        </w:rPr>
        <w:t xml:space="preserve"> </w:t>
      </w:r>
    </w:p>
    <w:tbl>
      <w:tblPr>
        <w:tblStyle w:val="Style1"/>
        <w:tblpPr w:leftFromText="141" w:rightFromText="141" w:vertAnchor="text" w:horzAnchor="margin" w:tblpY="206"/>
        <w:tblW w:w="0" w:type="auto"/>
        <w:tblLook w:val="0620" w:firstRow="1" w:lastRow="0" w:firstColumn="0" w:lastColumn="0" w:noHBand="1" w:noVBand="1"/>
      </w:tblPr>
      <w:tblGrid>
        <w:gridCol w:w="9060"/>
      </w:tblGrid>
      <w:tr w:rsidR="009D7AB8" w:rsidRPr="00D65091" w14:paraId="004DC3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D0CECE" w:themeFill="background2" w:themeFillShade="E6"/>
          </w:tcPr>
          <w:p w14:paraId="4D3B8AEF" w14:textId="77777777" w:rsidR="009D7AB8" w:rsidRPr="00D65091" w:rsidRDefault="009D7AB8" w:rsidP="00ED4195">
            <w:pPr>
              <w:pStyle w:val="Rubrik1"/>
              <w:spacing w:before="0" w:after="0"/>
              <w:rPr>
                <w:szCs w:val="24"/>
              </w:rPr>
            </w:pPr>
            <w:r w:rsidRPr="00D65091">
              <w:rPr>
                <w:sz w:val="20"/>
                <w:szCs w:val="20"/>
              </w:rPr>
              <w:t>Kort beskrivning av hur planering och administration av kursen fungerat</w:t>
            </w:r>
          </w:p>
        </w:tc>
      </w:tr>
      <w:tr w:rsidR="009D7AB8" w:rsidRPr="00D65091" w14:paraId="1DBE75E9" w14:textId="77777777" w:rsidTr="0025128F">
        <w:trPr>
          <w:cantSplit w:val="0"/>
          <w:trHeight w:val="1486"/>
        </w:trPr>
        <w:sdt>
          <w:sdtPr>
            <w:alias w:val="Beskrivning av kursutvärderingsmetod"/>
            <w:tag w:val="Beskrivning av kursutvärderingsmetod"/>
            <w:id w:val="-1251187928"/>
            <w:placeholder>
              <w:docPart w:val="33736A5123C140E9BF82D08180147C19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1027375316"/>
                <w:placeholder>
                  <w:docPart w:val="A92EF0F3A5854FCF81019A72559A788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2" w:type="dxa"/>
                  </w:tcPr>
                  <w:p w14:paraId="424CF777" w14:textId="77777777" w:rsidR="009D7AB8" w:rsidRPr="00D65091" w:rsidRDefault="009D7AB8">
                    <w:r w:rsidRPr="00D65091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2EBE402A" w14:textId="77777777" w:rsidR="009D7AB8" w:rsidRPr="00D65091" w:rsidRDefault="009D7AB8" w:rsidP="009D7AB8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9D7AB8" w:rsidRPr="00D65091" w14:paraId="308248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53B060E6" w14:textId="77777777" w:rsidR="009D7AB8" w:rsidRPr="00D65091" w:rsidRDefault="009D7AB8" w:rsidP="00ED4195">
            <w:pPr>
              <w:pStyle w:val="Rubrik1"/>
              <w:spacing w:before="0"/>
            </w:pPr>
            <w:r w:rsidRPr="00D65091">
              <w:rPr>
                <w:sz w:val="20"/>
                <w:szCs w:val="20"/>
              </w:rPr>
              <w:t>En analys av hur kopplingen mellan lärandeaktiviteter och examination har fungerat.</w:t>
            </w:r>
            <w:r w:rsidRPr="00D65091">
              <w:t xml:space="preserve"> </w:t>
            </w:r>
            <w:r w:rsidRPr="00D65091">
              <w:rPr>
                <w:b w:val="0"/>
                <w:sz w:val="20"/>
                <w:szCs w:val="20"/>
              </w:rPr>
              <w:t>Analysen ska innefatta lärandemål-examinationsformer-bedömningskriterier. Gärna med beaktande av tidigare och senare kurser i en progressionskedja.</w:t>
            </w:r>
            <w:r w:rsidRPr="00D65091">
              <w:t xml:space="preserve"> </w:t>
            </w:r>
          </w:p>
        </w:tc>
      </w:tr>
      <w:tr w:rsidR="009D7AB8" w:rsidRPr="00D65091" w14:paraId="0E8431BD" w14:textId="77777777" w:rsidTr="0025128F">
        <w:trPr>
          <w:cantSplit w:val="0"/>
          <w:trHeight w:val="1440"/>
        </w:trPr>
        <w:sdt>
          <w:sdtPr>
            <w:alias w:val="Beskrivning av kursutvärderingsmetod"/>
            <w:tag w:val="Beskrivning av kursutvärderingsmetod"/>
            <w:id w:val="1452214951"/>
            <w:placeholder>
              <w:docPart w:val="5DD62DBD93AC491E8FDB85C616450F40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-366297318"/>
                <w:placeholder>
                  <w:docPart w:val="3AC3FA17FC9D4665B0EEC1B7C31F394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346" w:type="dxa"/>
                  </w:tcPr>
                  <w:p w14:paraId="113738A1" w14:textId="77777777" w:rsidR="009D7AB8" w:rsidRPr="00D65091" w:rsidRDefault="009D7AB8">
                    <w:r w:rsidRPr="00D65091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0074CA73" w14:textId="77777777" w:rsidR="009D7AB8" w:rsidRPr="00D65091" w:rsidRDefault="009D7AB8" w:rsidP="009D7AB8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9D7AB8" w:rsidRPr="00D65091" w14:paraId="2FA42F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1B874664" w14:textId="77777777" w:rsidR="009D7AB8" w:rsidRPr="00D65091" w:rsidRDefault="009D7AB8" w:rsidP="00307C73">
            <w:pPr>
              <w:pStyle w:val="Rubrik1"/>
              <w:spacing w:before="0"/>
            </w:pPr>
            <w:r w:rsidRPr="00D65091">
              <w:rPr>
                <w:sz w:val="20"/>
                <w:szCs w:val="20"/>
              </w:rPr>
              <w:t>En analys av kursens nivå där bland annat förkunskapskrav, studenternas betyg och genomströmning kommenteras.</w:t>
            </w:r>
            <w:r w:rsidRPr="00D65091">
              <w:t xml:space="preserve"> </w:t>
            </w:r>
          </w:p>
        </w:tc>
      </w:tr>
      <w:tr w:rsidR="009D7AB8" w:rsidRPr="00D65091" w14:paraId="3F5F689E" w14:textId="77777777" w:rsidTr="0025128F">
        <w:trPr>
          <w:cantSplit w:val="0"/>
          <w:trHeight w:val="1424"/>
        </w:trPr>
        <w:sdt>
          <w:sdtPr>
            <w:alias w:val="Beskrivning av kursutvärderingsmetod"/>
            <w:tag w:val="Beskrivning av kursutvärderingsmetod"/>
            <w:id w:val="1296182430"/>
            <w:placeholder>
              <w:docPart w:val="54F3B96D7D9C4CCA941F8532A4B70F2F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145019144"/>
                <w:placeholder>
                  <w:docPart w:val="36651141371647D596306593DC84921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346" w:type="dxa"/>
                  </w:tcPr>
                  <w:p w14:paraId="48AD6744" w14:textId="77777777" w:rsidR="009D7AB8" w:rsidRPr="00D65091" w:rsidRDefault="009D7AB8">
                    <w:r w:rsidRPr="00D65091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4A3D4D84" w14:textId="77777777" w:rsidR="009D7AB8" w:rsidRPr="00D65091" w:rsidRDefault="009D7AB8" w:rsidP="009D7AB8">
      <w:pPr>
        <w:rPr>
          <w:b/>
          <w:bCs/>
        </w:rPr>
      </w:pP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9D7AB8" w:rsidRPr="00D65091" w14:paraId="4AA7494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2CD38BCF" w14:textId="77777777" w:rsidR="009D7AB8" w:rsidRPr="00D65091" w:rsidRDefault="009D7AB8" w:rsidP="00307C73">
            <w:pPr>
              <w:pStyle w:val="Rubrik1"/>
              <w:spacing w:before="0"/>
            </w:pPr>
            <w:r w:rsidRPr="00D65091">
              <w:rPr>
                <w:sz w:val="20"/>
                <w:szCs w:val="20"/>
              </w:rPr>
              <w:t>Redogörelse för hur studenternas inflytande över utbildningen har möjliggjorts.</w:t>
            </w:r>
            <w:r w:rsidRPr="00D65091">
              <w:t xml:space="preserve"> </w:t>
            </w:r>
          </w:p>
        </w:tc>
      </w:tr>
      <w:tr w:rsidR="009D7AB8" w:rsidRPr="00D65091" w14:paraId="0CF03104" w14:textId="77777777" w:rsidTr="0025128F">
        <w:trPr>
          <w:cantSplit w:val="0"/>
          <w:trHeight w:val="1646"/>
        </w:trPr>
        <w:sdt>
          <w:sdtPr>
            <w:alias w:val="Beskrivning av kursutvärderingsmetod"/>
            <w:tag w:val="Beskrivning av kursutvärderingsmetod"/>
            <w:id w:val="1040481677"/>
            <w:placeholder>
              <w:docPart w:val="0F6E66FED3C249879B213F219EBBF7A3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-282733580"/>
                <w:placeholder>
                  <w:docPart w:val="E2A28384DF984FF59960B5E4EF4C8D1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346" w:type="dxa"/>
                  </w:tcPr>
                  <w:p w14:paraId="0EB33B22" w14:textId="77777777" w:rsidR="009D7AB8" w:rsidRPr="00D65091" w:rsidRDefault="009D7AB8">
                    <w:r w:rsidRPr="00D65091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759519A0" w14:textId="77777777" w:rsidR="009D7AB8" w:rsidRPr="00D65091" w:rsidRDefault="009D7AB8" w:rsidP="009D7AB8">
      <w:pPr>
        <w:rPr>
          <w:b/>
          <w:bCs/>
        </w:rPr>
      </w:pPr>
    </w:p>
    <w:p w14:paraId="0134111B" w14:textId="77777777" w:rsidR="00C6643D" w:rsidRPr="00D65091" w:rsidRDefault="00C6643D" w:rsidP="009D7AB8">
      <w:pPr>
        <w:rPr>
          <w:b/>
          <w:bCs/>
        </w:rPr>
      </w:pPr>
    </w:p>
    <w:p w14:paraId="330AE31C" w14:textId="77777777" w:rsidR="0025128F" w:rsidRPr="00D65091" w:rsidRDefault="0025128F">
      <w:pPr>
        <w:spacing w:after="160"/>
        <w:rPr>
          <w:b/>
          <w:bCs/>
          <w:color w:val="000000" w:themeColor="text1"/>
        </w:rPr>
      </w:pPr>
      <w:r w:rsidRPr="00D65091">
        <w:rPr>
          <w:b/>
          <w:bCs/>
          <w:color w:val="000000" w:themeColor="text1"/>
        </w:rPr>
        <w:br w:type="page"/>
      </w:r>
    </w:p>
    <w:p w14:paraId="740511A6" w14:textId="0994F86B" w:rsidR="009D7AB8" w:rsidRPr="00D65091" w:rsidRDefault="009D7AB8" w:rsidP="009D7AB8">
      <w:pPr>
        <w:rPr>
          <w:b/>
          <w:bCs/>
          <w:color w:val="000000" w:themeColor="text1"/>
        </w:rPr>
      </w:pPr>
      <w:r w:rsidRPr="00D65091">
        <w:rPr>
          <w:b/>
          <w:bCs/>
          <w:color w:val="000000" w:themeColor="text1"/>
        </w:rPr>
        <w:lastRenderedPageBreak/>
        <w:t xml:space="preserve">ÅTGÄRDER </w:t>
      </w:r>
    </w:p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060"/>
      </w:tblGrid>
      <w:tr w:rsidR="009D7AB8" w:rsidRPr="00D65091" w14:paraId="18572C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  <w:shd w:val="clear" w:color="auto" w:fill="D0CECE" w:themeFill="background2" w:themeFillShade="E6"/>
          </w:tcPr>
          <w:p w14:paraId="36BAA88C" w14:textId="6A963523" w:rsidR="009D7AB8" w:rsidRPr="00D65091" w:rsidRDefault="009D7AB8" w:rsidP="00307C73">
            <w:pPr>
              <w:pStyle w:val="Rubrik1"/>
              <w:spacing w:before="0"/>
              <w:rPr>
                <w:sz w:val="20"/>
                <w:szCs w:val="20"/>
              </w:rPr>
            </w:pPr>
            <w:r w:rsidRPr="00D65091">
              <w:rPr>
                <w:sz w:val="20"/>
                <w:szCs w:val="20"/>
              </w:rPr>
              <w:t>Redogörelse för de eventuella åtgärder som föreslås eller planer</w:t>
            </w:r>
            <w:r w:rsidR="00CF557D" w:rsidRPr="00D65091">
              <w:rPr>
                <w:sz w:val="20"/>
                <w:szCs w:val="20"/>
              </w:rPr>
              <w:t>a</w:t>
            </w:r>
            <w:r w:rsidRPr="00D65091">
              <w:rPr>
                <w:sz w:val="20"/>
                <w:szCs w:val="20"/>
              </w:rPr>
              <w:t>s för att utveckla kursen samt om kurshandboken och/eller kursplanen bör uppdateras</w:t>
            </w:r>
            <w:r w:rsidR="00E07105" w:rsidRPr="00D65091">
              <w:rPr>
                <w:sz w:val="20"/>
                <w:szCs w:val="20"/>
              </w:rPr>
              <w:t>.</w:t>
            </w:r>
          </w:p>
          <w:sdt>
            <w:sdtPr>
              <w:alias w:val="Kursutvärderingsmetod"/>
              <w:tag w:val="Kursutvärderingsmetod"/>
              <w:id w:val="1673604346"/>
              <w:placeholder>
                <w:docPart w:val="1F4F2F60550C486A8BF44C0602D4FC42"/>
              </w:placeholder>
              <w15:appearance w15:val="hidden"/>
            </w:sdtPr>
            <w:sdtEndPr/>
            <w:sdtContent>
              <w:p w14:paraId="0182F755" w14:textId="74D34472" w:rsidR="00E07105" w:rsidRPr="00D65091" w:rsidRDefault="00E32C97" w:rsidP="00E07105">
                <w:pPr>
                  <w:rPr>
                    <w:lang w:eastAsia="sv-SE"/>
                  </w:rPr>
                </w:pPr>
                <w:r w:rsidRPr="00D65091">
                  <w:rPr>
                    <w:rFonts w:ascii="Arial" w:eastAsia="Times New Roman" w:hAnsi="Arial"/>
                    <w:bCs/>
                    <w:noProof/>
                    <w:kern w:val="32"/>
                    <w:sz w:val="20"/>
                    <w:szCs w:val="20"/>
                    <w:lang w:eastAsia="sv-SE"/>
                  </w:rPr>
                  <w:t>Större förändringar och resursbehov ska meddelas prefekt.</w:t>
                </w:r>
              </w:p>
            </w:sdtContent>
          </w:sdt>
        </w:tc>
      </w:tr>
      <w:tr w:rsidR="009D7AB8" w:rsidRPr="00D65091" w14:paraId="1879C884" w14:textId="77777777">
        <w:trPr>
          <w:cantSplit w:val="0"/>
          <w:trHeight w:val="1985"/>
        </w:trPr>
        <w:sdt>
          <w:sdtPr>
            <w:alias w:val="Beskrivning av kursutvärderingsmetod"/>
            <w:tag w:val="Beskrivning av kursutvärderingsmetod"/>
            <w:id w:val="-781180728"/>
            <w:placeholder>
              <w:docPart w:val="A4D24BBBD1CC4A65B109F5B55EB6FE3C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-641036573"/>
                <w:placeholder>
                  <w:docPart w:val="515A55EEB3E0466783F48CA6982B6C1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346" w:type="dxa"/>
                  </w:tcPr>
                  <w:p w14:paraId="6349922E" w14:textId="77777777" w:rsidR="009D7AB8" w:rsidRPr="00D65091" w:rsidRDefault="009D7AB8">
                    <w:r w:rsidRPr="00D65091">
                      <w:rPr>
                        <w:color w:val="808080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130E2B00" w14:textId="77777777" w:rsidR="009D7AB8" w:rsidRPr="00D65091" w:rsidRDefault="009D7AB8" w:rsidP="009D7AB8">
      <w:pPr>
        <w:rPr>
          <w:b/>
          <w:bCs/>
        </w:rPr>
      </w:pPr>
    </w:p>
    <w:p w14:paraId="2180BCD6" w14:textId="77777777" w:rsidR="00F14A56" w:rsidRPr="00D65091" w:rsidRDefault="00F14A56" w:rsidP="00F14A56">
      <w:pPr>
        <w:tabs>
          <w:tab w:val="left" w:pos="5175"/>
        </w:tabs>
      </w:pPr>
    </w:p>
    <w:sectPr w:rsidR="00F14A56" w:rsidRPr="00D65091" w:rsidSect="00134D08"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57BCB" w14:textId="77777777" w:rsidR="00BC7646" w:rsidRPr="00D65091" w:rsidRDefault="00BC7646" w:rsidP="002D3AAC">
      <w:r w:rsidRPr="00D65091">
        <w:separator/>
      </w:r>
    </w:p>
  </w:endnote>
  <w:endnote w:type="continuationSeparator" w:id="0">
    <w:p w14:paraId="25728DC4" w14:textId="77777777" w:rsidR="00BC7646" w:rsidRPr="00D65091" w:rsidRDefault="00BC7646" w:rsidP="002D3AAC">
      <w:r w:rsidRPr="00D65091">
        <w:continuationSeparator/>
      </w:r>
    </w:p>
  </w:endnote>
  <w:endnote w:type="continuationNotice" w:id="1">
    <w:p w14:paraId="66868877" w14:textId="77777777" w:rsidR="00BC7646" w:rsidRPr="00D65091" w:rsidRDefault="00BC7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5DD5F" w14:textId="77777777" w:rsidR="003F474E" w:rsidRPr="00D65091" w:rsidRDefault="00D65091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EndPr/>
      <w:sdtContent>
        <w:r w:rsidR="003F474E" w:rsidRPr="00D65091">
          <w:fldChar w:fldCharType="begin"/>
        </w:r>
        <w:r w:rsidR="003F474E" w:rsidRPr="00D65091">
          <w:instrText>PAGE</w:instrText>
        </w:r>
        <w:r w:rsidR="003F474E" w:rsidRPr="00D65091">
          <w:fldChar w:fldCharType="separate"/>
        </w:r>
        <w:r w:rsidR="003F474E" w:rsidRPr="00D65091">
          <w:t>1</w:t>
        </w:r>
        <w:r w:rsidR="003F474E" w:rsidRPr="00D65091">
          <w:fldChar w:fldCharType="end"/>
        </w:r>
        <w:r w:rsidR="003F474E" w:rsidRPr="00D65091">
          <w:t xml:space="preserve"> (</w:t>
        </w:r>
        <w:r w:rsidR="003F474E" w:rsidRPr="00D65091">
          <w:fldChar w:fldCharType="begin"/>
        </w:r>
        <w:r w:rsidR="003F474E" w:rsidRPr="00D65091">
          <w:instrText>NUMPAGES</w:instrText>
        </w:r>
        <w:r w:rsidR="003F474E" w:rsidRPr="00D65091">
          <w:fldChar w:fldCharType="separate"/>
        </w:r>
        <w:r w:rsidR="003F474E" w:rsidRPr="00D65091">
          <w:t>2</w:t>
        </w:r>
        <w:r w:rsidR="003F474E" w:rsidRPr="00D65091">
          <w:fldChar w:fldCharType="end"/>
        </w:r>
        <w:r w:rsidR="003F474E" w:rsidRPr="00D65091">
          <w:t>)</w:t>
        </w:r>
      </w:sdtContent>
    </w:sdt>
  </w:p>
  <w:p w14:paraId="72EA4EA4" w14:textId="77777777" w:rsidR="003F474E" w:rsidRPr="00D65091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86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86BE2" w14:textId="77777777" w:rsidR="003F474E" w:rsidRPr="00D65091" w:rsidRDefault="003F474E">
            <w:pPr>
              <w:pStyle w:val="Sidfot"/>
              <w:jc w:val="right"/>
            </w:pPr>
            <w:r w:rsidRPr="00D65091">
              <w:fldChar w:fldCharType="begin"/>
            </w:r>
            <w:r w:rsidRPr="00D65091">
              <w:instrText>PAGE</w:instrText>
            </w:r>
            <w:r w:rsidRPr="00D65091">
              <w:fldChar w:fldCharType="separate"/>
            </w:r>
            <w:r w:rsidRPr="00D65091">
              <w:t>2</w:t>
            </w:r>
            <w:r w:rsidRPr="00D65091">
              <w:fldChar w:fldCharType="end"/>
            </w:r>
            <w:r w:rsidRPr="00D65091">
              <w:t xml:space="preserve"> (</w:t>
            </w:r>
            <w:r w:rsidRPr="00D65091">
              <w:fldChar w:fldCharType="begin"/>
            </w:r>
            <w:r w:rsidRPr="00D65091">
              <w:instrText>NUMPAGES</w:instrText>
            </w:r>
            <w:r w:rsidRPr="00D65091">
              <w:fldChar w:fldCharType="separate"/>
            </w:r>
            <w:r w:rsidRPr="00D65091">
              <w:t>2</w:t>
            </w:r>
            <w:r w:rsidRPr="00D65091">
              <w:fldChar w:fldCharType="end"/>
            </w:r>
            <w:r w:rsidRPr="00D65091">
              <w:t>)</w:t>
            </w:r>
          </w:p>
        </w:sdtContent>
      </w:sdt>
    </w:sdtContent>
  </w:sdt>
  <w:p w14:paraId="7E5F7691" w14:textId="77777777" w:rsidR="003F474E" w:rsidRPr="00D65091" w:rsidRDefault="003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EBFAD" w14:textId="77777777" w:rsidR="00BC7646" w:rsidRPr="00D65091" w:rsidRDefault="00BC7646" w:rsidP="002D3AAC">
      <w:r w:rsidRPr="00D65091">
        <w:separator/>
      </w:r>
    </w:p>
  </w:footnote>
  <w:footnote w:type="continuationSeparator" w:id="0">
    <w:p w14:paraId="2F1AA59D" w14:textId="77777777" w:rsidR="00BC7646" w:rsidRPr="00D65091" w:rsidRDefault="00BC7646" w:rsidP="002D3AAC">
      <w:r w:rsidRPr="00D65091">
        <w:continuationSeparator/>
      </w:r>
    </w:p>
  </w:footnote>
  <w:footnote w:type="continuationNotice" w:id="1">
    <w:p w14:paraId="1D373485" w14:textId="77777777" w:rsidR="00BC7646" w:rsidRPr="00D65091" w:rsidRDefault="00BC7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="1225" w:tblpY="761"/>
      <w:tblW w:w="9497" w:type="dxa"/>
      <w:tblLayout w:type="fixed"/>
      <w:tblLook w:val="04A0" w:firstRow="1" w:lastRow="0" w:firstColumn="1" w:lastColumn="0" w:noHBand="0" w:noVBand="1"/>
    </w:tblPr>
    <w:tblGrid>
      <w:gridCol w:w="4931"/>
      <w:gridCol w:w="4566"/>
    </w:tblGrid>
    <w:tr w:rsidR="00C50796" w:rsidRPr="00D65091" w14:paraId="6E742BED" w14:textId="77777777">
      <w:trPr>
        <w:trHeight w:val="283"/>
      </w:trPr>
      <w:tc>
        <w:tcPr>
          <w:tcW w:w="4931" w:type="dxa"/>
          <w:vMerge w:val="restart"/>
          <w:shd w:val="clear" w:color="auto" w:fill="auto"/>
        </w:tcPr>
        <w:p w14:paraId="6F0E9EFE" w14:textId="77777777" w:rsidR="00C50796" w:rsidRPr="00D65091" w:rsidRDefault="00C50796" w:rsidP="00C50796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1EF66B04" w14:textId="1E10F6D1" w:rsidR="00C50796" w:rsidRPr="00D65091" w:rsidRDefault="009D7AB8" w:rsidP="00C50796">
          <w:pPr>
            <w:pStyle w:val="Sidhuvud"/>
            <w:tabs>
              <w:tab w:val="clear" w:pos="4536"/>
            </w:tabs>
            <w:rPr>
              <w:rFonts w:ascii="Arial" w:hAnsi="Arial" w:cs="Arial"/>
              <w:b/>
              <w:bCs/>
              <w:color w:val="auto"/>
            </w:rPr>
          </w:pPr>
          <w:r w:rsidRPr="00D65091">
            <w:rPr>
              <w:rFonts w:ascii="Arial" w:hAnsi="Arial" w:cs="Arial"/>
              <w:b/>
              <w:bCs/>
              <w:color w:val="auto"/>
            </w:rPr>
            <w:t>Mall för kursanalys</w:t>
          </w:r>
        </w:p>
      </w:tc>
    </w:tr>
    <w:tr w:rsidR="00C50796" w:rsidRPr="00D65091" w14:paraId="1DF3C711" w14:textId="77777777">
      <w:trPr>
        <w:trHeight w:val="227"/>
      </w:trPr>
      <w:tc>
        <w:tcPr>
          <w:tcW w:w="4931" w:type="dxa"/>
          <w:vMerge/>
          <w:shd w:val="clear" w:color="auto" w:fill="auto"/>
        </w:tcPr>
        <w:p w14:paraId="79C61B21" w14:textId="77777777" w:rsidR="00C50796" w:rsidRPr="00D65091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400BC0E4" w14:textId="77777777" w:rsidR="00C50796" w:rsidRPr="00D65091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D65091" w14:paraId="6410B16D" w14:textId="77777777">
      <w:trPr>
        <w:trHeight w:val="227"/>
      </w:trPr>
      <w:tc>
        <w:tcPr>
          <w:tcW w:w="4931" w:type="dxa"/>
          <w:vMerge/>
          <w:shd w:val="clear" w:color="auto" w:fill="auto"/>
        </w:tcPr>
        <w:p w14:paraId="2C28A1A8" w14:textId="77777777" w:rsidR="00C50796" w:rsidRPr="00D65091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2DCE72A3" w14:textId="77777777" w:rsidR="00C50796" w:rsidRPr="00D65091" w:rsidRDefault="00C50796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r w:rsidRPr="00D65091">
            <w:rPr>
              <w:rFonts w:ascii="Arial" w:hAnsi="Arial" w:cs="Arial"/>
              <w:color w:val="auto"/>
              <w:sz w:val="18"/>
              <w:szCs w:val="18"/>
            </w:rPr>
            <w:t>Datum</w:t>
          </w:r>
        </w:p>
      </w:tc>
    </w:tr>
    <w:tr w:rsidR="00C50796" w:rsidRPr="00D65091" w14:paraId="7BDB3209" w14:textId="77777777">
      <w:trPr>
        <w:trHeight w:val="227"/>
      </w:trPr>
      <w:tc>
        <w:tcPr>
          <w:tcW w:w="4931" w:type="dxa"/>
          <w:vMerge/>
          <w:shd w:val="clear" w:color="auto" w:fill="auto"/>
        </w:tcPr>
        <w:p w14:paraId="6F73971C" w14:textId="77777777" w:rsidR="00C50796" w:rsidRPr="00D65091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4078F852" w14:textId="6880E9E5" w:rsidR="00C50796" w:rsidRPr="00D65091" w:rsidRDefault="00D65091" w:rsidP="00C50796">
          <w:pPr>
            <w:pStyle w:val="Sidhuvud"/>
            <w:tabs>
              <w:tab w:val="clear" w:pos="4536"/>
            </w:tabs>
            <w:rPr>
              <w:color w:val="auto"/>
            </w:rPr>
          </w:pPr>
          <w:sdt>
            <w:sdtPr>
              <w:rPr>
                <w:color w:val="auto"/>
              </w:rPr>
              <w:alias w:val="Mötesdatum"/>
              <w:tag w:val="Mötesdatum"/>
              <w:id w:val="1699353860"/>
              <w:placeholder>
                <w:docPart w:val="E33630ACA0F145DDB95F900E6A9E965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D7AB8" w:rsidRPr="00D65091">
                <w:rPr>
                  <w:color w:val="auto"/>
                </w:rPr>
                <w:t>2024-XX-XX</w:t>
              </w:r>
            </w:sdtContent>
          </w:sdt>
        </w:p>
      </w:tc>
    </w:tr>
    <w:tr w:rsidR="00C50796" w:rsidRPr="00D65091" w14:paraId="139BD389" w14:textId="77777777">
      <w:trPr>
        <w:trHeight w:val="227"/>
      </w:trPr>
      <w:tc>
        <w:tcPr>
          <w:tcW w:w="4931" w:type="dxa"/>
          <w:vMerge/>
          <w:shd w:val="clear" w:color="auto" w:fill="auto"/>
        </w:tcPr>
        <w:p w14:paraId="231B71B7" w14:textId="77777777" w:rsidR="00C50796" w:rsidRPr="00D65091" w:rsidRDefault="00C50796" w:rsidP="00C50796">
          <w:pPr>
            <w:pStyle w:val="Sidhuvud"/>
            <w:rPr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6EE6496D" w14:textId="77777777" w:rsidR="00C50796" w:rsidRPr="00D65091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</w:p>
      </w:tc>
    </w:tr>
    <w:tr w:rsidR="00C50796" w:rsidRPr="00D65091" w14:paraId="0AC219B8" w14:textId="77777777">
      <w:trPr>
        <w:trHeight w:val="227"/>
      </w:trPr>
      <w:tc>
        <w:tcPr>
          <w:tcW w:w="4931" w:type="dxa"/>
          <w:vMerge/>
          <w:shd w:val="clear" w:color="auto" w:fill="auto"/>
        </w:tcPr>
        <w:p w14:paraId="5C0EE8D6" w14:textId="77777777" w:rsidR="00C50796" w:rsidRPr="00D65091" w:rsidRDefault="00C50796" w:rsidP="00C50796">
          <w:pPr>
            <w:pStyle w:val="Sidhuvud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4307512E" w14:textId="77777777" w:rsidR="00C50796" w:rsidRPr="00D65091" w:rsidRDefault="00C50796" w:rsidP="00C50796">
          <w:pPr>
            <w:pStyle w:val="Sidhuvud"/>
            <w:tabs>
              <w:tab w:val="clear" w:pos="4536"/>
            </w:tabs>
            <w:rPr>
              <w:color w:val="auto"/>
              <w:sz w:val="18"/>
              <w:szCs w:val="18"/>
            </w:rPr>
          </w:pPr>
          <w:r w:rsidRPr="00D65091">
            <w:rPr>
              <w:rFonts w:ascii="Arial" w:hAnsi="Arial" w:cs="Arial"/>
              <w:color w:val="auto"/>
              <w:sz w:val="18"/>
              <w:szCs w:val="18"/>
            </w:rPr>
            <w:t>Diarienummer</w:t>
          </w:r>
        </w:p>
      </w:tc>
    </w:tr>
    <w:tr w:rsidR="00C50796" w:rsidRPr="00D65091" w14:paraId="2E42AD19" w14:textId="77777777">
      <w:trPr>
        <w:trHeight w:val="227"/>
      </w:trPr>
      <w:tc>
        <w:tcPr>
          <w:tcW w:w="4931" w:type="dxa"/>
          <w:vMerge/>
          <w:shd w:val="clear" w:color="auto" w:fill="auto"/>
        </w:tcPr>
        <w:p w14:paraId="536170AC" w14:textId="77777777" w:rsidR="00C50796" w:rsidRPr="00D65091" w:rsidRDefault="00C50796" w:rsidP="00C50796">
          <w:pPr>
            <w:pStyle w:val="Sidhuvud"/>
            <w:rPr>
              <w:color w:val="auto"/>
            </w:rPr>
          </w:pPr>
        </w:p>
      </w:tc>
      <w:tc>
        <w:tcPr>
          <w:tcW w:w="4566" w:type="dxa"/>
          <w:shd w:val="clear" w:color="auto" w:fill="auto"/>
          <w:noWrap/>
        </w:tcPr>
        <w:p w14:paraId="5C2C659A" w14:textId="040137F6" w:rsidR="00C50796" w:rsidRPr="00D65091" w:rsidRDefault="00D65091" w:rsidP="00C50796">
          <w:pPr>
            <w:pStyle w:val="Sidhuvud"/>
            <w:tabs>
              <w:tab w:val="clear" w:pos="4536"/>
              <w:tab w:val="clear" w:pos="9072"/>
            </w:tabs>
            <w:rPr>
              <w:color w:val="auto"/>
            </w:rPr>
          </w:pPr>
          <w:sdt>
            <w:sdtPr>
              <w:rPr>
                <w:color w:val="auto"/>
              </w:rPr>
              <w:alias w:val="Diarienummer"/>
              <w:tag w:val="Diarienummer"/>
              <w:id w:val="1143460067"/>
              <w:placeholder>
                <w:docPart w:val="CA1C0355A2884DF59EF269D968890651"/>
              </w:placeholder>
              <w:text/>
            </w:sdtPr>
            <w:sdtEndPr/>
            <w:sdtContent>
              <w:r w:rsidR="00F509E5" w:rsidRPr="00D65091">
                <w:rPr>
                  <w:color w:val="auto"/>
                </w:rPr>
                <w:t>C 2023/1678</w:t>
              </w:r>
            </w:sdtContent>
          </w:sdt>
        </w:p>
      </w:tc>
    </w:tr>
    <w:tr w:rsidR="00C50796" w:rsidRPr="00D65091" w14:paraId="0B223442" w14:textId="77777777">
      <w:trPr>
        <w:trHeight w:val="227"/>
      </w:trPr>
      <w:tc>
        <w:tcPr>
          <w:tcW w:w="4931" w:type="dxa"/>
          <w:vMerge/>
          <w:shd w:val="clear" w:color="auto" w:fill="auto"/>
        </w:tcPr>
        <w:p w14:paraId="4EF75DFD" w14:textId="77777777" w:rsidR="00C50796" w:rsidRPr="00D65091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02DD9ED0" w14:textId="77777777" w:rsidR="00C50796" w:rsidRPr="00D65091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D65091" w14:paraId="53B253A9" w14:textId="77777777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3A3B7F47" w14:textId="77777777" w:rsidR="00C50796" w:rsidRPr="00D65091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178E9337" w14:textId="77777777" w:rsidR="00C50796" w:rsidRPr="00D65091" w:rsidRDefault="00C50796" w:rsidP="00C50796">
          <w:pPr>
            <w:pStyle w:val="Sidhuvud"/>
            <w:tabs>
              <w:tab w:val="clear" w:pos="4536"/>
            </w:tabs>
          </w:pPr>
        </w:p>
      </w:tc>
    </w:tr>
    <w:tr w:rsidR="00C50796" w:rsidRPr="00D65091" w14:paraId="5F1F50FB" w14:textId="77777777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7B405A73" w14:textId="77777777" w:rsidR="00C50796" w:rsidRPr="00D65091" w:rsidRDefault="00C50796" w:rsidP="00C50796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EDAE8BB" w14:textId="77777777" w:rsidR="00C50796" w:rsidRPr="00D65091" w:rsidRDefault="00C50796" w:rsidP="00C50796">
          <w:pPr>
            <w:pStyle w:val="Sidhuvud"/>
            <w:tabs>
              <w:tab w:val="clear" w:pos="4536"/>
            </w:tabs>
          </w:pPr>
        </w:p>
      </w:tc>
    </w:tr>
  </w:tbl>
  <w:p w14:paraId="4F72A18C" w14:textId="77777777" w:rsidR="00BD5973" w:rsidRPr="00D65091" w:rsidRDefault="00BD5973">
    <w:pPr>
      <w:pStyle w:val="Sidhuvud"/>
    </w:pPr>
    <w:r w:rsidRPr="00D65091">
      <w:rPr>
        <w:noProof/>
      </w:rPr>
      <w:drawing>
        <wp:anchor distT="0" distB="0" distL="114300" distR="114300" simplePos="0" relativeHeight="251658240" behindDoc="0" locked="1" layoutInCell="1" allowOverlap="0" wp14:anchorId="1FD8DE75" wp14:editId="5DDAE4D3">
          <wp:simplePos x="0" y="0"/>
          <wp:positionH relativeFrom="margin">
            <wp:posOffset>0</wp:posOffset>
          </wp:positionH>
          <wp:positionV relativeFrom="page">
            <wp:posOffset>658495</wp:posOffset>
          </wp:positionV>
          <wp:extent cx="838800" cy="900000"/>
          <wp:effectExtent l="0" t="0" r="0" b="0"/>
          <wp:wrapNone/>
          <wp:docPr id="64" name="Bildobjekt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41F9"/>
    <w:multiLevelType w:val="hybridMultilevel"/>
    <w:tmpl w:val="A1CA672A"/>
    <w:lvl w:ilvl="0" w:tplc="819A8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48244">
    <w:abstractNumId w:val="0"/>
  </w:num>
  <w:num w:numId="2" w16cid:durableId="1823887912">
    <w:abstractNumId w:val="1"/>
  </w:num>
  <w:num w:numId="3" w16cid:durableId="1521116365">
    <w:abstractNumId w:val="2"/>
  </w:num>
  <w:num w:numId="4" w16cid:durableId="650332288">
    <w:abstractNumId w:val="4"/>
  </w:num>
  <w:num w:numId="5" w16cid:durableId="1608123559">
    <w:abstractNumId w:val="5"/>
  </w:num>
  <w:num w:numId="6" w16cid:durableId="1459059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B8"/>
    <w:rsid w:val="00016C10"/>
    <w:rsid w:val="00047DF9"/>
    <w:rsid w:val="00052DF7"/>
    <w:rsid w:val="00053852"/>
    <w:rsid w:val="00061558"/>
    <w:rsid w:val="00064E0F"/>
    <w:rsid w:val="00092854"/>
    <w:rsid w:val="000A0B0D"/>
    <w:rsid w:val="000A13C2"/>
    <w:rsid w:val="000B6CA2"/>
    <w:rsid w:val="000E04F3"/>
    <w:rsid w:val="000F2C8A"/>
    <w:rsid w:val="00103FF1"/>
    <w:rsid w:val="00134D08"/>
    <w:rsid w:val="001400D2"/>
    <w:rsid w:val="001579A4"/>
    <w:rsid w:val="00186514"/>
    <w:rsid w:val="001C371C"/>
    <w:rsid w:val="001C4377"/>
    <w:rsid w:val="001E4CBA"/>
    <w:rsid w:val="00205CD0"/>
    <w:rsid w:val="00217870"/>
    <w:rsid w:val="0023606B"/>
    <w:rsid w:val="0025128F"/>
    <w:rsid w:val="00265676"/>
    <w:rsid w:val="002728CD"/>
    <w:rsid w:val="002800DA"/>
    <w:rsid w:val="00287026"/>
    <w:rsid w:val="002D3AAC"/>
    <w:rsid w:val="00307C73"/>
    <w:rsid w:val="003102FB"/>
    <w:rsid w:val="00332AC0"/>
    <w:rsid w:val="003555BA"/>
    <w:rsid w:val="00362712"/>
    <w:rsid w:val="003661CE"/>
    <w:rsid w:val="00393EDF"/>
    <w:rsid w:val="003B1B90"/>
    <w:rsid w:val="003B7523"/>
    <w:rsid w:val="003E41FF"/>
    <w:rsid w:val="003F474E"/>
    <w:rsid w:val="003F57BA"/>
    <w:rsid w:val="003F65FC"/>
    <w:rsid w:val="00416F6A"/>
    <w:rsid w:val="004258D9"/>
    <w:rsid w:val="004517F1"/>
    <w:rsid w:val="004853CA"/>
    <w:rsid w:val="004941C3"/>
    <w:rsid w:val="004A0C03"/>
    <w:rsid w:val="004B2C32"/>
    <w:rsid w:val="004C592E"/>
    <w:rsid w:val="004D0B6E"/>
    <w:rsid w:val="00514451"/>
    <w:rsid w:val="005249DC"/>
    <w:rsid w:val="0053278E"/>
    <w:rsid w:val="0055033A"/>
    <w:rsid w:val="00571EB4"/>
    <w:rsid w:val="0058767D"/>
    <w:rsid w:val="006313F0"/>
    <w:rsid w:val="00665008"/>
    <w:rsid w:val="006B7200"/>
    <w:rsid w:val="0071120C"/>
    <w:rsid w:val="00715D00"/>
    <w:rsid w:val="007231D5"/>
    <w:rsid w:val="00731DC4"/>
    <w:rsid w:val="0073726A"/>
    <w:rsid w:val="00760783"/>
    <w:rsid w:val="007637F1"/>
    <w:rsid w:val="007A4D6F"/>
    <w:rsid w:val="007B41D1"/>
    <w:rsid w:val="007D10C5"/>
    <w:rsid w:val="007D7AE2"/>
    <w:rsid w:val="008042DC"/>
    <w:rsid w:val="008166EA"/>
    <w:rsid w:val="008226E3"/>
    <w:rsid w:val="00824504"/>
    <w:rsid w:val="00846743"/>
    <w:rsid w:val="00850EEC"/>
    <w:rsid w:val="0086321F"/>
    <w:rsid w:val="00863BBD"/>
    <w:rsid w:val="00886583"/>
    <w:rsid w:val="00893BDB"/>
    <w:rsid w:val="008A4346"/>
    <w:rsid w:val="008A4E9E"/>
    <w:rsid w:val="008B2640"/>
    <w:rsid w:val="008B5235"/>
    <w:rsid w:val="008C3D1E"/>
    <w:rsid w:val="008C56A1"/>
    <w:rsid w:val="008D2298"/>
    <w:rsid w:val="008D7153"/>
    <w:rsid w:val="008E178D"/>
    <w:rsid w:val="0090097F"/>
    <w:rsid w:val="009250C1"/>
    <w:rsid w:val="009370F7"/>
    <w:rsid w:val="00961EB6"/>
    <w:rsid w:val="00961EDA"/>
    <w:rsid w:val="00997CDA"/>
    <w:rsid w:val="009C4FEE"/>
    <w:rsid w:val="009D11F6"/>
    <w:rsid w:val="009D7AB8"/>
    <w:rsid w:val="00A06AF4"/>
    <w:rsid w:val="00A20A26"/>
    <w:rsid w:val="00A363B5"/>
    <w:rsid w:val="00A37A6A"/>
    <w:rsid w:val="00A533F3"/>
    <w:rsid w:val="00A5396F"/>
    <w:rsid w:val="00A75784"/>
    <w:rsid w:val="00A82A00"/>
    <w:rsid w:val="00A82ECD"/>
    <w:rsid w:val="00AA7320"/>
    <w:rsid w:val="00AB6A24"/>
    <w:rsid w:val="00AE31CA"/>
    <w:rsid w:val="00B13DA9"/>
    <w:rsid w:val="00B26C0D"/>
    <w:rsid w:val="00B3619D"/>
    <w:rsid w:val="00B4414A"/>
    <w:rsid w:val="00B65A99"/>
    <w:rsid w:val="00B7057C"/>
    <w:rsid w:val="00BA7BE0"/>
    <w:rsid w:val="00BB0105"/>
    <w:rsid w:val="00BB4F03"/>
    <w:rsid w:val="00BC7646"/>
    <w:rsid w:val="00BD5973"/>
    <w:rsid w:val="00BE1132"/>
    <w:rsid w:val="00BE18AD"/>
    <w:rsid w:val="00BF5841"/>
    <w:rsid w:val="00C123B0"/>
    <w:rsid w:val="00C13970"/>
    <w:rsid w:val="00C16D55"/>
    <w:rsid w:val="00C16EDB"/>
    <w:rsid w:val="00C2647C"/>
    <w:rsid w:val="00C33810"/>
    <w:rsid w:val="00C435E9"/>
    <w:rsid w:val="00C47FB8"/>
    <w:rsid w:val="00C50796"/>
    <w:rsid w:val="00C50DE1"/>
    <w:rsid w:val="00C60039"/>
    <w:rsid w:val="00C6643D"/>
    <w:rsid w:val="00CC7609"/>
    <w:rsid w:val="00CD3B6A"/>
    <w:rsid w:val="00CE4CCA"/>
    <w:rsid w:val="00CF557D"/>
    <w:rsid w:val="00D22CD7"/>
    <w:rsid w:val="00D33537"/>
    <w:rsid w:val="00D351A5"/>
    <w:rsid w:val="00D62B44"/>
    <w:rsid w:val="00D64133"/>
    <w:rsid w:val="00D65091"/>
    <w:rsid w:val="00D80FAA"/>
    <w:rsid w:val="00D81DB3"/>
    <w:rsid w:val="00D820BB"/>
    <w:rsid w:val="00D87FC1"/>
    <w:rsid w:val="00DD734C"/>
    <w:rsid w:val="00DD7DDC"/>
    <w:rsid w:val="00DE1BF5"/>
    <w:rsid w:val="00DE50FD"/>
    <w:rsid w:val="00E07105"/>
    <w:rsid w:val="00E240A7"/>
    <w:rsid w:val="00E32C97"/>
    <w:rsid w:val="00E32E56"/>
    <w:rsid w:val="00E439C3"/>
    <w:rsid w:val="00E55005"/>
    <w:rsid w:val="00E855D6"/>
    <w:rsid w:val="00EA4737"/>
    <w:rsid w:val="00EB0ED3"/>
    <w:rsid w:val="00ED4195"/>
    <w:rsid w:val="00ED51A3"/>
    <w:rsid w:val="00EE1117"/>
    <w:rsid w:val="00F0617D"/>
    <w:rsid w:val="00F14A56"/>
    <w:rsid w:val="00F3179F"/>
    <w:rsid w:val="00F509E5"/>
    <w:rsid w:val="00F657F1"/>
    <w:rsid w:val="00F81BFB"/>
    <w:rsid w:val="00F93777"/>
    <w:rsid w:val="00FC754F"/>
    <w:rsid w:val="00FF19EA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F01CA"/>
  <w15:chartTrackingRefBased/>
  <w15:docId w15:val="{4D2D1EE8-1A84-4E3C-BA17-21DF888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0105"/>
    <w:pPr>
      <w:outlineLvl w:val="2"/>
    </w:pPr>
    <w:rPr>
      <w:rFonts w:ascii="Calibri Light" w:eastAsia="Times New Roman" w:hAnsi="Calibri Light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0105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D7A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9D7AB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customStyle="1" w:styleId="Default">
    <w:name w:val="Default"/>
    <w:rsid w:val="009D7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table" w:customStyle="1" w:styleId="Style1">
    <w:name w:val="Style1"/>
    <w:basedOn w:val="Normaltabell"/>
    <w:uiPriority w:val="99"/>
    <w:rsid w:val="009D7AB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rPr>
      <w:cantSplit/>
    </w:tr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sz w:val="16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b w:val="0"/>
        <w:sz w:val="16"/>
      </w:rPr>
      <w:tblPr/>
      <w:tcPr>
        <w:shd w:val="clear" w:color="auto" w:fill="D9D9D9" w:themeFill="background1" w:themeFillShade="D9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D7A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7AB8"/>
    <w:pPr>
      <w:spacing w:after="160" w:line="240" w:lineRule="auto"/>
    </w:pPr>
    <w:rPr>
      <w:rFonts w:asciiTheme="minorHAnsi" w:eastAsiaTheme="minorHAnsi" w:hAnsiTheme="minorHAnsi" w:cstheme="minorBidi"/>
      <w:color w:val="auto"/>
      <w:kern w:val="2"/>
      <w:sz w:val="20"/>
      <w:szCs w:val="20"/>
      <w14:ligatures w14:val="standardContextual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7AB8"/>
    <w:rPr>
      <w:kern w:val="2"/>
      <w:sz w:val="20"/>
      <w:szCs w:val="20"/>
      <w14:ligatures w14:val="standardContextu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1558"/>
    <w:pPr>
      <w:spacing w:after="200"/>
    </w:pPr>
    <w:rPr>
      <w:rFonts w:ascii="Times New Roman" w:eastAsia="Calibri" w:hAnsi="Times New Roman" w:cs="Times New Roman"/>
      <w:b/>
      <w:bCs/>
      <w:color w:val="000000"/>
      <w:kern w:val="0"/>
      <w14:ligatures w14:val="non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1558"/>
    <w:rPr>
      <w:rFonts w:ascii="Times New Roman" w:eastAsia="Calibri" w:hAnsi="Times New Roman" w:cs="Times New Roman"/>
      <w:b/>
      <w:bCs/>
      <w:color w:val="000000"/>
      <w:kern w:val="2"/>
      <w:sz w:val="20"/>
      <w:szCs w:val="20"/>
      <w14:ligatures w14:val="standardContextual"/>
    </w:rPr>
  </w:style>
  <w:style w:type="character" w:styleId="Hyperlnk">
    <w:name w:val="Hyperlink"/>
    <w:basedOn w:val="Standardstycketeckensnitt"/>
    <w:uiPriority w:val="99"/>
    <w:semiHidden/>
    <w:unhideWhenUsed/>
    <w:rsid w:val="004517F1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dalastuden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alarnauniversity.sharepoint.com/sites/OrganisationalAssets/OfficeTemplates/Staff/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597C41335A4D3E854A0E7847407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EB88B-7450-4243-B0B8-99D7B0C3F0EB}"/>
      </w:docPartPr>
      <w:docPartBody>
        <w:p w:rsidR="00010E93" w:rsidRDefault="00010E93">
          <w:pPr>
            <w:pStyle w:val="11597C41335A4D3E854A0E7847407BB7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</w:p>
      </w:docPartBody>
    </w:docPart>
    <w:docPart>
      <w:docPartPr>
        <w:name w:val="E33630ACA0F145DDB95F900E6A9E9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9BC74-116A-405B-BF63-B7F6DD0237BF}"/>
      </w:docPartPr>
      <w:docPartBody>
        <w:p w:rsidR="00010E93" w:rsidRDefault="00010E93" w:rsidP="00010E93">
          <w:pPr>
            <w:pStyle w:val="E33630ACA0F145DDB95F900E6A9E9656"/>
          </w:pPr>
          <w:r w:rsidRPr="00A87BAA">
            <w:rPr>
              <w:rStyle w:val="Platshllartext"/>
              <w:color w:val="auto"/>
            </w:rPr>
            <w:t>[Kursnamn]</w:t>
          </w:r>
        </w:p>
      </w:docPartBody>
    </w:docPart>
    <w:docPart>
      <w:docPartPr>
        <w:name w:val="CA1C0355A2884DF59EF269D968890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19913-59A2-4555-975E-AD26750F72AE}"/>
      </w:docPartPr>
      <w:docPartBody>
        <w:p w:rsidR="00010E93" w:rsidRDefault="00010E93" w:rsidP="00010E93">
          <w:pPr>
            <w:pStyle w:val="CA1C0355A2884DF59EF269D968890651"/>
          </w:pPr>
          <w:r w:rsidRPr="00A87BAA">
            <w:rPr>
              <w:rStyle w:val="Platshllartext"/>
              <w:color w:val="auto"/>
            </w:rPr>
            <w:t>[Kurskod]</w:t>
          </w:r>
        </w:p>
      </w:docPartBody>
    </w:docPart>
    <w:docPart>
      <w:docPartPr>
        <w:name w:val="A8099FC419294BD3B06DD72DB3128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5FD93-1959-4B16-8820-677673954D8C}"/>
      </w:docPartPr>
      <w:docPartBody>
        <w:p w:rsidR="00010E93" w:rsidRDefault="00010E93" w:rsidP="00010E93">
          <w:pPr>
            <w:pStyle w:val="A8099FC419294BD3B06DD72DB3128E75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429611A00B4EB08F8A55570B0B4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C1FF9-66A2-4672-9A56-0A3151BE6BFB}"/>
      </w:docPartPr>
      <w:docPartBody>
        <w:p w:rsidR="00010E93" w:rsidRDefault="00100710" w:rsidP="00100710">
          <w:pPr>
            <w:pStyle w:val="D0429611A00B4EB08F8A55570B0B46605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F5A0D318E96A4505912013B073806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F148B-8074-4065-A31D-277E1D4A3FAA}"/>
      </w:docPartPr>
      <w:docPartBody>
        <w:p w:rsidR="00010E93" w:rsidRDefault="00010E93" w:rsidP="00010E93">
          <w:pPr>
            <w:pStyle w:val="F5A0D318E96A4505912013B07380670A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53AD786DA345FF888ED9BE347DB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73372-5833-4C44-92AB-7DEDD9D5FB93}"/>
      </w:docPartPr>
      <w:docPartBody>
        <w:p w:rsidR="00010E93" w:rsidRDefault="00100710" w:rsidP="00100710">
          <w:pPr>
            <w:pStyle w:val="8953AD786DA345FF888ED9BE347DBBDA5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4A7D6B10453844B2BC6E4784C347F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6495F-A980-4083-B014-08EFDE4ACBAA}"/>
      </w:docPartPr>
      <w:docPartBody>
        <w:p w:rsidR="00010E93" w:rsidRDefault="00010E93" w:rsidP="00010E93">
          <w:pPr>
            <w:pStyle w:val="4A7D6B10453844B2BC6E4784C347FAE0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D8CEBC25C74E238DBF034B7C767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01600-A272-41DB-9625-59B0FA8C4B20}"/>
      </w:docPartPr>
      <w:docPartBody>
        <w:p w:rsidR="00010E93" w:rsidRDefault="00100710" w:rsidP="00100710">
          <w:pPr>
            <w:pStyle w:val="E2D8CEBC25C74E238DBF034B7C767E3C5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33736A5123C140E9BF82D08180147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7DF30-9010-48DC-B53C-0F3B8A5BF2DC}"/>
      </w:docPartPr>
      <w:docPartBody>
        <w:p w:rsidR="00010E93" w:rsidRDefault="00010E93" w:rsidP="00010E93">
          <w:pPr>
            <w:pStyle w:val="33736A5123C140E9BF82D08180147C19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2EF0F3A5854FCF81019A72559A7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6B95B-C778-459B-AF9E-A8ED2C17C853}"/>
      </w:docPartPr>
      <w:docPartBody>
        <w:p w:rsidR="00010E93" w:rsidRDefault="00100710" w:rsidP="00100710">
          <w:pPr>
            <w:pStyle w:val="A92EF0F3A5854FCF81019A72559A78875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5DD62DBD93AC491E8FDB85C616450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74230-C00C-4C93-B481-3FC69D56E36D}"/>
      </w:docPartPr>
      <w:docPartBody>
        <w:p w:rsidR="00010E93" w:rsidRDefault="00010E93" w:rsidP="00010E93">
          <w:pPr>
            <w:pStyle w:val="5DD62DBD93AC491E8FDB85C616450F40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C3FA17FC9D4665B0EEC1B7C31F3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64AD4-2C90-442D-AC67-23A01762421F}"/>
      </w:docPartPr>
      <w:docPartBody>
        <w:p w:rsidR="00010E93" w:rsidRDefault="00100710" w:rsidP="00100710">
          <w:pPr>
            <w:pStyle w:val="3AC3FA17FC9D4665B0EEC1B7C31F39425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54F3B96D7D9C4CCA941F8532A4B70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39AD9-F453-45F6-A2A1-C3D18A2AD9E6}"/>
      </w:docPartPr>
      <w:docPartBody>
        <w:p w:rsidR="00010E93" w:rsidRDefault="00010E93" w:rsidP="00010E93">
          <w:pPr>
            <w:pStyle w:val="54F3B96D7D9C4CCA941F8532A4B70F2F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651141371647D596306593DC849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0ACCF-19EB-4C7C-9681-7DA0A1C52BD9}"/>
      </w:docPartPr>
      <w:docPartBody>
        <w:p w:rsidR="00010E93" w:rsidRDefault="00100710" w:rsidP="00100710">
          <w:pPr>
            <w:pStyle w:val="36651141371647D596306593DC8492145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0F6E66FED3C249879B213F219EBBF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9D59D-8C2C-4F9E-8750-4335ACBC5FE4}"/>
      </w:docPartPr>
      <w:docPartBody>
        <w:p w:rsidR="00010E93" w:rsidRDefault="00010E93" w:rsidP="00010E93">
          <w:pPr>
            <w:pStyle w:val="0F6E66FED3C249879B213F219EBBF7A3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A28384DF984FF59960B5E4EF4C8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9B6D2-F05A-4E52-9667-5B6DBBB32266}"/>
      </w:docPartPr>
      <w:docPartBody>
        <w:p w:rsidR="00010E93" w:rsidRDefault="00100710" w:rsidP="00100710">
          <w:pPr>
            <w:pStyle w:val="E2A28384DF984FF59960B5E4EF4C8D125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A4D24BBBD1CC4A65B109F5B55EB6F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0ED8B-362C-4B4D-AD43-4EE960716166}"/>
      </w:docPartPr>
      <w:docPartBody>
        <w:p w:rsidR="00010E93" w:rsidRDefault="00010E93" w:rsidP="00010E93">
          <w:pPr>
            <w:pStyle w:val="A4D24BBBD1CC4A65B109F5B55EB6FE3C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5A55EEB3E0466783F48CA6982B6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872C3-5472-40EF-BA10-901D3BCEF8FE}"/>
      </w:docPartPr>
      <w:docPartBody>
        <w:p w:rsidR="00010E93" w:rsidRDefault="00100710" w:rsidP="00100710">
          <w:pPr>
            <w:pStyle w:val="515A55EEB3E0466783F48CA6982B6C1F5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  <w:docPart>
      <w:docPartPr>
        <w:name w:val="3FC0BEC349994C6FAF07303C533AA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C8586-4A20-4F71-9505-F7417C9B0060}"/>
      </w:docPartPr>
      <w:docPartBody>
        <w:p w:rsidR="00010E93" w:rsidRDefault="00100710" w:rsidP="00100710">
          <w:pPr>
            <w:pStyle w:val="3FC0BEC349994C6FAF07303C533AAEDD5"/>
          </w:pPr>
          <w:r w:rsidRPr="009D7AB8"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t>[Antal poäng]</w:t>
          </w:r>
        </w:p>
      </w:docPartBody>
    </w:docPart>
    <w:docPart>
      <w:docPartPr>
        <w:name w:val="19548963F9AF42A0AB242360B56FA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64AB4-5EC5-4EB5-9ED8-4A5F4678C9C6}"/>
      </w:docPartPr>
      <w:docPartBody>
        <w:p w:rsidR="00010E93" w:rsidRDefault="00100710" w:rsidP="00100710">
          <w:pPr>
            <w:pStyle w:val="19548963F9AF42A0AB242360B56FACDA5"/>
          </w:pPr>
          <w:r w:rsidRPr="009D7AB8"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t>[Eventuellt program]</w:t>
          </w:r>
        </w:p>
      </w:docPartBody>
    </w:docPart>
    <w:docPart>
      <w:docPartPr>
        <w:name w:val="C8A2B09B953A4DD4B1D6EB00AD6AD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3079B-D5E0-4517-A471-4C4044B0A1B1}"/>
      </w:docPartPr>
      <w:docPartBody>
        <w:p w:rsidR="00010E93" w:rsidRDefault="00100710" w:rsidP="00100710">
          <w:pPr>
            <w:pStyle w:val="C8A2B09B953A4DD4B1D6EB00AD6ADE185"/>
          </w:pPr>
          <w:r w:rsidRPr="009D7AB8"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t>[Termin/år]</w:t>
          </w:r>
        </w:p>
      </w:docPartBody>
    </w:docPart>
    <w:docPart>
      <w:docPartPr>
        <w:name w:val="D3E1F23E9E634E849A44A58B1E18C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35739-DCDE-4F9E-A418-7A3365E3980A}"/>
      </w:docPartPr>
      <w:docPartBody>
        <w:p w:rsidR="00010E93" w:rsidRDefault="00100710" w:rsidP="00100710">
          <w:pPr>
            <w:pStyle w:val="D3E1F23E9E634E849A44A58B1E18C4795"/>
          </w:pPr>
          <w:r w:rsidRPr="000B6CA2">
            <w:rPr>
              <w:rFonts w:ascii="Arial" w:eastAsia="Times New Roman" w:hAnsi="Arial" w:cs="Arial"/>
              <w:color w:val="E97132" w:themeColor="accent2"/>
              <w:sz w:val="16"/>
              <w:szCs w:val="16"/>
              <w:lang w:eastAsia="sv-SE"/>
            </w:rPr>
            <w:t>[Kursfaktor]</w:t>
          </w:r>
        </w:p>
      </w:docPartBody>
    </w:docPart>
    <w:docPart>
      <w:docPartPr>
        <w:name w:val="D6B35CF6E5314558B6997CDFB8D26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7F813-6240-446C-A75D-A5CEE93BD578}"/>
      </w:docPartPr>
      <w:docPartBody>
        <w:p w:rsidR="00010E93" w:rsidRDefault="00100710" w:rsidP="00100710">
          <w:pPr>
            <w:pStyle w:val="D6B35CF6E5314558B6997CDFB8D269305"/>
          </w:pPr>
          <w:r w:rsidRPr="000B6CA2">
            <w:rPr>
              <w:rFonts w:ascii="Arial" w:eastAsia="Times New Roman" w:hAnsi="Arial" w:cs="Arial"/>
              <w:color w:val="E97132" w:themeColor="accent2"/>
              <w:sz w:val="16"/>
              <w:szCs w:val="16"/>
              <w:lang w:eastAsia="sv-SE"/>
            </w:rPr>
            <w:t>[Deltagande lärare]</w:t>
          </w:r>
        </w:p>
      </w:docPartBody>
    </w:docPart>
    <w:docPart>
      <w:docPartPr>
        <w:name w:val="D6D83E743BA14A578EBF034E1D5B0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DEE7D-B78E-4899-84C2-05576165DC3D}"/>
      </w:docPartPr>
      <w:docPartBody>
        <w:p w:rsidR="00010E93" w:rsidRDefault="00100710" w:rsidP="00100710">
          <w:pPr>
            <w:pStyle w:val="D6D83E743BA14A578EBF034E1D5B09555"/>
          </w:pPr>
          <w:r w:rsidRPr="009D7AB8"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t>[Examinator]</w:t>
          </w:r>
        </w:p>
      </w:docPartBody>
    </w:docPart>
    <w:docPart>
      <w:docPartPr>
        <w:name w:val="D932527CBC264B9A856BA33494E4D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9FEC9-09A9-4AD2-AF99-F03D43A5BFA3}"/>
      </w:docPartPr>
      <w:docPartBody>
        <w:p w:rsidR="00100710" w:rsidRDefault="00100710" w:rsidP="00100710">
          <w:pPr>
            <w:pStyle w:val="D932527CBC264B9A856BA33494E4D2195"/>
          </w:pPr>
          <w:r w:rsidRPr="009D7AB8"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t>[Kurskod]</w:t>
          </w:r>
        </w:p>
      </w:docPartBody>
    </w:docPart>
    <w:docPart>
      <w:docPartPr>
        <w:name w:val="198622A144404A57B0642D1649DEC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8D502-5A13-4D66-B562-5070294810F3}"/>
      </w:docPartPr>
      <w:docPartBody>
        <w:p w:rsidR="00100710" w:rsidRDefault="00100710" w:rsidP="00100710">
          <w:pPr>
            <w:pStyle w:val="198622A144404A57B0642D1649DECEA23"/>
          </w:pPr>
          <w: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t>[</w:t>
          </w:r>
          <w:r w:rsidRPr="00F93777"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t>Kursnamn</w:t>
          </w:r>
          <w: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t>]</w:t>
          </w:r>
        </w:p>
      </w:docPartBody>
    </w:docPart>
    <w:docPart>
      <w:docPartPr>
        <w:name w:val="300BCE691528467DA16AB48F8C942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2121D-D66B-4972-AF3E-A730588A737F}"/>
      </w:docPartPr>
      <w:docPartBody>
        <w:p w:rsidR="00100710" w:rsidRDefault="00100710" w:rsidP="00100710">
          <w:pPr>
            <w:pStyle w:val="300BCE691528467DA16AB48F8C9428CD1"/>
          </w:pPr>
          <w:r>
            <w:rPr>
              <w:rFonts w:ascii="Arial" w:eastAsia="Times New Roman" w:hAnsi="Arial" w:cs="Arial"/>
              <w:color w:val="auto"/>
              <w:sz w:val="16"/>
              <w:szCs w:val="16"/>
              <w:lang w:eastAsia="sv-SE"/>
            </w:rPr>
            <w:t>[Kursansvarig]</w:t>
          </w:r>
        </w:p>
      </w:docPartBody>
    </w:docPart>
    <w:docPart>
      <w:docPartPr>
        <w:name w:val="1F4F2F60550C486A8BF44C0602D4F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D27A1-AA65-4FE9-ABC9-08968024CADF}"/>
      </w:docPartPr>
      <w:docPartBody>
        <w:p w:rsidR="00381C34" w:rsidRDefault="00601808" w:rsidP="00601808">
          <w:pPr>
            <w:pStyle w:val="1F4F2F60550C486A8BF44C0602D4FC42"/>
          </w:pPr>
          <w:r w:rsidRPr="004C5C9F">
            <w:rPr>
              <w:color w:val="808080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93"/>
    <w:rsid w:val="00010E93"/>
    <w:rsid w:val="00071B67"/>
    <w:rsid w:val="000B7D6C"/>
    <w:rsid w:val="00100710"/>
    <w:rsid w:val="00381C34"/>
    <w:rsid w:val="00431591"/>
    <w:rsid w:val="00593665"/>
    <w:rsid w:val="00601808"/>
    <w:rsid w:val="0071120C"/>
    <w:rsid w:val="007355BB"/>
    <w:rsid w:val="007B2AAD"/>
    <w:rsid w:val="008042DC"/>
    <w:rsid w:val="009370F7"/>
    <w:rsid w:val="00952FDC"/>
    <w:rsid w:val="00AD213D"/>
    <w:rsid w:val="00B10C59"/>
    <w:rsid w:val="00B13DA9"/>
    <w:rsid w:val="00B26C0D"/>
    <w:rsid w:val="00E94B3E"/>
    <w:rsid w:val="00ED51A3"/>
    <w:rsid w:val="00F0617D"/>
    <w:rsid w:val="00F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0710"/>
    <w:rPr>
      <w:color w:val="808080"/>
    </w:rPr>
  </w:style>
  <w:style w:type="paragraph" w:customStyle="1" w:styleId="11597C41335A4D3E854A0E7847407BB7">
    <w:name w:val="11597C41335A4D3E854A0E7847407BB7"/>
  </w:style>
  <w:style w:type="paragraph" w:customStyle="1" w:styleId="E33630ACA0F145DDB95F900E6A9E9656">
    <w:name w:val="E33630ACA0F145DDB95F900E6A9E9656"/>
    <w:rsid w:val="00010E93"/>
  </w:style>
  <w:style w:type="paragraph" w:customStyle="1" w:styleId="CA1C0355A2884DF59EF269D968890651">
    <w:name w:val="CA1C0355A2884DF59EF269D968890651"/>
    <w:rsid w:val="00010E93"/>
  </w:style>
  <w:style w:type="paragraph" w:customStyle="1" w:styleId="A8099FC419294BD3B06DD72DB3128E75">
    <w:name w:val="A8099FC419294BD3B06DD72DB3128E75"/>
    <w:rsid w:val="00010E93"/>
  </w:style>
  <w:style w:type="paragraph" w:customStyle="1" w:styleId="F5A0D318E96A4505912013B07380670A">
    <w:name w:val="F5A0D318E96A4505912013B07380670A"/>
    <w:rsid w:val="00010E93"/>
  </w:style>
  <w:style w:type="paragraph" w:customStyle="1" w:styleId="4A7D6B10453844B2BC6E4784C347FAE0">
    <w:name w:val="4A7D6B10453844B2BC6E4784C347FAE0"/>
    <w:rsid w:val="00010E93"/>
  </w:style>
  <w:style w:type="paragraph" w:customStyle="1" w:styleId="33736A5123C140E9BF82D08180147C19">
    <w:name w:val="33736A5123C140E9BF82D08180147C19"/>
    <w:rsid w:val="00010E93"/>
  </w:style>
  <w:style w:type="paragraph" w:customStyle="1" w:styleId="5DD62DBD93AC491E8FDB85C616450F40">
    <w:name w:val="5DD62DBD93AC491E8FDB85C616450F40"/>
    <w:rsid w:val="00010E93"/>
  </w:style>
  <w:style w:type="paragraph" w:customStyle="1" w:styleId="54F3B96D7D9C4CCA941F8532A4B70F2F">
    <w:name w:val="54F3B96D7D9C4CCA941F8532A4B70F2F"/>
    <w:rsid w:val="00010E93"/>
  </w:style>
  <w:style w:type="paragraph" w:customStyle="1" w:styleId="0F6E66FED3C249879B213F219EBBF7A3">
    <w:name w:val="0F6E66FED3C249879B213F219EBBF7A3"/>
    <w:rsid w:val="00010E93"/>
  </w:style>
  <w:style w:type="paragraph" w:customStyle="1" w:styleId="A4D24BBBD1CC4A65B109F5B55EB6FE3C">
    <w:name w:val="A4D24BBBD1CC4A65B109F5B55EB6FE3C"/>
    <w:rsid w:val="00010E93"/>
  </w:style>
  <w:style w:type="paragraph" w:customStyle="1" w:styleId="198622A144404A57B0642D1649DECEA23">
    <w:name w:val="198622A144404A57B0642D1649DECEA23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D932527CBC264B9A856BA33494E4D2195">
    <w:name w:val="D932527CBC264B9A856BA33494E4D219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3FC0BEC349994C6FAF07303C533AAEDD5">
    <w:name w:val="3FC0BEC349994C6FAF07303C533AAEDD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19548963F9AF42A0AB242360B56FACDA5">
    <w:name w:val="19548963F9AF42A0AB242360B56FACDA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C8A2B09B953A4DD4B1D6EB00AD6ADE185">
    <w:name w:val="C8A2B09B953A4DD4B1D6EB00AD6ADE18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D3E1F23E9E634E849A44A58B1E18C4795">
    <w:name w:val="D3E1F23E9E634E849A44A58B1E18C479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300BCE691528467DA16AB48F8C9428CD1">
    <w:name w:val="300BCE691528467DA16AB48F8C9428CD1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D6B35CF6E5314558B6997CDFB8D269305">
    <w:name w:val="D6B35CF6E5314558B6997CDFB8D26930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D6D83E743BA14A578EBF034E1D5B09555">
    <w:name w:val="D6D83E743BA14A578EBF034E1D5B0955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D0429611A00B4EB08F8A55570B0B46605">
    <w:name w:val="D0429611A00B4EB08F8A55570B0B4660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8953AD786DA345FF888ED9BE347DBBDA5">
    <w:name w:val="8953AD786DA345FF888ED9BE347DBBDA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E2D8CEBC25C74E238DBF034B7C767E3C5">
    <w:name w:val="E2D8CEBC25C74E238DBF034B7C767E3C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A92EF0F3A5854FCF81019A72559A78875">
    <w:name w:val="A92EF0F3A5854FCF81019A72559A7887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3AC3FA17FC9D4665B0EEC1B7C31F39425">
    <w:name w:val="3AC3FA17FC9D4665B0EEC1B7C31F3942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36651141371647D596306593DC8492145">
    <w:name w:val="36651141371647D596306593DC849214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E2A28384DF984FF59960B5E4EF4C8D125">
    <w:name w:val="E2A28384DF984FF59960B5E4EF4C8D12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515A55EEB3E0466783F48CA6982B6C1F5">
    <w:name w:val="515A55EEB3E0466783F48CA6982B6C1F5"/>
    <w:rsid w:val="00100710"/>
    <w:pPr>
      <w:spacing w:after="200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  <w:style w:type="paragraph" w:customStyle="1" w:styleId="1F4F2F60550C486A8BF44C0602D4FC42">
    <w:name w:val="1F4F2F60550C486A8BF44C0602D4FC42"/>
    <w:rsid w:val="00601808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5E282A17CD642818FB0C91F4C126E" ma:contentTypeVersion="4" ma:contentTypeDescription="Create a new document." ma:contentTypeScope="" ma:versionID="198905fe12a2431e187b7a70c928e677">
  <xsd:schema xmlns:xsd="http://www.w3.org/2001/XMLSchema" xmlns:xs="http://www.w3.org/2001/XMLSchema" xmlns:p="http://schemas.microsoft.com/office/2006/metadata/properties" xmlns:ns2="868eecca-9545-4eac-a1ab-9a62cabd097c" targetNamespace="http://schemas.microsoft.com/office/2006/metadata/properties" ma:root="true" ma:fieldsID="5f88d7591f7bd50a740c7f1c67491497" ns2:_="">
    <xsd:import namespace="868eecca-9545-4eac-a1ab-9a62cabd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ecca-9545-4eac-a1ab-9a62cabd0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E3EF8-422A-4708-89EA-A5AA58B41D12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68eecca-9545-4eac-a1ab-9a62cabd09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76ECD-1B84-48AC-A4C4-627E1DCD6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eecca-9545-4eac-a1ab-9a62cabd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</TotalTime>
  <Pages>5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Kursanalys</dc:title>
  <dc:subject/>
  <dc:creator>Sofia Sohl-Liebl (HDa)</dc:creator>
  <cp:keywords/>
  <dc:description/>
  <cp:lastModifiedBy>Stefan Pettersson (HDa)</cp:lastModifiedBy>
  <cp:revision>4</cp:revision>
  <dcterms:created xsi:type="dcterms:W3CDTF">2024-05-21T11:10:00Z</dcterms:created>
  <dcterms:modified xsi:type="dcterms:W3CDTF">2024-06-12T12:32:00Z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0x0101008C65E282A17CD642818FB0C91F4C126E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Dokumenttyp0">
    <vt:lpwstr/>
  </property>
  <property fmtid="{D5CDD505-2E9C-101B-9397-08002B2CF9AE}" pid="6" name="MediaServiceImageTags">
    <vt:lpwstr/>
  </property>
  <property fmtid="{D5CDD505-2E9C-101B-9397-08002B2CF9AE}" pid="7" name="Ansvarig avdelning">
    <vt:lpwstr/>
  </property>
  <property fmtid="{D5CDD505-2E9C-101B-9397-08002B2CF9AE}" pid="8" name="Order">
    <vt:r8>2031600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