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B2AD8DF" w14:textId="77777777" w:rsidR="00C16D55" w:rsidRDefault="00C16D55" w:rsidP="00C16D55"/>
    <w:sdt>
      <w:sdtPr>
        <w:alias w:val="Dokumenttitel"/>
        <w:tag w:val="Dokumenttitel"/>
        <w:id w:val="-2128619653"/>
        <w:lock w:val="sdtLocked"/>
        <w:placeholder>
          <w:docPart w:val="11597C41335A4D3E854A0E7847407BB7"/>
        </w:placeholder>
        <w:dataBinding w:prefixMappings="xmlns:ns0='http://purl.org/dc/elements/1.1/' xmlns:ns1='http://schemas.openxmlformats.org/package/2006/metadata/core-properties' " w:xpath="/ns1:coreProperties[1]/ns0:title[1]" w:storeItemID="{6C3C8BC8-F283-45AE-878A-BAB7291924A1}"/>
        <w:text/>
      </w:sdtPr>
      <w:sdtEndPr/>
      <w:sdtContent>
        <w:p w14:paraId="598FB48B" w14:textId="061FB2CB" w:rsidR="009D7AB8" w:rsidRPr="009D7AB8" w:rsidRDefault="0082414B" w:rsidP="009D7AB8">
          <w:pPr>
            <w:pStyle w:val="Rubrik1"/>
          </w:pPr>
          <w:r>
            <w:t>Course Analysis</w:t>
          </w:r>
        </w:p>
      </w:sdtContent>
    </w:sdt>
    <w:p w14:paraId="790E0E10" w14:textId="26DA0A52" w:rsidR="009D7AB8" w:rsidRDefault="009D7AB8" w:rsidP="009D7AB8">
      <w:pPr>
        <w:pStyle w:val="Default"/>
        <w:rPr>
          <w:rFonts w:ascii="Times New Roman" w:hAnsi="Times New Roman" w:cs="Times New Roman"/>
          <w:sz w:val="22"/>
          <w:szCs w:val="22"/>
        </w:rPr>
      </w:pPr>
      <w:r>
        <w:rPr>
          <w:rFonts w:ascii="Times New Roman" w:eastAsia="Times New Roman" w:hAnsi="Times New Roman" w:cs="Times New Roman"/>
          <w:sz w:val="22"/>
          <w:szCs w:val="22"/>
          <w:lang w:bidi="en-GB"/>
        </w:rPr>
        <w:t xml:space="preserve">At Dalarna University (HDa), course analyses </w:t>
      </w:r>
      <w:r w:rsidR="003D3BB3">
        <w:rPr>
          <w:rFonts w:ascii="Times New Roman" w:eastAsia="Times New Roman" w:hAnsi="Times New Roman" w:cs="Times New Roman"/>
          <w:sz w:val="22"/>
          <w:szCs w:val="22"/>
          <w:lang w:bidi="en-GB"/>
        </w:rPr>
        <w:t>help with the</w:t>
      </w:r>
      <w:r>
        <w:rPr>
          <w:rFonts w:ascii="Times New Roman" w:eastAsia="Times New Roman" w:hAnsi="Times New Roman" w:cs="Times New Roman"/>
          <w:sz w:val="22"/>
          <w:szCs w:val="22"/>
          <w:lang w:bidi="en-GB"/>
        </w:rPr>
        <w:t xml:space="preserve"> deliberate and systematic improvement and development of courses based on experiences from completed courses. The information required to conduct an analysis includes various types of documentation and data from the course as well as the views</w:t>
      </w:r>
      <w:r w:rsidR="004258D9">
        <w:rPr>
          <w:rFonts w:ascii="Fira Sans" w:eastAsia="Fira Sans" w:hAnsi="Fira Sans" w:cs="Fira Sans"/>
          <w:shd w:val="clear" w:color="auto" w:fill="FAFAFA"/>
          <w:lang w:bidi="en-GB"/>
        </w:rPr>
        <w:t> </w:t>
      </w:r>
      <w:r>
        <w:rPr>
          <w:rFonts w:ascii="Times New Roman" w:eastAsia="Times New Roman" w:hAnsi="Times New Roman" w:cs="Times New Roman"/>
          <w:sz w:val="22"/>
          <w:szCs w:val="22"/>
          <w:lang w:bidi="en-GB"/>
        </w:rPr>
        <w:t>of teachers</w:t>
      </w:r>
      <w:r w:rsidR="004E5989">
        <w:rPr>
          <w:rFonts w:ascii="Times New Roman" w:eastAsia="Times New Roman" w:hAnsi="Times New Roman" w:cs="Times New Roman"/>
          <w:sz w:val="22"/>
          <w:szCs w:val="22"/>
          <w:lang w:bidi="en-GB"/>
        </w:rPr>
        <w:t xml:space="preserve"> </w:t>
      </w:r>
      <w:r>
        <w:rPr>
          <w:rFonts w:ascii="Times New Roman" w:eastAsia="Times New Roman" w:hAnsi="Times New Roman" w:cs="Times New Roman"/>
          <w:sz w:val="22"/>
          <w:szCs w:val="22"/>
          <w:lang w:bidi="en-GB"/>
        </w:rPr>
        <w:t xml:space="preserve">and students. There must be at least one anonymous course evaluation. </w:t>
      </w:r>
    </w:p>
    <w:p w14:paraId="4E405141" w14:textId="77777777" w:rsidR="00571EB4" w:rsidRDefault="00571EB4" w:rsidP="009D7AB8">
      <w:pPr>
        <w:pStyle w:val="Default"/>
        <w:rPr>
          <w:rFonts w:ascii="Times New Roman" w:hAnsi="Times New Roman" w:cs="Times New Roman"/>
          <w:sz w:val="22"/>
          <w:szCs w:val="22"/>
        </w:rPr>
      </w:pPr>
    </w:p>
    <w:p w14:paraId="73DC03D4" w14:textId="390D913F" w:rsidR="00571EB4" w:rsidRDefault="00571EB4" w:rsidP="00571EB4">
      <w:pPr>
        <w:pStyle w:val="Default"/>
        <w:rPr>
          <w:rFonts w:ascii="Times New Roman" w:hAnsi="Times New Roman" w:cs="Times New Roman"/>
          <w:sz w:val="22"/>
          <w:szCs w:val="22"/>
        </w:rPr>
      </w:pPr>
      <w:r w:rsidRPr="001721D7">
        <w:rPr>
          <w:rFonts w:ascii="Times New Roman" w:eastAsia="Times New Roman" w:hAnsi="Times New Roman" w:cs="Times New Roman"/>
          <w:sz w:val="22"/>
          <w:szCs w:val="22"/>
          <w:lang w:bidi="en-GB"/>
        </w:rPr>
        <w:t xml:space="preserve">The course analysis aims to evaluate and analyse the completed course with a focus on students' learning and development </w:t>
      </w:r>
      <w:r w:rsidR="007B5128" w:rsidRPr="007B5128">
        <w:rPr>
          <w:rFonts w:ascii="Times New Roman" w:eastAsia="Times New Roman" w:hAnsi="Times New Roman" w:cs="Times New Roman"/>
          <w:sz w:val="22"/>
          <w:szCs w:val="22"/>
          <w:lang w:bidi="en-GB"/>
        </w:rPr>
        <w:t>to</w:t>
      </w:r>
      <w:r w:rsidRPr="001721D7">
        <w:rPr>
          <w:rFonts w:ascii="Times New Roman" w:eastAsia="Times New Roman" w:hAnsi="Times New Roman" w:cs="Times New Roman"/>
          <w:sz w:val="22"/>
          <w:szCs w:val="22"/>
          <w:lang w:bidi="en-GB"/>
        </w:rPr>
        <w:t xml:space="preserve"> identify areas for development.</w:t>
      </w:r>
    </w:p>
    <w:p w14:paraId="656B773C" w14:textId="77777777" w:rsidR="009D7AB8" w:rsidRPr="006C4E31" w:rsidRDefault="009D7AB8" w:rsidP="009D7AB8">
      <w:pPr>
        <w:autoSpaceDE w:val="0"/>
        <w:autoSpaceDN w:val="0"/>
        <w:adjustRightInd w:val="0"/>
        <w:spacing w:after="0" w:line="240" w:lineRule="auto"/>
        <w:rPr>
          <w:sz w:val="24"/>
          <w:szCs w:val="24"/>
        </w:rPr>
      </w:pPr>
    </w:p>
    <w:p w14:paraId="147A001C" w14:textId="10E7AE33" w:rsidR="00571EB4" w:rsidRDefault="009D7AB8" w:rsidP="00571EB4">
      <w:pPr>
        <w:autoSpaceDE w:val="0"/>
        <w:autoSpaceDN w:val="0"/>
        <w:adjustRightInd w:val="0"/>
        <w:spacing w:after="0" w:line="240" w:lineRule="auto"/>
      </w:pPr>
      <w:r w:rsidRPr="008226E3">
        <w:rPr>
          <w:rFonts w:eastAsiaTheme="minorHAnsi"/>
          <w:lang w:bidi="en-GB"/>
          <w14:ligatures w14:val="standardContextual"/>
        </w:rPr>
        <w:t>The examiner is responsible for ensuring that a</w:t>
      </w:r>
      <w:r w:rsidRPr="006C4E31">
        <w:rPr>
          <w:sz w:val="24"/>
          <w:szCs w:val="24"/>
          <w:lang w:bidi="en-GB"/>
        </w:rPr>
        <w:t xml:space="preserve"> </w:t>
      </w:r>
      <w:r w:rsidRPr="00D820BB">
        <w:rPr>
          <w:lang w:bidi="en-GB"/>
        </w:rPr>
        <w:t>course analysis is carried out in accordance with current regulatory requirements (</w:t>
      </w:r>
      <w:r w:rsidRPr="00D820BB">
        <w:rPr>
          <w:i/>
          <w:lang w:bidi="en-GB"/>
        </w:rPr>
        <w:t xml:space="preserve">Regler för </w:t>
      </w:r>
      <w:proofErr w:type="spellStart"/>
      <w:r w:rsidRPr="00D820BB">
        <w:rPr>
          <w:i/>
          <w:lang w:bidi="en-GB"/>
        </w:rPr>
        <w:t>kvalitetskrav</w:t>
      </w:r>
      <w:proofErr w:type="spellEnd"/>
      <w:r w:rsidRPr="00D820BB">
        <w:rPr>
          <w:i/>
          <w:lang w:bidi="en-GB"/>
        </w:rPr>
        <w:t xml:space="preserve">: </w:t>
      </w:r>
      <w:proofErr w:type="spellStart"/>
      <w:r w:rsidRPr="00D820BB">
        <w:rPr>
          <w:i/>
          <w:lang w:bidi="en-GB"/>
        </w:rPr>
        <w:t>ansvar</w:t>
      </w:r>
      <w:proofErr w:type="spellEnd"/>
      <w:r w:rsidRPr="00D820BB">
        <w:rPr>
          <w:i/>
          <w:lang w:bidi="en-GB"/>
        </w:rPr>
        <w:t xml:space="preserve"> och </w:t>
      </w:r>
      <w:proofErr w:type="spellStart"/>
      <w:r w:rsidRPr="00D820BB">
        <w:rPr>
          <w:i/>
          <w:lang w:bidi="en-GB"/>
        </w:rPr>
        <w:t>kontinuerlig</w:t>
      </w:r>
      <w:proofErr w:type="spellEnd"/>
      <w:r w:rsidRPr="00D820BB">
        <w:rPr>
          <w:i/>
          <w:lang w:bidi="en-GB"/>
        </w:rPr>
        <w:t xml:space="preserve"> </w:t>
      </w:r>
      <w:proofErr w:type="spellStart"/>
      <w:r w:rsidRPr="00D820BB">
        <w:rPr>
          <w:i/>
          <w:lang w:bidi="en-GB"/>
        </w:rPr>
        <w:t>uppföljning</w:t>
      </w:r>
      <w:proofErr w:type="spellEnd"/>
      <w:r w:rsidRPr="00D820BB">
        <w:rPr>
          <w:i/>
          <w:lang w:bidi="en-GB"/>
        </w:rPr>
        <w:t xml:space="preserve"> </w:t>
      </w:r>
      <w:proofErr w:type="spellStart"/>
      <w:r w:rsidRPr="00D820BB">
        <w:rPr>
          <w:i/>
          <w:lang w:bidi="en-GB"/>
        </w:rPr>
        <w:t>av</w:t>
      </w:r>
      <w:proofErr w:type="spellEnd"/>
      <w:r w:rsidRPr="00D820BB">
        <w:rPr>
          <w:i/>
          <w:lang w:bidi="en-GB"/>
        </w:rPr>
        <w:t xml:space="preserve"> </w:t>
      </w:r>
      <w:proofErr w:type="spellStart"/>
      <w:r w:rsidRPr="00D820BB">
        <w:rPr>
          <w:i/>
          <w:lang w:bidi="en-GB"/>
        </w:rPr>
        <w:t>utbildning</w:t>
      </w:r>
      <w:proofErr w:type="spellEnd"/>
      <w:r w:rsidRPr="00D820BB">
        <w:rPr>
          <w:i/>
          <w:lang w:bidi="en-GB"/>
        </w:rPr>
        <w:t xml:space="preserve"> </w:t>
      </w:r>
      <w:proofErr w:type="spellStart"/>
      <w:r w:rsidRPr="00D820BB">
        <w:rPr>
          <w:i/>
          <w:lang w:bidi="en-GB"/>
        </w:rPr>
        <w:t>på</w:t>
      </w:r>
      <w:proofErr w:type="spellEnd"/>
      <w:r w:rsidRPr="00D820BB">
        <w:rPr>
          <w:i/>
          <w:lang w:bidi="en-GB"/>
        </w:rPr>
        <w:t xml:space="preserve"> </w:t>
      </w:r>
      <w:proofErr w:type="spellStart"/>
      <w:r w:rsidRPr="00D820BB">
        <w:rPr>
          <w:i/>
          <w:lang w:bidi="en-GB"/>
        </w:rPr>
        <w:t>grundnivå</w:t>
      </w:r>
      <w:proofErr w:type="spellEnd"/>
      <w:r w:rsidRPr="00D820BB">
        <w:rPr>
          <w:i/>
          <w:lang w:bidi="en-GB"/>
        </w:rPr>
        <w:t xml:space="preserve"> och </w:t>
      </w:r>
      <w:proofErr w:type="spellStart"/>
      <w:r w:rsidRPr="00D820BB">
        <w:rPr>
          <w:i/>
          <w:lang w:bidi="en-GB"/>
        </w:rPr>
        <w:t>avancerad</w:t>
      </w:r>
      <w:proofErr w:type="spellEnd"/>
      <w:r w:rsidRPr="00D820BB">
        <w:rPr>
          <w:i/>
          <w:lang w:bidi="en-GB"/>
        </w:rPr>
        <w:t xml:space="preserve"> </w:t>
      </w:r>
      <w:proofErr w:type="spellStart"/>
      <w:r w:rsidRPr="00D820BB">
        <w:rPr>
          <w:i/>
          <w:lang w:bidi="en-GB"/>
        </w:rPr>
        <w:t>nivå</w:t>
      </w:r>
      <w:proofErr w:type="spellEnd"/>
      <w:r w:rsidRPr="00D820BB">
        <w:rPr>
          <w:lang w:bidi="en-GB"/>
        </w:rPr>
        <w:t>, C 2023/1678).</w:t>
      </w:r>
    </w:p>
    <w:p w14:paraId="1D81E423" w14:textId="77777777" w:rsidR="00571EB4" w:rsidRPr="006C4E31" w:rsidRDefault="00571EB4" w:rsidP="00571EB4">
      <w:pPr>
        <w:autoSpaceDE w:val="0"/>
        <w:autoSpaceDN w:val="0"/>
        <w:adjustRightInd w:val="0"/>
        <w:spacing w:after="0" w:line="240" w:lineRule="auto"/>
      </w:pPr>
    </w:p>
    <w:p w14:paraId="2CC2E451" w14:textId="1F13BF2E" w:rsidR="002800DA" w:rsidRDefault="009D7AB8" w:rsidP="009D7AB8">
      <w:pPr>
        <w:autoSpaceDE w:val="0"/>
        <w:autoSpaceDN w:val="0"/>
        <w:adjustRightInd w:val="0"/>
        <w:spacing w:after="0" w:line="240" w:lineRule="auto"/>
      </w:pPr>
      <w:r w:rsidRPr="006C4E31">
        <w:rPr>
          <w:lang w:bidi="en-GB"/>
        </w:rPr>
        <w:t>The course coordinator is responsible for making the course analysis available by archiving</w:t>
      </w:r>
      <w:r w:rsidR="003171E4">
        <w:rPr>
          <w:lang w:bidi="en-GB"/>
        </w:rPr>
        <w:t xml:space="preserve"> it</w:t>
      </w:r>
      <w:r w:rsidRPr="006C4E31">
        <w:rPr>
          <w:lang w:bidi="en-GB"/>
        </w:rPr>
        <w:t xml:space="preserve"> and communicating it to those involved in the course. The course analysis must be shared with:</w:t>
      </w:r>
      <w:r w:rsidR="00C751B4">
        <w:rPr>
          <w:lang w:bidi="en-GB"/>
        </w:rPr>
        <w:br/>
      </w:r>
    </w:p>
    <w:p w14:paraId="0F05E352" w14:textId="77777777" w:rsidR="002800DA" w:rsidRDefault="009D7AB8" w:rsidP="002800DA">
      <w:pPr>
        <w:pStyle w:val="Liststycke"/>
        <w:numPr>
          <w:ilvl w:val="0"/>
          <w:numId w:val="6"/>
        </w:numPr>
        <w:autoSpaceDE w:val="0"/>
        <w:autoSpaceDN w:val="0"/>
        <w:adjustRightInd w:val="0"/>
        <w:spacing w:after="0" w:line="240" w:lineRule="auto"/>
      </w:pPr>
      <w:r w:rsidRPr="006C4E31">
        <w:rPr>
          <w:lang w:bidi="en-GB"/>
        </w:rPr>
        <w:t>current students</w:t>
      </w:r>
    </w:p>
    <w:p w14:paraId="545BCEF4" w14:textId="4614A53F" w:rsidR="002800DA" w:rsidRDefault="009D7AB8" w:rsidP="002800DA">
      <w:pPr>
        <w:pStyle w:val="Liststycke"/>
        <w:numPr>
          <w:ilvl w:val="0"/>
          <w:numId w:val="6"/>
        </w:numPr>
        <w:autoSpaceDE w:val="0"/>
        <w:autoSpaceDN w:val="0"/>
        <w:adjustRightInd w:val="0"/>
        <w:spacing w:after="0" w:line="240" w:lineRule="auto"/>
      </w:pPr>
      <w:r w:rsidRPr="006C4E31">
        <w:rPr>
          <w:lang w:bidi="en-GB"/>
        </w:rPr>
        <w:t xml:space="preserve">students </w:t>
      </w:r>
      <w:r w:rsidR="00F233B1">
        <w:rPr>
          <w:lang w:bidi="en-GB"/>
        </w:rPr>
        <w:t>who take the course in the future</w:t>
      </w:r>
    </w:p>
    <w:p w14:paraId="0B835CAB" w14:textId="7F777AAD" w:rsidR="002800DA" w:rsidRDefault="009D7AB8" w:rsidP="002800DA">
      <w:pPr>
        <w:pStyle w:val="Liststycke"/>
        <w:numPr>
          <w:ilvl w:val="0"/>
          <w:numId w:val="6"/>
        </w:numPr>
        <w:autoSpaceDE w:val="0"/>
        <w:autoSpaceDN w:val="0"/>
        <w:adjustRightInd w:val="0"/>
        <w:spacing w:after="0" w:line="240" w:lineRule="auto"/>
      </w:pPr>
      <w:r w:rsidRPr="006C4E31">
        <w:rPr>
          <w:lang w:bidi="en-GB"/>
        </w:rPr>
        <w:t>the Student Union</w:t>
      </w:r>
      <w:r w:rsidR="00974217">
        <w:rPr>
          <w:lang w:bidi="en-GB"/>
        </w:rPr>
        <w:t xml:space="preserve"> </w:t>
      </w:r>
      <w:r w:rsidR="00974217">
        <w:t xml:space="preserve"> (</w:t>
      </w:r>
      <w:hyperlink r:id="rId10" w:history="1">
        <w:r w:rsidR="00974217">
          <w:rPr>
            <w:rStyle w:val="Hyperlnk"/>
          </w:rPr>
          <w:t>info@dalastudent.se</w:t>
        </w:r>
      </w:hyperlink>
      <w:r w:rsidR="00974217">
        <w:t>)</w:t>
      </w:r>
    </w:p>
    <w:p w14:paraId="390F7B1A" w14:textId="77777777" w:rsidR="002800DA" w:rsidRDefault="009D7AB8" w:rsidP="002800DA">
      <w:pPr>
        <w:pStyle w:val="Liststycke"/>
        <w:numPr>
          <w:ilvl w:val="0"/>
          <w:numId w:val="6"/>
        </w:numPr>
        <w:autoSpaceDE w:val="0"/>
        <w:autoSpaceDN w:val="0"/>
        <w:adjustRightInd w:val="0"/>
        <w:spacing w:after="0" w:line="240" w:lineRule="auto"/>
      </w:pPr>
      <w:r w:rsidRPr="006C4E31">
        <w:rPr>
          <w:lang w:bidi="en-GB"/>
        </w:rPr>
        <w:t>teaching staff</w:t>
      </w:r>
    </w:p>
    <w:p w14:paraId="62A87E6A" w14:textId="586335FD" w:rsidR="002800DA" w:rsidRDefault="00DE5993" w:rsidP="002800DA">
      <w:pPr>
        <w:pStyle w:val="Liststycke"/>
        <w:numPr>
          <w:ilvl w:val="0"/>
          <w:numId w:val="6"/>
        </w:numPr>
        <w:autoSpaceDE w:val="0"/>
        <w:autoSpaceDN w:val="0"/>
        <w:adjustRightInd w:val="0"/>
        <w:spacing w:after="0" w:line="240" w:lineRule="auto"/>
      </w:pPr>
      <w:r>
        <w:rPr>
          <w:lang w:bidi="en-GB"/>
        </w:rPr>
        <w:t>h</w:t>
      </w:r>
      <w:r w:rsidR="009D7AB8" w:rsidRPr="006C4E31">
        <w:rPr>
          <w:lang w:bidi="en-GB"/>
        </w:rPr>
        <w:t xml:space="preserve">ead of </w:t>
      </w:r>
      <w:r>
        <w:rPr>
          <w:lang w:bidi="en-GB"/>
        </w:rPr>
        <w:t>s</w:t>
      </w:r>
      <w:r w:rsidR="009D7AB8" w:rsidRPr="006C4E31">
        <w:rPr>
          <w:lang w:bidi="en-GB"/>
        </w:rPr>
        <w:t>ubject</w:t>
      </w:r>
    </w:p>
    <w:p w14:paraId="46E8E50D" w14:textId="62456FEA" w:rsidR="002800DA" w:rsidRDefault="00DE5993" w:rsidP="002800DA">
      <w:pPr>
        <w:pStyle w:val="Liststycke"/>
        <w:numPr>
          <w:ilvl w:val="0"/>
          <w:numId w:val="6"/>
        </w:numPr>
        <w:autoSpaceDE w:val="0"/>
        <w:autoSpaceDN w:val="0"/>
        <w:adjustRightInd w:val="0"/>
        <w:spacing w:after="0" w:line="240" w:lineRule="auto"/>
      </w:pPr>
      <w:r>
        <w:rPr>
          <w:lang w:bidi="en-GB"/>
        </w:rPr>
        <w:t>h</w:t>
      </w:r>
      <w:r w:rsidR="009D7AB8" w:rsidRPr="006C4E31">
        <w:rPr>
          <w:lang w:bidi="en-GB"/>
        </w:rPr>
        <w:t xml:space="preserve">ead of </w:t>
      </w:r>
      <w:r>
        <w:rPr>
          <w:lang w:bidi="en-GB"/>
        </w:rPr>
        <w:t>d</w:t>
      </w:r>
      <w:r w:rsidR="009D7AB8" w:rsidRPr="006C4E31">
        <w:rPr>
          <w:lang w:bidi="en-GB"/>
        </w:rPr>
        <w:t>epartment</w:t>
      </w:r>
    </w:p>
    <w:p w14:paraId="0833467A" w14:textId="20C78F93" w:rsidR="002800DA" w:rsidRDefault="00DE5993" w:rsidP="002800DA">
      <w:pPr>
        <w:pStyle w:val="Liststycke"/>
        <w:numPr>
          <w:ilvl w:val="0"/>
          <w:numId w:val="6"/>
        </w:numPr>
        <w:autoSpaceDE w:val="0"/>
        <w:autoSpaceDN w:val="0"/>
        <w:adjustRightInd w:val="0"/>
        <w:spacing w:after="0" w:line="240" w:lineRule="auto"/>
      </w:pPr>
      <w:r>
        <w:rPr>
          <w:lang w:bidi="en-GB"/>
        </w:rPr>
        <w:t>h</w:t>
      </w:r>
      <w:r w:rsidR="009D7AB8" w:rsidRPr="006C4E31">
        <w:rPr>
          <w:lang w:bidi="en-GB"/>
        </w:rPr>
        <w:t xml:space="preserve">ead of </w:t>
      </w:r>
      <w:r>
        <w:rPr>
          <w:lang w:bidi="en-GB"/>
        </w:rPr>
        <w:t>s</w:t>
      </w:r>
      <w:r w:rsidR="009D7AB8" w:rsidRPr="006C4E31">
        <w:rPr>
          <w:lang w:bidi="en-GB"/>
        </w:rPr>
        <w:t>chool</w:t>
      </w:r>
    </w:p>
    <w:p w14:paraId="3CE5F372" w14:textId="778CC592" w:rsidR="002800DA" w:rsidRDefault="00880636" w:rsidP="002800DA">
      <w:pPr>
        <w:pStyle w:val="Liststycke"/>
        <w:numPr>
          <w:ilvl w:val="0"/>
          <w:numId w:val="6"/>
        </w:numPr>
        <w:autoSpaceDE w:val="0"/>
        <w:autoSpaceDN w:val="0"/>
        <w:adjustRightInd w:val="0"/>
        <w:spacing w:after="0" w:line="240" w:lineRule="auto"/>
      </w:pPr>
      <w:proofErr w:type="spellStart"/>
      <w:r>
        <w:rPr>
          <w:lang w:bidi="en-GB"/>
        </w:rPr>
        <w:t>institutionsledningsråd</w:t>
      </w:r>
      <w:proofErr w:type="spellEnd"/>
      <w:r>
        <w:rPr>
          <w:lang w:bidi="en-GB"/>
        </w:rPr>
        <w:t xml:space="preserve"> (IL)</w:t>
      </w:r>
    </w:p>
    <w:p w14:paraId="4574EF0A" w14:textId="77777777" w:rsidR="002800DA" w:rsidRDefault="009D7AB8" w:rsidP="002800DA">
      <w:pPr>
        <w:pStyle w:val="Liststycke"/>
        <w:numPr>
          <w:ilvl w:val="0"/>
          <w:numId w:val="6"/>
        </w:numPr>
        <w:autoSpaceDE w:val="0"/>
        <w:autoSpaceDN w:val="0"/>
        <w:adjustRightInd w:val="0"/>
        <w:spacing w:after="0" w:line="240" w:lineRule="auto"/>
      </w:pPr>
      <w:r w:rsidRPr="006C4E31">
        <w:rPr>
          <w:lang w:bidi="en-GB"/>
        </w:rPr>
        <w:t xml:space="preserve">collaborative partners/parties, where applicable. </w:t>
      </w:r>
    </w:p>
    <w:p w14:paraId="390A5CEC" w14:textId="77777777" w:rsidR="00760783" w:rsidRDefault="00760783" w:rsidP="00FF19EA">
      <w:pPr>
        <w:pStyle w:val="Default"/>
        <w:rPr>
          <w:rFonts w:ascii="Times New Roman" w:hAnsi="Times New Roman" w:cs="Times New Roman"/>
          <w:sz w:val="22"/>
          <w:szCs w:val="22"/>
        </w:rPr>
      </w:pPr>
    </w:p>
    <w:p w14:paraId="020AB696" w14:textId="281E5BBA" w:rsidR="009D7AB8" w:rsidRDefault="007D10C5" w:rsidP="00393EDF">
      <w:pPr>
        <w:pStyle w:val="Default"/>
        <w:rPr>
          <w:color w:val="4472C4" w:themeColor="accent1"/>
        </w:rPr>
      </w:pPr>
      <w:r>
        <w:rPr>
          <w:rFonts w:ascii="Times New Roman" w:eastAsia="Times New Roman" w:hAnsi="Times New Roman" w:cs="Times New Roman"/>
          <w:sz w:val="22"/>
          <w:szCs w:val="22"/>
          <w:lang w:bidi="en-GB"/>
        </w:rPr>
        <w:t xml:space="preserve">The completed course analysis must be sent to the </w:t>
      </w:r>
      <w:r w:rsidR="00DE5993">
        <w:rPr>
          <w:rFonts w:ascii="Times New Roman" w:eastAsia="Times New Roman" w:hAnsi="Times New Roman" w:cs="Times New Roman"/>
          <w:sz w:val="22"/>
          <w:szCs w:val="22"/>
          <w:lang w:bidi="en-GB"/>
        </w:rPr>
        <w:t>s</w:t>
      </w:r>
      <w:r>
        <w:rPr>
          <w:rFonts w:ascii="Times New Roman" w:eastAsia="Times New Roman" w:hAnsi="Times New Roman" w:cs="Times New Roman"/>
          <w:sz w:val="22"/>
          <w:szCs w:val="22"/>
          <w:lang w:bidi="en-GB"/>
        </w:rPr>
        <w:t xml:space="preserve">enior </w:t>
      </w:r>
      <w:r w:rsidR="00DE5993">
        <w:rPr>
          <w:rFonts w:ascii="Times New Roman" w:eastAsia="Times New Roman" w:hAnsi="Times New Roman" w:cs="Times New Roman"/>
          <w:sz w:val="22"/>
          <w:szCs w:val="22"/>
          <w:lang w:bidi="en-GB"/>
        </w:rPr>
        <w:t>a</w:t>
      </w:r>
      <w:r>
        <w:rPr>
          <w:rFonts w:ascii="Times New Roman" w:eastAsia="Times New Roman" w:hAnsi="Times New Roman" w:cs="Times New Roman"/>
          <w:sz w:val="22"/>
          <w:szCs w:val="22"/>
          <w:lang w:bidi="en-GB"/>
        </w:rPr>
        <w:t xml:space="preserve">dministrator </w:t>
      </w:r>
      <w:r w:rsidR="00525DCA">
        <w:rPr>
          <w:rFonts w:ascii="Times New Roman" w:eastAsia="Times New Roman" w:hAnsi="Times New Roman" w:cs="Times New Roman"/>
          <w:sz w:val="22"/>
          <w:szCs w:val="22"/>
          <w:lang w:bidi="en-GB"/>
        </w:rPr>
        <w:t>for</w:t>
      </w:r>
      <w:r>
        <w:rPr>
          <w:rFonts w:ascii="Times New Roman" w:eastAsia="Times New Roman" w:hAnsi="Times New Roman" w:cs="Times New Roman"/>
          <w:sz w:val="22"/>
          <w:szCs w:val="22"/>
          <w:lang w:bidi="en-GB"/>
        </w:rPr>
        <w:t xml:space="preserve"> the </w:t>
      </w:r>
      <w:r w:rsidR="00DE5993">
        <w:rPr>
          <w:rFonts w:ascii="Times New Roman" w:eastAsia="Times New Roman" w:hAnsi="Times New Roman" w:cs="Times New Roman"/>
          <w:sz w:val="22"/>
          <w:szCs w:val="22"/>
          <w:lang w:bidi="en-GB"/>
        </w:rPr>
        <w:t>s</w:t>
      </w:r>
      <w:r>
        <w:rPr>
          <w:rFonts w:ascii="Times New Roman" w:eastAsia="Times New Roman" w:hAnsi="Times New Roman" w:cs="Times New Roman"/>
          <w:sz w:val="22"/>
          <w:szCs w:val="22"/>
          <w:lang w:bidi="en-GB"/>
        </w:rPr>
        <w:t xml:space="preserve">chool in question for registration in the </w:t>
      </w:r>
      <w:proofErr w:type="spellStart"/>
      <w:r w:rsidRPr="00DE5993">
        <w:rPr>
          <w:rFonts w:ascii="Times New Roman" w:eastAsia="Times New Roman" w:hAnsi="Times New Roman" w:cs="Times New Roman"/>
          <w:i/>
          <w:iCs/>
          <w:sz w:val="22"/>
          <w:szCs w:val="22"/>
          <w:lang w:bidi="en-GB"/>
        </w:rPr>
        <w:t>diariet</w:t>
      </w:r>
      <w:proofErr w:type="spellEnd"/>
      <w:r w:rsidR="0082414B">
        <w:rPr>
          <w:rFonts w:ascii="Times New Roman" w:eastAsia="Times New Roman" w:hAnsi="Times New Roman" w:cs="Times New Roman"/>
          <w:sz w:val="22"/>
          <w:szCs w:val="22"/>
          <w:lang w:bidi="en-GB"/>
        </w:rPr>
        <w:t xml:space="preserve"> and for archiving</w:t>
      </w:r>
      <w:r w:rsidR="00393EDF">
        <w:rPr>
          <w:rFonts w:ascii="Fira Sans" w:eastAsia="Fira Sans" w:hAnsi="Fira Sans" w:cs="Fira Sans"/>
          <w:shd w:val="clear" w:color="auto" w:fill="FAFAFA"/>
          <w:lang w:bidi="en-GB"/>
        </w:rPr>
        <w:t>.</w:t>
      </w:r>
    </w:p>
    <w:p w14:paraId="496485E2" w14:textId="77777777" w:rsidR="00FF19EA" w:rsidRDefault="00FF19EA" w:rsidP="009D7AB8">
      <w:pPr>
        <w:rPr>
          <w:color w:val="4472C4" w:themeColor="accent1"/>
        </w:rPr>
      </w:pPr>
    </w:p>
    <w:p w14:paraId="0012DFAD" w14:textId="77777777" w:rsidR="0025128F" w:rsidRDefault="0025128F">
      <w:pPr>
        <w:spacing w:after="160"/>
        <w:rPr>
          <w:b/>
          <w:bCs/>
        </w:rPr>
      </w:pPr>
      <w:r>
        <w:rPr>
          <w:b/>
          <w:lang w:bidi="en-GB"/>
        </w:rPr>
        <w:br w:type="page"/>
      </w:r>
    </w:p>
    <w:p w14:paraId="700B4778" w14:textId="2BDAB307" w:rsidR="009D7AB8" w:rsidRDefault="009D7AB8" w:rsidP="009D7AB8">
      <w:pPr>
        <w:rPr>
          <w:b/>
          <w:bCs/>
          <w:color w:val="FF0000"/>
        </w:rPr>
      </w:pPr>
      <w:r w:rsidRPr="00071800">
        <w:rPr>
          <w:b/>
          <w:lang w:bidi="en-GB"/>
        </w:rPr>
        <w:lastRenderedPageBreak/>
        <w:t>BASIC DATA</w:t>
      </w:r>
    </w:p>
    <w:tbl>
      <w:tblPr>
        <w:tblStyle w:val="Style1"/>
        <w:tblW w:w="0" w:type="auto"/>
        <w:tblLook w:val="0480" w:firstRow="0" w:lastRow="0" w:firstColumn="1" w:lastColumn="0" w:noHBand="0" w:noVBand="1"/>
      </w:tblPr>
      <w:tblGrid>
        <w:gridCol w:w="2096"/>
        <w:gridCol w:w="6964"/>
      </w:tblGrid>
      <w:tr w:rsidR="009D7AB8" w:rsidRPr="009D7AB8" w14:paraId="2A564D76" w14:textId="77777777" w:rsidTr="00C13970">
        <w:tc>
          <w:tcPr>
            <w:cnfStyle w:val="001000000000" w:firstRow="0" w:lastRow="0" w:firstColumn="1" w:lastColumn="0" w:oddVBand="0" w:evenVBand="0" w:oddHBand="0" w:evenHBand="0" w:firstRowFirstColumn="0" w:firstRowLastColumn="0" w:lastRowFirstColumn="0" w:lastRowLastColumn="0"/>
            <w:tcW w:w="2096" w:type="dxa"/>
            <w:shd w:val="clear" w:color="auto" w:fill="D0CECE" w:themeFill="background2" w:themeFillShade="E6"/>
          </w:tcPr>
          <w:p w14:paraId="04D4237E" w14:textId="0E9F55E9" w:rsidR="009D7AB8" w:rsidRPr="009D7AB8" w:rsidRDefault="00850EEC" w:rsidP="009D7AB8">
            <w:pPr>
              <w:keepNext/>
              <w:keepLines/>
              <w:spacing w:before="40" w:after="0"/>
              <w:outlineLvl w:val="0"/>
              <w:rPr>
                <w:rFonts w:ascii="Arial" w:eastAsia="Times New Roman" w:hAnsi="Arial"/>
                <w:b/>
                <w:color w:val="auto"/>
                <w:kern w:val="28"/>
                <w:sz w:val="20"/>
                <w:szCs w:val="26"/>
              </w:rPr>
            </w:pPr>
            <w:r>
              <w:rPr>
                <w:rFonts w:ascii="Arial" w:eastAsia="Times New Roman" w:hAnsi="Arial" w:cs="Arial"/>
                <w:b/>
                <w:color w:val="auto"/>
                <w:kern w:val="28"/>
                <w:sz w:val="20"/>
                <w:szCs w:val="26"/>
                <w:lang w:bidi="en-GB"/>
              </w:rPr>
              <w:t xml:space="preserve">Course </w:t>
            </w:r>
            <w:r w:rsidR="00525DCA">
              <w:rPr>
                <w:rFonts w:ascii="Arial" w:eastAsia="Times New Roman" w:hAnsi="Arial" w:cs="Arial"/>
                <w:b/>
                <w:color w:val="auto"/>
                <w:kern w:val="28"/>
                <w:sz w:val="20"/>
                <w:szCs w:val="26"/>
                <w:lang w:bidi="en-GB"/>
              </w:rPr>
              <w:t>t</w:t>
            </w:r>
            <w:r>
              <w:rPr>
                <w:rFonts w:ascii="Arial" w:eastAsia="Times New Roman" w:hAnsi="Arial" w:cs="Arial"/>
                <w:b/>
                <w:color w:val="auto"/>
                <w:kern w:val="28"/>
                <w:sz w:val="20"/>
                <w:szCs w:val="26"/>
                <w:lang w:bidi="en-GB"/>
              </w:rPr>
              <w:t>itle:</w:t>
            </w:r>
          </w:p>
        </w:tc>
        <w:sdt>
          <w:sdtPr>
            <w:rPr>
              <w:rFonts w:ascii="Arial" w:eastAsia="Times New Roman" w:hAnsi="Arial" w:cs="Arial"/>
              <w:color w:val="auto"/>
              <w:sz w:val="16"/>
              <w:szCs w:val="16"/>
              <w:lang w:eastAsia="sv-SE"/>
            </w:rPr>
            <w:id w:val="256099429"/>
            <w:placeholder>
              <w:docPart w:val="198622A144404A57B0642D1649DECEA2"/>
            </w:placeholder>
            <w:showingPlcHdr/>
          </w:sdtPr>
          <w:sdtEndPr/>
          <w:sdtContent>
            <w:tc>
              <w:tcPr>
                <w:tcW w:w="6964" w:type="dxa"/>
              </w:tcPr>
              <w:p w14:paraId="5962474D" w14:textId="15C8A7B7" w:rsidR="009D7AB8" w:rsidRPr="00F93777" w:rsidRDefault="00F93777" w:rsidP="009D7AB8">
                <w:pPr>
                  <w:widowControl w:val="0"/>
                  <w:tabs>
                    <w:tab w:val="right" w:pos="9356"/>
                  </w:tabs>
                  <w:autoSpaceDE w:val="0"/>
                  <w:autoSpaceDN w:val="0"/>
                  <w:adjustRightInd w:val="0"/>
                  <w:spacing w:after="0" w:line="288" w:lineRule="auto"/>
                  <w:textAlignment w:val="center"/>
                  <w:cnfStyle w:val="000000000000" w:firstRow="0" w:lastRow="0" w:firstColumn="0" w:lastColumn="0" w:oddVBand="0" w:evenVBand="0" w:oddHBand="0" w:evenHBand="0" w:firstRowFirstColumn="0" w:firstRowLastColumn="0" w:lastRowFirstColumn="0" w:lastRowLastColumn="0"/>
                  <w:rPr>
                    <w:color w:val="808080"/>
                  </w:rPr>
                </w:pPr>
                <w:r>
                  <w:rPr>
                    <w:rFonts w:ascii="Arial" w:eastAsia="Times New Roman" w:hAnsi="Arial" w:cs="Arial"/>
                    <w:color w:val="auto"/>
                    <w:sz w:val="16"/>
                    <w:szCs w:val="16"/>
                    <w:lang w:bidi="en-GB"/>
                  </w:rPr>
                  <w:t>[Kursnamn]</w:t>
                </w:r>
              </w:p>
            </w:tc>
          </w:sdtContent>
        </w:sdt>
      </w:tr>
      <w:tr w:rsidR="00C13970" w:rsidRPr="009D7AB8" w14:paraId="61D52D94" w14:textId="77777777">
        <w:tc>
          <w:tcPr>
            <w:cnfStyle w:val="001000000000" w:firstRow="0" w:lastRow="0" w:firstColumn="1" w:lastColumn="0" w:oddVBand="0" w:evenVBand="0" w:oddHBand="0" w:evenHBand="0" w:firstRowFirstColumn="0" w:firstRowLastColumn="0" w:lastRowFirstColumn="0" w:lastRowLastColumn="0"/>
            <w:tcW w:w="2096" w:type="dxa"/>
            <w:shd w:val="clear" w:color="auto" w:fill="D0CECE" w:themeFill="background2" w:themeFillShade="E6"/>
          </w:tcPr>
          <w:p w14:paraId="3DF1EF2B" w14:textId="77777777" w:rsidR="00C13970" w:rsidRPr="009D7AB8" w:rsidRDefault="00C13970">
            <w:pPr>
              <w:keepNext/>
              <w:keepLines/>
              <w:spacing w:before="40" w:after="0"/>
              <w:outlineLvl w:val="0"/>
              <w:rPr>
                <w:rFonts w:ascii="Arial" w:eastAsia="Times New Roman" w:hAnsi="Arial"/>
                <w:b/>
                <w:color w:val="auto"/>
                <w:kern w:val="28"/>
                <w:sz w:val="20"/>
                <w:szCs w:val="26"/>
              </w:rPr>
            </w:pPr>
            <w:r w:rsidRPr="009D7AB8">
              <w:rPr>
                <w:rFonts w:ascii="Arial" w:eastAsia="Times New Roman" w:hAnsi="Arial" w:cs="Arial"/>
                <w:b/>
                <w:color w:val="auto"/>
                <w:kern w:val="28"/>
                <w:sz w:val="20"/>
                <w:szCs w:val="26"/>
                <w:lang w:bidi="en-GB"/>
              </w:rPr>
              <w:t>Course code:</w:t>
            </w:r>
          </w:p>
        </w:tc>
        <w:sdt>
          <w:sdtPr>
            <w:rPr>
              <w:rFonts w:ascii="Arial" w:eastAsia="Times New Roman" w:hAnsi="Arial" w:cs="Arial"/>
              <w:color w:val="auto"/>
              <w:sz w:val="16"/>
              <w:szCs w:val="16"/>
              <w:lang w:eastAsia="sv-SE"/>
            </w:rPr>
            <w:alias w:val="Kurskod"/>
            <w:tag w:val=""/>
            <w:id w:val="2028289514"/>
            <w:placeholder>
              <w:docPart w:val="D932527CBC264B9A856BA33494E4D219"/>
            </w:placeholder>
            <w:showingPlcHdr/>
            <w:dataBinding w:prefixMappings="xmlns:ns0='http://purl.org/dc/elements/1.1/' xmlns:ns1='http://schemas.openxmlformats.org/package/2006/metadata/core-properties' " w:xpath="/ns1:coreProperties[1]/ns1:category[1]" w:storeItemID="{6C3C8BC8-F283-45AE-878A-BAB7291924A1}"/>
            <w:text w:multiLine="1"/>
          </w:sdtPr>
          <w:sdtEndPr/>
          <w:sdtContent>
            <w:tc>
              <w:tcPr>
                <w:tcW w:w="6964" w:type="dxa"/>
              </w:tcPr>
              <w:p w14:paraId="05712CED" w14:textId="77777777" w:rsidR="00C13970" w:rsidRPr="009D7AB8" w:rsidRDefault="00C13970">
                <w:pPr>
                  <w:widowControl w:val="0"/>
                  <w:tabs>
                    <w:tab w:val="right" w:pos="9356"/>
                  </w:tabs>
                  <w:autoSpaceDE w:val="0"/>
                  <w:autoSpaceDN w:val="0"/>
                  <w:adjustRightInd w:val="0"/>
                  <w:spacing w:after="0" w:line="288" w:lineRule="auto"/>
                  <w:textAlignment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sz w:val="16"/>
                    <w:szCs w:val="16"/>
                    <w:lang w:eastAsia="sv-SE"/>
                  </w:rPr>
                </w:pPr>
                <w:r w:rsidRPr="009D7AB8">
                  <w:rPr>
                    <w:rFonts w:ascii="Arial" w:eastAsia="Times New Roman" w:hAnsi="Arial" w:cs="Arial"/>
                    <w:color w:val="auto"/>
                    <w:sz w:val="16"/>
                    <w:szCs w:val="16"/>
                    <w:lang w:bidi="en-GB"/>
                  </w:rPr>
                  <w:t>[Kurskod]</w:t>
                </w:r>
              </w:p>
            </w:tc>
          </w:sdtContent>
        </w:sdt>
      </w:tr>
      <w:tr w:rsidR="009D7AB8" w:rsidRPr="009D7AB8" w14:paraId="18CAC899" w14:textId="77777777" w:rsidTr="00C13970">
        <w:tc>
          <w:tcPr>
            <w:cnfStyle w:val="001000000000" w:firstRow="0" w:lastRow="0" w:firstColumn="1" w:lastColumn="0" w:oddVBand="0" w:evenVBand="0" w:oddHBand="0" w:evenHBand="0" w:firstRowFirstColumn="0" w:firstRowLastColumn="0" w:lastRowFirstColumn="0" w:lastRowLastColumn="0"/>
            <w:tcW w:w="2096" w:type="dxa"/>
            <w:shd w:val="clear" w:color="auto" w:fill="D0CECE" w:themeFill="background2" w:themeFillShade="E6"/>
          </w:tcPr>
          <w:p w14:paraId="4BE65E57" w14:textId="77777777" w:rsidR="009D7AB8" w:rsidRPr="009D7AB8" w:rsidRDefault="009D7AB8" w:rsidP="009D7AB8">
            <w:pPr>
              <w:keepNext/>
              <w:keepLines/>
              <w:spacing w:before="40" w:after="0"/>
              <w:outlineLvl w:val="0"/>
              <w:rPr>
                <w:rFonts w:ascii="Arial" w:eastAsia="Times New Roman" w:hAnsi="Arial"/>
                <w:b/>
                <w:color w:val="auto"/>
                <w:kern w:val="28"/>
                <w:sz w:val="20"/>
                <w:szCs w:val="26"/>
              </w:rPr>
            </w:pPr>
            <w:r w:rsidRPr="009D7AB8">
              <w:rPr>
                <w:rFonts w:ascii="Arial" w:eastAsia="Times New Roman" w:hAnsi="Arial" w:cs="Arial"/>
                <w:b/>
                <w:color w:val="auto"/>
                <w:kern w:val="28"/>
                <w:sz w:val="20"/>
                <w:szCs w:val="26"/>
                <w:lang w:bidi="en-GB"/>
              </w:rPr>
              <w:t>Number of credits:</w:t>
            </w:r>
          </w:p>
        </w:tc>
        <w:sdt>
          <w:sdtPr>
            <w:rPr>
              <w:rFonts w:ascii="Arial" w:eastAsia="Times New Roman" w:hAnsi="Arial" w:cs="Arial"/>
              <w:color w:val="auto"/>
              <w:sz w:val="16"/>
              <w:szCs w:val="16"/>
              <w:lang w:eastAsia="sv-SE"/>
            </w:rPr>
            <w:alias w:val="Poäng"/>
            <w:tag w:val="Poäng"/>
            <w:id w:val="-528260757"/>
            <w:placeholder>
              <w:docPart w:val="3FC0BEC349994C6FAF07303C533AAEDD"/>
            </w:placeholder>
            <w:showingPlcHdr/>
          </w:sdtPr>
          <w:sdtEndPr/>
          <w:sdtContent>
            <w:tc>
              <w:tcPr>
                <w:tcW w:w="6964" w:type="dxa"/>
              </w:tcPr>
              <w:p w14:paraId="5FBE0B77" w14:textId="77777777" w:rsidR="009D7AB8" w:rsidRPr="009D7AB8" w:rsidRDefault="009D7AB8" w:rsidP="009D7AB8">
                <w:pPr>
                  <w:widowControl w:val="0"/>
                  <w:tabs>
                    <w:tab w:val="right" w:pos="9356"/>
                  </w:tabs>
                  <w:autoSpaceDE w:val="0"/>
                  <w:autoSpaceDN w:val="0"/>
                  <w:adjustRightInd w:val="0"/>
                  <w:spacing w:after="0" w:line="288" w:lineRule="auto"/>
                  <w:textAlignment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sz w:val="16"/>
                    <w:szCs w:val="16"/>
                    <w:lang w:eastAsia="sv-SE"/>
                  </w:rPr>
                </w:pPr>
                <w:r w:rsidRPr="009D7AB8">
                  <w:rPr>
                    <w:rFonts w:ascii="Arial" w:eastAsia="Times New Roman" w:hAnsi="Arial" w:cs="Arial"/>
                    <w:color w:val="auto"/>
                    <w:sz w:val="16"/>
                    <w:szCs w:val="16"/>
                    <w:lang w:bidi="en-GB"/>
                  </w:rPr>
                  <w:t>[Antal poäng]</w:t>
                </w:r>
              </w:p>
            </w:tc>
          </w:sdtContent>
        </w:sdt>
      </w:tr>
      <w:tr w:rsidR="009D7AB8" w:rsidRPr="009D7AB8" w14:paraId="0A7D99BC" w14:textId="77777777" w:rsidTr="00C13970">
        <w:tc>
          <w:tcPr>
            <w:cnfStyle w:val="001000000000" w:firstRow="0" w:lastRow="0" w:firstColumn="1" w:lastColumn="0" w:oddVBand="0" w:evenVBand="0" w:oddHBand="0" w:evenHBand="0" w:firstRowFirstColumn="0" w:firstRowLastColumn="0" w:lastRowFirstColumn="0" w:lastRowLastColumn="0"/>
            <w:tcW w:w="2096" w:type="dxa"/>
            <w:shd w:val="clear" w:color="auto" w:fill="D0CECE" w:themeFill="background2" w:themeFillShade="E6"/>
          </w:tcPr>
          <w:p w14:paraId="367E4C6E" w14:textId="77777777" w:rsidR="009D7AB8" w:rsidRPr="009D7AB8" w:rsidRDefault="009D7AB8" w:rsidP="009D7AB8">
            <w:pPr>
              <w:keepNext/>
              <w:keepLines/>
              <w:spacing w:before="40" w:after="0"/>
              <w:outlineLvl w:val="0"/>
              <w:rPr>
                <w:rFonts w:ascii="Arial" w:eastAsia="Times New Roman" w:hAnsi="Arial"/>
                <w:b/>
                <w:color w:val="auto"/>
                <w:kern w:val="28"/>
                <w:sz w:val="20"/>
                <w:szCs w:val="26"/>
              </w:rPr>
            </w:pPr>
            <w:r w:rsidRPr="009D7AB8">
              <w:rPr>
                <w:rFonts w:ascii="Arial" w:eastAsia="Times New Roman" w:hAnsi="Arial" w:cs="Arial"/>
                <w:b/>
                <w:color w:val="auto"/>
                <w:kern w:val="28"/>
                <w:sz w:val="20"/>
                <w:szCs w:val="26"/>
                <w:lang w:bidi="en-GB"/>
              </w:rPr>
              <w:t>Programme, if applicable:</w:t>
            </w:r>
          </w:p>
        </w:tc>
        <w:sdt>
          <w:sdtPr>
            <w:rPr>
              <w:rFonts w:ascii="Arial" w:eastAsia="Times New Roman" w:hAnsi="Arial" w:cs="Arial"/>
              <w:color w:val="auto"/>
              <w:sz w:val="16"/>
              <w:szCs w:val="16"/>
              <w:lang w:eastAsia="sv-SE"/>
            </w:rPr>
            <w:alias w:val="Program"/>
            <w:tag w:val="Program"/>
            <w:id w:val="1004481440"/>
            <w:placeholder>
              <w:docPart w:val="19548963F9AF42A0AB242360B56FACDA"/>
            </w:placeholder>
            <w:showingPlcHdr/>
          </w:sdtPr>
          <w:sdtEndPr/>
          <w:sdtContent>
            <w:tc>
              <w:tcPr>
                <w:tcW w:w="6964" w:type="dxa"/>
              </w:tcPr>
              <w:p w14:paraId="2646F04E" w14:textId="77777777" w:rsidR="009D7AB8" w:rsidRPr="009D7AB8" w:rsidRDefault="009D7AB8" w:rsidP="009D7AB8">
                <w:pPr>
                  <w:widowControl w:val="0"/>
                  <w:tabs>
                    <w:tab w:val="right" w:pos="9356"/>
                  </w:tabs>
                  <w:autoSpaceDE w:val="0"/>
                  <w:autoSpaceDN w:val="0"/>
                  <w:adjustRightInd w:val="0"/>
                  <w:spacing w:after="0" w:line="288" w:lineRule="auto"/>
                  <w:textAlignment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sz w:val="16"/>
                    <w:szCs w:val="16"/>
                    <w:lang w:eastAsia="sv-SE"/>
                  </w:rPr>
                </w:pPr>
                <w:r w:rsidRPr="009D7AB8">
                  <w:rPr>
                    <w:rFonts w:ascii="Arial" w:eastAsia="Times New Roman" w:hAnsi="Arial" w:cs="Arial"/>
                    <w:color w:val="auto"/>
                    <w:sz w:val="16"/>
                    <w:szCs w:val="16"/>
                    <w:lang w:bidi="en-GB"/>
                  </w:rPr>
                  <w:t>[Eventuellt program]</w:t>
                </w:r>
              </w:p>
            </w:tc>
          </w:sdtContent>
        </w:sdt>
      </w:tr>
      <w:tr w:rsidR="009D7AB8" w:rsidRPr="009D7AB8" w14:paraId="3F185EAE" w14:textId="77777777" w:rsidTr="00C13970">
        <w:tc>
          <w:tcPr>
            <w:cnfStyle w:val="001000000000" w:firstRow="0" w:lastRow="0" w:firstColumn="1" w:lastColumn="0" w:oddVBand="0" w:evenVBand="0" w:oddHBand="0" w:evenHBand="0" w:firstRowFirstColumn="0" w:firstRowLastColumn="0" w:lastRowFirstColumn="0" w:lastRowLastColumn="0"/>
            <w:tcW w:w="2096" w:type="dxa"/>
            <w:shd w:val="clear" w:color="auto" w:fill="D0CECE" w:themeFill="background2" w:themeFillShade="E6"/>
          </w:tcPr>
          <w:p w14:paraId="0F7F7A05" w14:textId="1816729F" w:rsidR="009D7AB8" w:rsidRPr="009D7AB8" w:rsidRDefault="009D7AB8" w:rsidP="009D7AB8">
            <w:pPr>
              <w:keepNext/>
              <w:keepLines/>
              <w:spacing w:before="40" w:after="0"/>
              <w:outlineLvl w:val="0"/>
              <w:rPr>
                <w:rFonts w:ascii="Arial" w:eastAsia="Times New Roman" w:hAnsi="Arial"/>
                <w:b/>
                <w:color w:val="auto"/>
                <w:kern w:val="28"/>
                <w:sz w:val="20"/>
                <w:szCs w:val="26"/>
              </w:rPr>
            </w:pPr>
            <w:r w:rsidRPr="009D7AB8">
              <w:rPr>
                <w:rFonts w:ascii="Arial" w:eastAsia="Times New Roman" w:hAnsi="Arial" w:cs="Arial"/>
                <w:b/>
                <w:color w:val="auto"/>
                <w:kern w:val="28"/>
                <w:sz w:val="20"/>
                <w:szCs w:val="26"/>
                <w:lang w:bidi="en-GB"/>
              </w:rPr>
              <w:t>Semester/</w:t>
            </w:r>
            <w:r w:rsidR="00525DCA">
              <w:rPr>
                <w:rFonts w:ascii="Arial" w:eastAsia="Times New Roman" w:hAnsi="Arial" w:cs="Arial"/>
                <w:b/>
                <w:color w:val="auto"/>
                <w:kern w:val="28"/>
                <w:sz w:val="20"/>
                <w:szCs w:val="26"/>
                <w:lang w:bidi="en-GB"/>
              </w:rPr>
              <w:t>y</w:t>
            </w:r>
            <w:r w:rsidRPr="009D7AB8">
              <w:rPr>
                <w:rFonts w:ascii="Arial" w:eastAsia="Times New Roman" w:hAnsi="Arial" w:cs="Arial"/>
                <w:b/>
                <w:color w:val="auto"/>
                <w:kern w:val="28"/>
                <w:sz w:val="20"/>
                <w:szCs w:val="26"/>
                <w:lang w:bidi="en-GB"/>
              </w:rPr>
              <w:t>ear:</w:t>
            </w:r>
          </w:p>
        </w:tc>
        <w:sdt>
          <w:sdtPr>
            <w:rPr>
              <w:rFonts w:ascii="Arial" w:eastAsia="Times New Roman" w:hAnsi="Arial" w:cs="Arial"/>
              <w:color w:val="auto"/>
              <w:sz w:val="16"/>
              <w:szCs w:val="16"/>
              <w:lang w:eastAsia="sv-SE"/>
            </w:rPr>
            <w:alias w:val="Termin/år"/>
            <w:tag w:val=""/>
            <w:id w:val="696127246"/>
            <w:placeholder>
              <w:docPart w:val="C8A2B09B953A4DD4B1D6EB00AD6ADE18"/>
            </w:placeholder>
            <w:showingPlcHdr/>
            <w:dataBinding w:prefixMappings="xmlns:ns0='http://purl.org/dc/elements/1.1/' xmlns:ns1='http://schemas.openxmlformats.org/package/2006/metadata/core-properties' " w:xpath="/ns1:coreProperties[1]/ns1:contentStatus[1]" w:storeItemID="{6C3C8BC8-F283-45AE-878A-BAB7291924A1}"/>
            <w:text/>
          </w:sdtPr>
          <w:sdtEndPr/>
          <w:sdtContent>
            <w:tc>
              <w:tcPr>
                <w:tcW w:w="6964" w:type="dxa"/>
              </w:tcPr>
              <w:p w14:paraId="2878D88D" w14:textId="77777777" w:rsidR="009D7AB8" w:rsidRPr="009D7AB8" w:rsidRDefault="009D7AB8" w:rsidP="009D7AB8">
                <w:pPr>
                  <w:widowControl w:val="0"/>
                  <w:tabs>
                    <w:tab w:val="right" w:pos="9356"/>
                  </w:tabs>
                  <w:autoSpaceDE w:val="0"/>
                  <w:autoSpaceDN w:val="0"/>
                  <w:adjustRightInd w:val="0"/>
                  <w:spacing w:after="0" w:line="288" w:lineRule="auto"/>
                  <w:textAlignment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sz w:val="16"/>
                    <w:szCs w:val="16"/>
                    <w:lang w:eastAsia="sv-SE"/>
                  </w:rPr>
                </w:pPr>
                <w:r w:rsidRPr="009D7AB8">
                  <w:rPr>
                    <w:rFonts w:ascii="Arial" w:eastAsia="Times New Roman" w:hAnsi="Arial" w:cs="Arial"/>
                    <w:color w:val="auto"/>
                    <w:sz w:val="16"/>
                    <w:szCs w:val="16"/>
                    <w:lang w:bidi="en-GB"/>
                  </w:rPr>
                  <w:t>[Termin/år]</w:t>
                </w:r>
              </w:p>
            </w:tc>
          </w:sdtContent>
        </w:sdt>
      </w:tr>
      <w:tr w:rsidR="009D7AB8" w:rsidRPr="009D7AB8" w14:paraId="40A6C3C3" w14:textId="77777777" w:rsidTr="00C13970">
        <w:tc>
          <w:tcPr>
            <w:cnfStyle w:val="001000000000" w:firstRow="0" w:lastRow="0" w:firstColumn="1" w:lastColumn="0" w:oddVBand="0" w:evenVBand="0" w:oddHBand="0" w:evenHBand="0" w:firstRowFirstColumn="0" w:firstRowLastColumn="0" w:lastRowFirstColumn="0" w:lastRowLastColumn="0"/>
            <w:tcW w:w="2096" w:type="dxa"/>
            <w:shd w:val="clear" w:color="auto" w:fill="D0CECE" w:themeFill="background2" w:themeFillShade="E6"/>
          </w:tcPr>
          <w:p w14:paraId="24F521AA" w14:textId="77777777" w:rsidR="009D7AB8" w:rsidRPr="00FF64A2" w:rsidRDefault="009D7AB8" w:rsidP="009D7AB8">
            <w:pPr>
              <w:keepNext/>
              <w:keepLines/>
              <w:spacing w:before="40" w:after="0"/>
              <w:outlineLvl w:val="0"/>
              <w:rPr>
                <w:rFonts w:ascii="Arial" w:eastAsia="Times New Roman" w:hAnsi="Arial"/>
                <w:b/>
                <w:color w:val="auto"/>
                <w:kern w:val="28"/>
                <w:sz w:val="20"/>
                <w:szCs w:val="26"/>
              </w:rPr>
            </w:pPr>
            <w:proofErr w:type="spellStart"/>
            <w:r w:rsidRPr="00FF64A2">
              <w:rPr>
                <w:rFonts w:ascii="Arial" w:eastAsia="Times New Roman" w:hAnsi="Arial" w:cs="Arial"/>
                <w:b/>
                <w:color w:val="auto"/>
                <w:kern w:val="28"/>
                <w:sz w:val="20"/>
                <w:szCs w:val="26"/>
                <w:lang w:bidi="en-GB"/>
              </w:rPr>
              <w:t>Kursfaktor</w:t>
            </w:r>
            <w:proofErr w:type="spellEnd"/>
            <w:r w:rsidRPr="00FF64A2">
              <w:rPr>
                <w:rFonts w:ascii="Arial" w:eastAsia="Times New Roman" w:hAnsi="Arial" w:cs="Arial"/>
                <w:b/>
                <w:color w:val="auto"/>
                <w:kern w:val="28"/>
                <w:sz w:val="20"/>
                <w:szCs w:val="26"/>
                <w:lang w:bidi="en-GB"/>
              </w:rPr>
              <w:t>:</w:t>
            </w:r>
          </w:p>
        </w:tc>
        <w:sdt>
          <w:sdtPr>
            <w:rPr>
              <w:rFonts w:ascii="Arial" w:eastAsia="Times New Roman" w:hAnsi="Arial" w:cs="Arial"/>
              <w:color w:val="auto"/>
              <w:sz w:val="16"/>
              <w:szCs w:val="16"/>
              <w:lang w:eastAsia="sv-SE"/>
            </w:rPr>
            <w:alias w:val="Kursfaktor"/>
            <w:tag w:val="Kursfaktor"/>
            <w:id w:val="-589542935"/>
            <w:placeholder>
              <w:docPart w:val="D3E1F23E9E634E849A44A58B1E18C479"/>
            </w:placeholder>
            <w:showingPlcHdr/>
          </w:sdtPr>
          <w:sdtEndPr/>
          <w:sdtContent>
            <w:tc>
              <w:tcPr>
                <w:tcW w:w="6964" w:type="dxa"/>
              </w:tcPr>
              <w:p w14:paraId="6B19322C" w14:textId="77777777" w:rsidR="009D7AB8" w:rsidRPr="00FF64A2" w:rsidRDefault="009D7AB8" w:rsidP="009D7AB8">
                <w:pPr>
                  <w:widowControl w:val="0"/>
                  <w:tabs>
                    <w:tab w:val="right" w:pos="9356"/>
                  </w:tabs>
                  <w:autoSpaceDE w:val="0"/>
                  <w:autoSpaceDN w:val="0"/>
                  <w:adjustRightInd w:val="0"/>
                  <w:spacing w:after="0" w:line="288" w:lineRule="auto"/>
                  <w:textAlignment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sz w:val="16"/>
                    <w:szCs w:val="16"/>
                    <w:lang w:eastAsia="sv-SE"/>
                  </w:rPr>
                </w:pPr>
                <w:r w:rsidRPr="00FF64A2">
                  <w:rPr>
                    <w:rFonts w:ascii="Arial" w:eastAsia="Times New Roman" w:hAnsi="Arial" w:cs="Arial"/>
                    <w:color w:val="auto"/>
                    <w:sz w:val="16"/>
                    <w:szCs w:val="16"/>
                    <w:lang w:bidi="en-GB"/>
                  </w:rPr>
                  <w:t>[Kursfaktor]</w:t>
                </w:r>
              </w:p>
            </w:tc>
          </w:sdtContent>
        </w:sdt>
      </w:tr>
      <w:tr w:rsidR="009D7AB8" w:rsidRPr="009D7AB8" w14:paraId="73F71ACB" w14:textId="77777777" w:rsidTr="00C13970">
        <w:tc>
          <w:tcPr>
            <w:cnfStyle w:val="001000000000" w:firstRow="0" w:lastRow="0" w:firstColumn="1" w:lastColumn="0" w:oddVBand="0" w:evenVBand="0" w:oddHBand="0" w:evenHBand="0" w:firstRowFirstColumn="0" w:firstRowLastColumn="0" w:lastRowFirstColumn="0" w:lastRowLastColumn="0"/>
            <w:tcW w:w="2096" w:type="dxa"/>
            <w:shd w:val="clear" w:color="auto" w:fill="D0CECE" w:themeFill="background2" w:themeFillShade="E6"/>
          </w:tcPr>
          <w:p w14:paraId="58B0DA64" w14:textId="00A84D53" w:rsidR="009D7AB8" w:rsidRPr="00FF64A2" w:rsidRDefault="009D7AB8" w:rsidP="009D7AB8">
            <w:pPr>
              <w:keepNext/>
              <w:keepLines/>
              <w:spacing w:before="40" w:after="0"/>
              <w:outlineLvl w:val="0"/>
              <w:rPr>
                <w:rFonts w:ascii="Arial" w:eastAsia="Times New Roman" w:hAnsi="Arial"/>
                <w:b/>
                <w:color w:val="auto"/>
                <w:kern w:val="28"/>
                <w:sz w:val="20"/>
                <w:szCs w:val="26"/>
              </w:rPr>
            </w:pPr>
            <w:r w:rsidRPr="00FF64A2">
              <w:rPr>
                <w:rFonts w:ascii="Arial" w:eastAsia="Times New Roman" w:hAnsi="Arial" w:cs="Arial"/>
                <w:b/>
                <w:color w:val="auto"/>
                <w:kern w:val="28"/>
                <w:sz w:val="20"/>
                <w:szCs w:val="26"/>
                <w:lang w:bidi="en-GB"/>
              </w:rPr>
              <w:t xml:space="preserve">Course </w:t>
            </w:r>
            <w:r w:rsidR="001D170A">
              <w:rPr>
                <w:rFonts w:ascii="Arial" w:eastAsia="Times New Roman" w:hAnsi="Arial" w:cs="Arial"/>
                <w:b/>
                <w:color w:val="auto"/>
                <w:kern w:val="28"/>
                <w:sz w:val="20"/>
                <w:szCs w:val="26"/>
                <w:lang w:bidi="en-GB"/>
              </w:rPr>
              <w:t>c</w:t>
            </w:r>
            <w:r w:rsidRPr="00FF64A2">
              <w:rPr>
                <w:rFonts w:ascii="Arial" w:eastAsia="Times New Roman" w:hAnsi="Arial" w:cs="Arial"/>
                <w:b/>
                <w:color w:val="auto"/>
                <w:kern w:val="28"/>
                <w:sz w:val="20"/>
                <w:szCs w:val="26"/>
                <w:lang w:bidi="en-GB"/>
              </w:rPr>
              <w:t>oordinator:</w:t>
            </w:r>
          </w:p>
        </w:tc>
        <w:sdt>
          <w:sdtPr>
            <w:rPr>
              <w:rFonts w:ascii="Arial" w:eastAsia="Times New Roman" w:hAnsi="Arial" w:cs="Arial"/>
              <w:color w:val="auto"/>
              <w:sz w:val="16"/>
              <w:szCs w:val="16"/>
              <w:lang w:eastAsia="sv-SE"/>
            </w:rPr>
            <w:id w:val="1094046058"/>
            <w:placeholder>
              <w:docPart w:val="300BCE691528467DA16AB48F8C9428CD"/>
            </w:placeholder>
            <w:showingPlcHdr/>
          </w:sdtPr>
          <w:sdtEndPr/>
          <w:sdtContent>
            <w:tc>
              <w:tcPr>
                <w:tcW w:w="6964" w:type="dxa"/>
              </w:tcPr>
              <w:p w14:paraId="13B72445" w14:textId="73758B8E" w:rsidR="009D7AB8" w:rsidRPr="00FF64A2" w:rsidRDefault="00C435E9" w:rsidP="009D7AB8">
                <w:pPr>
                  <w:widowControl w:val="0"/>
                  <w:tabs>
                    <w:tab w:val="right" w:pos="9356"/>
                  </w:tabs>
                  <w:autoSpaceDE w:val="0"/>
                  <w:autoSpaceDN w:val="0"/>
                  <w:adjustRightInd w:val="0"/>
                  <w:spacing w:after="0" w:line="288" w:lineRule="auto"/>
                  <w:textAlignment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sz w:val="16"/>
                    <w:szCs w:val="16"/>
                    <w:lang w:eastAsia="sv-SE"/>
                  </w:rPr>
                </w:pPr>
                <w:r w:rsidRPr="00FF64A2">
                  <w:rPr>
                    <w:rFonts w:ascii="Arial" w:eastAsia="Times New Roman" w:hAnsi="Arial" w:cs="Arial"/>
                    <w:color w:val="auto"/>
                    <w:sz w:val="16"/>
                    <w:szCs w:val="16"/>
                    <w:lang w:bidi="en-GB"/>
                  </w:rPr>
                  <w:t>[Kursfaktor]</w:t>
                </w:r>
              </w:p>
            </w:tc>
          </w:sdtContent>
        </w:sdt>
      </w:tr>
      <w:tr w:rsidR="009D7AB8" w:rsidRPr="009D7AB8" w14:paraId="3586C22D" w14:textId="77777777" w:rsidTr="00C13970">
        <w:tc>
          <w:tcPr>
            <w:cnfStyle w:val="001000000000" w:firstRow="0" w:lastRow="0" w:firstColumn="1" w:lastColumn="0" w:oddVBand="0" w:evenVBand="0" w:oddHBand="0" w:evenHBand="0" w:firstRowFirstColumn="0" w:firstRowLastColumn="0" w:lastRowFirstColumn="0" w:lastRowLastColumn="0"/>
            <w:tcW w:w="2096" w:type="dxa"/>
            <w:shd w:val="clear" w:color="auto" w:fill="D0CECE" w:themeFill="background2" w:themeFillShade="E6"/>
          </w:tcPr>
          <w:p w14:paraId="69CBD2A2" w14:textId="77777777" w:rsidR="009D7AB8" w:rsidRPr="00FF64A2" w:rsidRDefault="009D7AB8" w:rsidP="009D7AB8">
            <w:pPr>
              <w:keepNext/>
              <w:keepLines/>
              <w:spacing w:before="40" w:after="0"/>
              <w:outlineLvl w:val="0"/>
              <w:rPr>
                <w:rFonts w:ascii="Arial" w:eastAsia="Times New Roman" w:hAnsi="Arial"/>
                <w:b/>
                <w:color w:val="auto"/>
                <w:kern w:val="28"/>
                <w:sz w:val="20"/>
                <w:szCs w:val="26"/>
              </w:rPr>
            </w:pPr>
            <w:r w:rsidRPr="00FF64A2">
              <w:rPr>
                <w:rFonts w:ascii="Arial" w:eastAsia="Times New Roman" w:hAnsi="Arial" w:cs="Arial"/>
                <w:b/>
                <w:color w:val="auto"/>
                <w:kern w:val="28"/>
                <w:sz w:val="20"/>
                <w:szCs w:val="26"/>
                <w:lang w:bidi="en-GB"/>
              </w:rPr>
              <w:t>Teacher(s):</w:t>
            </w:r>
          </w:p>
        </w:tc>
        <w:sdt>
          <w:sdtPr>
            <w:rPr>
              <w:rFonts w:ascii="Arial" w:eastAsia="Times New Roman" w:hAnsi="Arial" w:cs="Arial"/>
              <w:color w:val="auto"/>
              <w:sz w:val="16"/>
              <w:szCs w:val="16"/>
              <w:lang w:eastAsia="sv-SE"/>
            </w:rPr>
            <w:alias w:val="Deltagande lärare"/>
            <w:tag w:val="Deltagande lärare"/>
            <w:id w:val="2024212026"/>
            <w:placeholder>
              <w:docPart w:val="D6B35CF6E5314558B6997CDFB8D26930"/>
            </w:placeholder>
            <w:showingPlcHdr/>
          </w:sdtPr>
          <w:sdtEndPr/>
          <w:sdtContent>
            <w:tc>
              <w:tcPr>
                <w:tcW w:w="6964" w:type="dxa"/>
              </w:tcPr>
              <w:p w14:paraId="4B5C787A" w14:textId="77777777" w:rsidR="009D7AB8" w:rsidRPr="00FF64A2" w:rsidRDefault="009D7AB8" w:rsidP="009D7AB8">
                <w:pPr>
                  <w:widowControl w:val="0"/>
                  <w:tabs>
                    <w:tab w:val="right" w:pos="9356"/>
                  </w:tabs>
                  <w:autoSpaceDE w:val="0"/>
                  <w:autoSpaceDN w:val="0"/>
                  <w:adjustRightInd w:val="0"/>
                  <w:spacing w:after="0" w:line="288" w:lineRule="auto"/>
                  <w:textAlignment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sz w:val="16"/>
                    <w:szCs w:val="16"/>
                    <w:lang w:eastAsia="sv-SE"/>
                  </w:rPr>
                </w:pPr>
                <w:r w:rsidRPr="00FF64A2">
                  <w:rPr>
                    <w:rFonts w:ascii="Arial" w:eastAsia="Times New Roman" w:hAnsi="Arial" w:cs="Arial"/>
                    <w:color w:val="auto"/>
                    <w:sz w:val="16"/>
                    <w:szCs w:val="16"/>
                    <w:lang w:bidi="en-GB"/>
                  </w:rPr>
                  <w:t>[Deltagande lärare]</w:t>
                </w:r>
              </w:p>
            </w:tc>
          </w:sdtContent>
        </w:sdt>
      </w:tr>
      <w:tr w:rsidR="009D7AB8" w:rsidRPr="009D7AB8" w14:paraId="5FEF6C18" w14:textId="77777777" w:rsidTr="00C13970">
        <w:tc>
          <w:tcPr>
            <w:cnfStyle w:val="001000000000" w:firstRow="0" w:lastRow="0" w:firstColumn="1" w:lastColumn="0" w:oddVBand="0" w:evenVBand="0" w:oddHBand="0" w:evenHBand="0" w:firstRowFirstColumn="0" w:firstRowLastColumn="0" w:lastRowFirstColumn="0" w:lastRowLastColumn="0"/>
            <w:tcW w:w="2096" w:type="dxa"/>
            <w:shd w:val="clear" w:color="auto" w:fill="D0CECE" w:themeFill="background2" w:themeFillShade="E6"/>
          </w:tcPr>
          <w:p w14:paraId="0DD41ABB" w14:textId="77777777" w:rsidR="009D7AB8" w:rsidRPr="009D7AB8" w:rsidRDefault="009D7AB8" w:rsidP="009D7AB8">
            <w:pPr>
              <w:keepNext/>
              <w:keepLines/>
              <w:spacing w:before="40" w:after="0"/>
              <w:outlineLvl w:val="0"/>
              <w:rPr>
                <w:rFonts w:ascii="Arial" w:eastAsia="Times New Roman" w:hAnsi="Arial"/>
                <w:b/>
                <w:color w:val="auto"/>
                <w:kern w:val="28"/>
                <w:sz w:val="20"/>
                <w:szCs w:val="26"/>
              </w:rPr>
            </w:pPr>
            <w:r w:rsidRPr="009D7AB8">
              <w:rPr>
                <w:rFonts w:ascii="Arial" w:eastAsia="Times New Roman" w:hAnsi="Arial" w:cs="Arial"/>
                <w:b/>
                <w:color w:val="auto"/>
                <w:kern w:val="28"/>
                <w:sz w:val="20"/>
                <w:szCs w:val="26"/>
                <w:lang w:bidi="en-GB"/>
              </w:rPr>
              <w:t>Examiner:</w:t>
            </w:r>
          </w:p>
        </w:tc>
        <w:sdt>
          <w:sdtPr>
            <w:rPr>
              <w:rFonts w:ascii="Arial" w:eastAsia="Times New Roman" w:hAnsi="Arial" w:cs="Arial"/>
              <w:color w:val="auto"/>
              <w:sz w:val="16"/>
              <w:szCs w:val="16"/>
              <w:lang w:eastAsia="sv-SE"/>
            </w:rPr>
            <w:alias w:val="Examinator"/>
            <w:tag w:val="Examinator"/>
            <w:id w:val="-1431045119"/>
            <w:placeholder>
              <w:docPart w:val="D6D83E743BA14A578EBF034E1D5B0955"/>
            </w:placeholder>
            <w:showingPlcHdr/>
          </w:sdtPr>
          <w:sdtEndPr/>
          <w:sdtContent>
            <w:tc>
              <w:tcPr>
                <w:tcW w:w="6964" w:type="dxa"/>
              </w:tcPr>
              <w:p w14:paraId="1D123E5E" w14:textId="77777777" w:rsidR="009D7AB8" w:rsidRPr="009D7AB8" w:rsidRDefault="009D7AB8" w:rsidP="009D7AB8">
                <w:pPr>
                  <w:widowControl w:val="0"/>
                  <w:tabs>
                    <w:tab w:val="right" w:pos="9356"/>
                  </w:tabs>
                  <w:autoSpaceDE w:val="0"/>
                  <w:autoSpaceDN w:val="0"/>
                  <w:adjustRightInd w:val="0"/>
                  <w:spacing w:after="0" w:line="288" w:lineRule="auto"/>
                  <w:textAlignment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sz w:val="16"/>
                    <w:szCs w:val="16"/>
                    <w:lang w:eastAsia="sv-SE"/>
                  </w:rPr>
                </w:pPr>
                <w:r w:rsidRPr="009D7AB8">
                  <w:rPr>
                    <w:rFonts w:ascii="Arial" w:eastAsia="Times New Roman" w:hAnsi="Arial" w:cs="Arial"/>
                    <w:color w:val="auto"/>
                    <w:sz w:val="16"/>
                    <w:szCs w:val="16"/>
                    <w:lang w:bidi="en-GB"/>
                  </w:rPr>
                  <w:t>[Examinator]</w:t>
                </w:r>
              </w:p>
            </w:tc>
          </w:sdtContent>
        </w:sdt>
      </w:tr>
    </w:tbl>
    <w:p w14:paraId="40860141" w14:textId="77777777" w:rsidR="009D7AB8" w:rsidRDefault="009D7AB8" w:rsidP="009D7AB8">
      <w:pPr>
        <w:rPr>
          <w:b/>
          <w:bCs/>
          <w:color w:val="FF0000"/>
        </w:rPr>
      </w:pPr>
    </w:p>
    <w:p w14:paraId="6AFFAED2" w14:textId="77777777" w:rsidR="009D7AB8" w:rsidRDefault="009D7AB8" w:rsidP="009D7AB8">
      <w:pPr>
        <w:rPr>
          <w:b/>
          <w:bCs/>
        </w:rPr>
      </w:pPr>
      <w:r>
        <w:rPr>
          <w:b/>
          <w:lang w:bidi="en-GB"/>
        </w:rPr>
        <w:br w:type="page"/>
      </w:r>
    </w:p>
    <w:p w14:paraId="6F0648B1" w14:textId="5F385F65" w:rsidR="009D7AB8" w:rsidRPr="00CE4CCA" w:rsidRDefault="009D7AB8" w:rsidP="009D7AB8">
      <w:pPr>
        <w:rPr>
          <w:b/>
          <w:bCs/>
          <w:color w:val="FF0000"/>
        </w:rPr>
      </w:pPr>
      <w:r>
        <w:rPr>
          <w:b/>
          <w:lang w:bidi="en-GB"/>
        </w:rPr>
        <w:lastRenderedPageBreak/>
        <w:t xml:space="preserve">STUDENTS' AND TEACHERS' VIEWS  </w:t>
      </w:r>
    </w:p>
    <w:tbl>
      <w:tblPr>
        <w:tblStyle w:val="Style1"/>
        <w:tblW w:w="0" w:type="auto"/>
        <w:tblLook w:val="0620" w:firstRow="1" w:lastRow="0" w:firstColumn="0" w:lastColumn="0" w:noHBand="1" w:noVBand="1"/>
      </w:tblPr>
      <w:tblGrid>
        <w:gridCol w:w="9060"/>
      </w:tblGrid>
      <w:tr w:rsidR="009D7AB8" w:rsidRPr="004C5C9F" w14:paraId="590F8F4E" w14:textId="77777777">
        <w:trPr>
          <w:cnfStyle w:val="100000000000" w:firstRow="1" w:lastRow="0" w:firstColumn="0" w:lastColumn="0" w:oddVBand="0" w:evenVBand="0" w:oddHBand="0" w:evenHBand="0" w:firstRowFirstColumn="0" w:firstRowLastColumn="0" w:lastRowFirstColumn="0" w:lastRowLastColumn="0"/>
        </w:trPr>
        <w:tc>
          <w:tcPr>
            <w:tcW w:w="9346" w:type="dxa"/>
            <w:shd w:val="clear" w:color="auto" w:fill="D0CECE" w:themeFill="background2" w:themeFillShade="E6"/>
          </w:tcPr>
          <w:p w14:paraId="62EEE208" w14:textId="77777777" w:rsidR="00D33537" w:rsidRDefault="009D7AB8" w:rsidP="00D33537">
            <w:pPr>
              <w:pStyle w:val="Rubrik1"/>
              <w:spacing w:before="0" w:after="0"/>
              <w:rPr>
                <w:sz w:val="20"/>
                <w:szCs w:val="20"/>
              </w:rPr>
            </w:pPr>
            <w:r w:rsidRPr="00053852">
              <w:rPr>
                <w:sz w:val="20"/>
                <w:szCs w:val="20"/>
                <w:lang w:bidi="en-GB"/>
              </w:rPr>
              <w:t>Summary of students' views</w:t>
            </w:r>
          </w:p>
          <w:p w14:paraId="5F1F9121" w14:textId="5AC1FF1E" w:rsidR="00D33537" w:rsidRPr="00D33537" w:rsidRDefault="00D33537" w:rsidP="00D33537">
            <w:pPr>
              <w:pStyle w:val="Rubrik1"/>
              <w:spacing w:before="0" w:after="0"/>
            </w:pPr>
            <w:r w:rsidRPr="00053852">
              <w:rPr>
                <w:b w:val="0"/>
                <w:sz w:val="20"/>
                <w:szCs w:val="20"/>
                <w:lang w:bidi="en-GB"/>
              </w:rPr>
              <w:t>(both from the anonymous course evaluation in the learning platform and any other course evaluation elements)</w:t>
            </w:r>
          </w:p>
        </w:tc>
      </w:tr>
      <w:tr w:rsidR="009D7AB8" w:rsidRPr="004C5C9F" w14:paraId="33DF0687" w14:textId="77777777">
        <w:trPr>
          <w:cantSplit w:val="0"/>
          <w:trHeight w:val="1985"/>
        </w:trPr>
        <w:sdt>
          <w:sdtPr>
            <w:alias w:val="Beskrivning av kursutvärderingsmetod"/>
            <w:tag w:val="Beskrivning av kursutvärderingsmetod"/>
            <w:id w:val="-1745249201"/>
            <w:placeholder>
              <w:docPart w:val="A8099FC419294BD3B06DD72DB3128E75"/>
            </w:placeholder>
            <w15:appearance w15:val="hidden"/>
          </w:sdtPr>
          <w:sdtEndPr/>
          <w:sdtContent>
            <w:sdt>
              <w:sdtPr>
                <w:alias w:val="Kursutvärderingsmetod"/>
                <w:tag w:val="Kursutvärderingsmetod"/>
                <w:id w:val="-431978032"/>
                <w:placeholder>
                  <w:docPart w:val="D0429611A00B4EB08F8A55570B0B4660"/>
                </w:placeholder>
                <w:showingPlcHdr/>
                <w15:appearance w15:val="hidden"/>
              </w:sdtPr>
              <w:sdtEndPr/>
              <w:sdtContent>
                <w:tc>
                  <w:tcPr>
                    <w:tcW w:w="9346" w:type="dxa"/>
                  </w:tcPr>
                  <w:p w14:paraId="44F987E4" w14:textId="77777777" w:rsidR="009D7AB8" w:rsidRPr="004C5C9F" w:rsidRDefault="009D7AB8">
                    <w:r w:rsidRPr="004C5C9F">
                      <w:rPr>
                        <w:color w:val="808080"/>
                        <w:lang w:bidi="en-GB"/>
                      </w:rPr>
                      <w:t>Click here to write.</w:t>
                    </w:r>
                  </w:p>
                </w:tc>
              </w:sdtContent>
            </w:sdt>
          </w:sdtContent>
        </w:sdt>
      </w:tr>
    </w:tbl>
    <w:p w14:paraId="0E0A3493" w14:textId="77777777" w:rsidR="009D7AB8" w:rsidRDefault="009D7AB8" w:rsidP="009D7AB8">
      <w:pPr>
        <w:rPr>
          <w:b/>
          <w:bCs/>
        </w:rPr>
      </w:pPr>
    </w:p>
    <w:tbl>
      <w:tblPr>
        <w:tblStyle w:val="Style1"/>
        <w:tblW w:w="0" w:type="auto"/>
        <w:tblLook w:val="0620" w:firstRow="1" w:lastRow="0" w:firstColumn="0" w:lastColumn="0" w:noHBand="1" w:noVBand="1"/>
      </w:tblPr>
      <w:tblGrid>
        <w:gridCol w:w="9060"/>
      </w:tblGrid>
      <w:tr w:rsidR="009D7AB8" w:rsidRPr="004C5C9F" w14:paraId="62F74349" w14:textId="77777777">
        <w:trPr>
          <w:cnfStyle w:val="100000000000" w:firstRow="1" w:lastRow="0" w:firstColumn="0" w:lastColumn="0" w:oddVBand="0" w:evenVBand="0" w:oddHBand="0" w:evenHBand="0" w:firstRowFirstColumn="0" w:firstRowLastColumn="0" w:lastRowFirstColumn="0" w:lastRowLastColumn="0"/>
        </w:trPr>
        <w:tc>
          <w:tcPr>
            <w:tcW w:w="9346" w:type="dxa"/>
            <w:shd w:val="clear" w:color="auto" w:fill="D0CECE" w:themeFill="background2" w:themeFillShade="E6"/>
          </w:tcPr>
          <w:p w14:paraId="388FA27A" w14:textId="77777777" w:rsidR="009D7AB8" w:rsidRPr="00053852" w:rsidRDefault="009D7AB8" w:rsidP="00053852">
            <w:pPr>
              <w:pStyle w:val="Rubrik1"/>
              <w:spacing w:before="0" w:after="0"/>
              <w:rPr>
                <w:sz w:val="20"/>
                <w:szCs w:val="20"/>
              </w:rPr>
            </w:pPr>
            <w:r w:rsidRPr="00053852">
              <w:rPr>
                <w:sz w:val="20"/>
                <w:szCs w:val="20"/>
                <w:lang w:bidi="en-GB"/>
              </w:rPr>
              <w:t>Summary of teachers' views</w:t>
            </w:r>
          </w:p>
          <w:p w14:paraId="7958E933" w14:textId="2669392D" w:rsidR="009D7AB8" w:rsidRPr="004C5C9F" w:rsidRDefault="009D7AB8" w:rsidP="00053852">
            <w:pPr>
              <w:pStyle w:val="Rubrik1"/>
              <w:spacing w:before="0" w:after="0"/>
            </w:pPr>
            <w:r w:rsidRPr="00053852">
              <w:rPr>
                <w:b w:val="0"/>
                <w:sz w:val="20"/>
                <w:szCs w:val="20"/>
                <w:lang w:bidi="en-GB"/>
              </w:rPr>
              <w:t>(</w:t>
            </w:r>
            <w:r w:rsidR="001F524C">
              <w:rPr>
                <w:b w:val="0"/>
                <w:sz w:val="20"/>
                <w:szCs w:val="20"/>
                <w:lang w:bidi="en-GB"/>
              </w:rPr>
              <w:t>i</w:t>
            </w:r>
            <w:r w:rsidRPr="00053852">
              <w:rPr>
                <w:b w:val="0"/>
                <w:sz w:val="20"/>
                <w:szCs w:val="20"/>
                <w:lang w:bidi="en-GB"/>
              </w:rPr>
              <w:t>ncluding, for example, guest lecturers)</w:t>
            </w:r>
          </w:p>
        </w:tc>
      </w:tr>
      <w:tr w:rsidR="009D7AB8" w:rsidRPr="004C5C9F" w14:paraId="394CCCF9" w14:textId="77777777">
        <w:trPr>
          <w:cantSplit w:val="0"/>
          <w:trHeight w:val="1985"/>
        </w:trPr>
        <w:sdt>
          <w:sdtPr>
            <w:alias w:val="Beskrivning av kursutvärderingsmetod"/>
            <w:tag w:val="Beskrivning av kursutvärderingsmetod"/>
            <w:id w:val="1315845544"/>
            <w:placeholder>
              <w:docPart w:val="F5A0D318E96A4505912013B07380670A"/>
            </w:placeholder>
            <w15:appearance w15:val="hidden"/>
          </w:sdtPr>
          <w:sdtEndPr/>
          <w:sdtContent>
            <w:sdt>
              <w:sdtPr>
                <w:alias w:val="Kursutvärderingsmetod"/>
                <w:tag w:val="Kursutvärderingsmetod"/>
                <w:id w:val="-1115206989"/>
                <w:placeholder>
                  <w:docPart w:val="8953AD786DA345FF888ED9BE347DBBDA"/>
                </w:placeholder>
                <w:showingPlcHdr/>
                <w15:appearance w15:val="hidden"/>
              </w:sdtPr>
              <w:sdtEndPr/>
              <w:sdtContent>
                <w:tc>
                  <w:tcPr>
                    <w:tcW w:w="9346" w:type="dxa"/>
                  </w:tcPr>
                  <w:p w14:paraId="42DD27CD" w14:textId="77777777" w:rsidR="009D7AB8" w:rsidRPr="004C5C9F" w:rsidRDefault="009D7AB8">
                    <w:r w:rsidRPr="004C5C9F">
                      <w:rPr>
                        <w:color w:val="808080"/>
                        <w:lang w:bidi="en-GB"/>
                      </w:rPr>
                      <w:t>Click here to write.</w:t>
                    </w:r>
                  </w:p>
                </w:tc>
              </w:sdtContent>
            </w:sdt>
          </w:sdtContent>
        </w:sdt>
      </w:tr>
    </w:tbl>
    <w:p w14:paraId="2C05FB68" w14:textId="4F814ED9" w:rsidR="009D7AB8" w:rsidRDefault="009D7AB8" w:rsidP="00C6643D">
      <w:pPr>
        <w:spacing w:after="160"/>
        <w:rPr>
          <w:b/>
          <w:bCs/>
        </w:rPr>
      </w:pPr>
    </w:p>
    <w:tbl>
      <w:tblPr>
        <w:tblStyle w:val="Style1"/>
        <w:tblpPr w:leftFromText="141" w:rightFromText="141" w:vertAnchor="text" w:horzAnchor="margin" w:tblpY="206"/>
        <w:tblW w:w="0" w:type="auto"/>
        <w:tblLook w:val="0620" w:firstRow="1" w:lastRow="0" w:firstColumn="0" w:lastColumn="0" w:noHBand="1" w:noVBand="1"/>
      </w:tblPr>
      <w:tblGrid>
        <w:gridCol w:w="9060"/>
      </w:tblGrid>
      <w:tr w:rsidR="009D7AB8" w:rsidRPr="004C5C9F" w14:paraId="62D0E88A" w14:textId="77777777">
        <w:trPr>
          <w:cnfStyle w:val="100000000000" w:firstRow="1" w:lastRow="0" w:firstColumn="0" w:lastColumn="0" w:oddVBand="0" w:evenVBand="0" w:oddHBand="0" w:evenHBand="0" w:firstRowFirstColumn="0" w:firstRowLastColumn="0" w:lastRowFirstColumn="0" w:lastRowLastColumn="0"/>
        </w:trPr>
        <w:tc>
          <w:tcPr>
            <w:tcW w:w="9062" w:type="dxa"/>
            <w:shd w:val="clear" w:color="auto" w:fill="D0CECE" w:themeFill="background2" w:themeFillShade="E6"/>
          </w:tcPr>
          <w:p w14:paraId="5105B3D6" w14:textId="3061F910" w:rsidR="009D7AB8" w:rsidRPr="004C5C9F" w:rsidRDefault="009D7AB8" w:rsidP="00053852">
            <w:pPr>
              <w:pStyle w:val="Rubrik1"/>
              <w:spacing w:before="0" w:after="0"/>
            </w:pPr>
            <w:r w:rsidRPr="00053852">
              <w:rPr>
                <w:sz w:val="20"/>
                <w:szCs w:val="20"/>
                <w:lang w:bidi="en-GB"/>
              </w:rPr>
              <w:t>A brief description of the methods used to collect students' views in addition to the anonymous course evaluation in the learning platform</w:t>
            </w:r>
          </w:p>
        </w:tc>
      </w:tr>
      <w:tr w:rsidR="009D7AB8" w:rsidRPr="004C5C9F" w14:paraId="5C4A9783" w14:textId="77777777">
        <w:trPr>
          <w:cantSplit w:val="0"/>
          <w:trHeight w:val="1985"/>
        </w:trPr>
        <w:sdt>
          <w:sdtPr>
            <w:alias w:val="Beskrivning av kursutvärderingsmetod"/>
            <w:tag w:val="Beskrivning av kursutvärderingsmetod"/>
            <w:id w:val="-454256516"/>
            <w:placeholder>
              <w:docPart w:val="4A7D6B10453844B2BC6E4784C347FAE0"/>
            </w:placeholder>
            <w15:appearance w15:val="hidden"/>
          </w:sdtPr>
          <w:sdtEndPr/>
          <w:sdtContent>
            <w:sdt>
              <w:sdtPr>
                <w:alias w:val="Kursutvärderingsmetod"/>
                <w:tag w:val="Kursutvärderingsmetod"/>
                <w:id w:val="491074346"/>
                <w:placeholder>
                  <w:docPart w:val="E2D8CEBC25C74E238DBF034B7C767E3C"/>
                </w:placeholder>
                <w:showingPlcHdr/>
                <w15:appearance w15:val="hidden"/>
              </w:sdtPr>
              <w:sdtEndPr/>
              <w:sdtContent>
                <w:tc>
                  <w:tcPr>
                    <w:tcW w:w="9062" w:type="dxa"/>
                  </w:tcPr>
                  <w:p w14:paraId="0375E122" w14:textId="77777777" w:rsidR="009D7AB8" w:rsidRPr="004C5C9F" w:rsidRDefault="009D7AB8">
                    <w:r w:rsidRPr="004C5C9F">
                      <w:rPr>
                        <w:color w:val="808080"/>
                        <w:lang w:bidi="en-GB"/>
                      </w:rPr>
                      <w:t>Click here to write.</w:t>
                    </w:r>
                  </w:p>
                </w:tc>
              </w:sdtContent>
            </w:sdt>
          </w:sdtContent>
        </w:sdt>
      </w:tr>
    </w:tbl>
    <w:p w14:paraId="34A36557" w14:textId="77777777" w:rsidR="009D7AB8" w:rsidRDefault="009D7AB8" w:rsidP="009D7AB8">
      <w:pPr>
        <w:rPr>
          <w:b/>
          <w:bCs/>
        </w:rPr>
      </w:pPr>
    </w:p>
    <w:p w14:paraId="4A5F5005" w14:textId="77777777" w:rsidR="00332AC0" w:rsidRDefault="00332AC0">
      <w:pPr>
        <w:spacing w:after="160"/>
        <w:rPr>
          <w:b/>
          <w:bCs/>
        </w:rPr>
      </w:pPr>
      <w:r>
        <w:rPr>
          <w:b/>
          <w:lang w:bidi="en-GB"/>
        </w:rPr>
        <w:br w:type="page"/>
      </w:r>
    </w:p>
    <w:p w14:paraId="1BB0EF7C" w14:textId="23749405" w:rsidR="009D7AB8" w:rsidRPr="00F657F1" w:rsidRDefault="009D7AB8" w:rsidP="009D7AB8">
      <w:pPr>
        <w:rPr>
          <w:color w:val="auto"/>
        </w:rPr>
      </w:pPr>
      <w:r w:rsidRPr="00F657F1">
        <w:rPr>
          <w:b/>
          <w:color w:val="auto"/>
          <w:lang w:bidi="en-GB"/>
        </w:rPr>
        <w:lastRenderedPageBreak/>
        <w:t xml:space="preserve">DESCRIPTIVE AND ANALYTICAL STATEMENTS </w:t>
      </w:r>
    </w:p>
    <w:p w14:paraId="6DE03419" w14:textId="4CA3FCDD" w:rsidR="009D7AB8" w:rsidRPr="00F657F1" w:rsidRDefault="003F65FC" w:rsidP="009D7AB8">
      <w:pPr>
        <w:rPr>
          <w:color w:val="auto"/>
        </w:rPr>
      </w:pPr>
      <w:r>
        <w:rPr>
          <w:color w:val="auto"/>
          <w:lang w:bidi="en-GB"/>
        </w:rPr>
        <w:t xml:space="preserve">The following statements are to be made </w:t>
      </w:r>
      <w:proofErr w:type="gramStart"/>
      <w:r>
        <w:rPr>
          <w:color w:val="auto"/>
          <w:lang w:bidi="en-GB"/>
        </w:rPr>
        <w:t>in light of</w:t>
      </w:r>
      <w:proofErr w:type="gramEnd"/>
      <w:r>
        <w:rPr>
          <w:color w:val="auto"/>
          <w:lang w:bidi="en-GB"/>
        </w:rPr>
        <w:t xml:space="preserve"> the views given above where this is applicable. </w:t>
      </w:r>
    </w:p>
    <w:tbl>
      <w:tblPr>
        <w:tblStyle w:val="Style1"/>
        <w:tblpPr w:leftFromText="141" w:rightFromText="141" w:vertAnchor="text" w:horzAnchor="margin" w:tblpY="206"/>
        <w:tblW w:w="0" w:type="auto"/>
        <w:tblLook w:val="0620" w:firstRow="1" w:lastRow="0" w:firstColumn="0" w:lastColumn="0" w:noHBand="1" w:noVBand="1"/>
      </w:tblPr>
      <w:tblGrid>
        <w:gridCol w:w="9060"/>
      </w:tblGrid>
      <w:tr w:rsidR="009D7AB8" w:rsidRPr="004C5C9F" w14:paraId="004DC360" w14:textId="77777777">
        <w:trPr>
          <w:cnfStyle w:val="100000000000" w:firstRow="1" w:lastRow="0" w:firstColumn="0" w:lastColumn="0" w:oddVBand="0" w:evenVBand="0" w:oddHBand="0" w:evenHBand="0" w:firstRowFirstColumn="0" w:firstRowLastColumn="0" w:lastRowFirstColumn="0" w:lastRowLastColumn="0"/>
        </w:trPr>
        <w:tc>
          <w:tcPr>
            <w:tcW w:w="9062" w:type="dxa"/>
            <w:shd w:val="clear" w:color="auto" w:fill="D0CECE" w:themeFill="background2" w:themeFillShade="E6"/>
          </w:tcPr>
          <w:p w14:paraId="4D3B8AEF" w14:textId="77777777" w:rsidR="009D7AB8" w:rsidRPr="004C5C9F" w:rsidRDefault="009D7AB8" w:rsidP="00ED4195">
            <w:pPr>
              <w:pStyle w:val="Rubrik1"/>
              <w:spacing w:before="0" w:after="0"/>
              <w:rPr>
                <w:szCs w:val="24"/>
              </w:rPr>
            </w:pPr>
            <w:r w:rsidRPr="00ED4195">
              <w:rPr>
                <w:sz w:val="20"/>
                <w:szCs w:val="20"/>
                <w:lang w:bidi="en-GB"/>
              </w:rPr>
              <w:t>A brief description of how good the planning and administration of the course were</w:t>
            </w:r>
          </w:p>
        </w:tc>
      </w:tr>
      <w:tr w:rsidR="009D7AB8" w:rsidRPr="004C5C9F" w14:paraId="1DBE75E9" w14:textId="77777777" w:rsidTr="0025128F">
        <w:trPr>
          <w:cantSplit w:val="0"/>
          <w:trHeight w:val="1486"/>
        </w:trPr>
        <w:sdt>
          <w:sdtPr>
            <w:alias w:val="Beskrivning av kursutvärderingsmetod"/>
            <w:tag w:val="Beskrivning av kursutvärderingsmetod"/>
            <w:id w:val="-1251187928"/>
            <w:placeholder>
              <w:docPart w:val="33736A5123C140E9BF82D08180147C19"/>
            </w:placeholder>
            <w15:appearance w15:val="hidden"/>
          </w:sdtPr>
          <w:sdtEndPr/>
          <w:sdtContent>
            <w:sdt>
              <w:sdtPr>
                <w:alias w:val="Kursutvärderingsmetod"/>
                <w:tag w:val="Kursutvärderingsmetod"/>
                <w:id w:val="1027375316"/>
                <w:placeholder>
                  <w:docPart w:val="A92EF0F3A5854FCF81019A72559A7887"/>
                </w:placeholder>
                <w:showingPlcHdr/>
                <w15:appearance w15:val="hidden"/>
              </w:sdtPr>
              <w:sdtEndPr/>
              <w:sdtContent>
                <w:tc>
                  <w:tcPr>
                    <w:tcW w:w="9062" w:type="dxa"/>
                  </w:tcPr>
                  <w:p w14:paraId="424CF777" w14:textId="77777777" w:rsidR="009D7AB8" w:rsidRPr="004C5C9F" w:rsidRDefault="009D7AB8">
                    <w:r w:rsidRPr="004C5C9F">
                      <w:rPr>
                        <w:color w:val="808080"/>
                        <w:lang w:bidi="en-GB"/>
                      </w:rPr>
                      <w:t>Click here to write.</w:t>
                    </w:r>
                  </w:p>
                </w:tc>
              </w:sdtContent>
            </w:sdt>
          </w:sdtContent>
        </w:sdt>
      </w:tr>
    </w:tbl>
    <w:p w14:paraId="2EBE402A" w14:textId="77777777" w:rsidR="009D7AB8" w:rsidRDefault="009D7AB8" w:rsidP="009D7AB8">
      <w:pPr>
        <w:rPr>
          <w:b/>
          <w:bCs/>
        </w:rPr>
      </w:pPr>
    </w:p>
    <w:tbl>
      <w:tblPr>
        <w:tblStyle w:val="Style1"/>
        <w:tblW w:w="0" w:type="auto"/>
        <w:tblLook w:val="0620" w:firstRow="1" w:lastRow="0" w:firstColumn="0" w:lastColumn="0" w:noHBand="1" w:noVBand="1"/>
      </w:tblPr>
      <w:tblGrid>
        <w:gridCol w:w="9060"/>
      </w:tblGrid>
      <w:tr w:rsidR="009D7AB8" w:rsidRPr="004C5C9F" w14:paraId="308248FF" w14:textId="77777777">
        <w:trPr>
          <w:cnfStyle w:val="100000000000" w:firstRow="1" w:lastRow="0" w:firstColumn="0" w:lastColumn="0" w:oddVBand="0" w:evenVBand="0" w:oddHBand="0" w:evenHBand="0" w:firstRowFirstColumn="0" w:firstRowLastColumn="0" w:lastRowFirstColumn="0" w:lastRowLastColumn="0"/>
        </w:trPr>
        <w:tc>
          <w:tcPr>
            <w:tcW w:w="9346" w:type="dxa"/>
            <w:shd w:val="clear" w:color="auto" w:fill="D0CECE" w:themeFill="background2" w:themeFillShade="E6"/>
          </w:tcPr>
          <w:p w14:paraId="53B060E6" w14:textId="2A3C770F" w:rsidR="009D7AB8" w:rsidRPr="004C5C9F" w:rsidRDefault="009D7AB8" w:rsidP="00ED4195">
            <w:pPr>
              <w:pStyle w:val="Rubrik1"/>
              <w:spacing w:before="0"/>
            </w:pPr>
            <w:r w:rsidRPr="00ED4195">
              <w:rPr>
                <w:sz w:val="20"/>
                <w:szCs w:val="20"/>
                <w:lang w:bidi="en-GB"/>
              </w:rPr>
              <w:t xml:space="preserve">An analysis of how good the connection was between learning activities and </w:t>
            </w:r>
            <w:r w:rsidR="00A4051D">
              <w:rPr>
                <w:sz w:val="20"/>
                <w:szCs w:val="20"/>
                <w:lang w:bidi="en-GB"/>
              </w:rPr>
              <w:t>assessment</w:t>
            </w:r>
            <w:r w:rsidRPr="00ED4195">
              <w:rPr>
                <w:sz w:val="20"/>
                <w:szCs w:val="20"/>
                <w:lang w:bidi="en-GB"/>
              </w:rPr>
              <w:t>.</w:t>
            </w:r>
            <w:r>
              <w:rPr>
                <w:lang w:bidi="en-GB"/>
              </w:rPr>
              <w:t xml:space="preserve"> </w:t>
            </w:r>
            <w:r w:rsidRPr="00ED4195">
              <w:rPr>
                <w:b w:val="0"/>
                <w:sz w:val="20"/>
                <w:szCs w:val="20"/>
                <w:lang w:bidi="en-GB"/>
              </w:rPr>
              <w:t>The analysis must include intended learning outcomes</w:t>
            </w:r>
            <w:r w:rsidR="002230BD">
              <w:rPr>
                <w:b w:val="0"/>
                <w:sz w:val="20"/>
                <w:szCs w:val="20"/>
                <w:lang w:bidi="en-GB"/>
              </w:rPr>
              <w:t xml:space="preserve"> </w:t>
            </w:r>
            <w:r w:rsidRPr="00ED4195">
              <w:rPr>
                <w:b w:val="0"/>
                <w:sz w:val="20"/>
                <w:szCs w:val="20"/>
                <w:lang w:bidi="en-GB"/>
              </w:rPr>
              <w:t>-</w:t>
            </w:r>
            <w:r w:rsidR="002230BD">
              <w:rPr>
                <w:b w:val="0"/>
                <w:sz w:val="20"/>
                <w:szCs w:val="20"/>
                <w:lang w:bidi="en-GB"/>
              </w:rPr>
              <w:t xml:space="preserve"> </w:t>
            </w:r>
            <w:r w:rsidRPr="00ED4195">
              <w:rPr>
                <w:b w:val="0"/>
                <w:sz w:val="20"/>
                <w:szCs w:val="20"/>
                <w:lang w:bidi="en-GB"/>
              </w:rPr>
              <w:t>forms of assessment</w:t>
            </w:r>
            <w:r w:rsidR="002230BD">
              <w:rPr>
                <w:b w:val="0"/>
                <w:sz w:val="20"/>
                <w:szCs w:val="20"/>
                <w:lang w:bidi="en-GB"/>
              </w:rPr>
              <w:t xml:space="preserve"> </w:t>
            </w:r>
            <w:r w:rsidRPr="00ED4195">
              <w:rPr>
                <w:b w:val="0"/>
                <w:sz w:val="20"/>
                <w:szCs w:val="20"/>
                <w:lang w:bidi="en-GB"/>
              </w:rPr>
              <w:t>-</w:t>
            </w:r>
            <w:r w:rsidR="002230BD">
              <w:rPr>
                <w:b w:val="0"/>
                <w:sz w:val="20"/>
                <w:szCs w:val="20"/>
                <w:lang w:bidi="en-GB"/>
              </w:rPr>
              <w:t xml:space="preserve"> </w:t>
            </w:r>
            <w:r w:rsidRPr="00ED4195">
              <w:rPr>
                <w:b w:val="0"/>
                <w:sz w:val="20"/>
                <w:szCs w:val="20"/>
                <w:lang w:bidi="en-GB"/>
              </w:rPr>
              <w:t xml:space="preserve">assessment criteria. Be sure to take into account prior and later courses </w:t>
            </w:r>
            <w:r w:rsidR="002A3FFE">
              <w:rPr>
                <w:b w:val="0"/>
                <w:sz w:val="20"/>
                <w:szCs w:val="20"/>
                <w:lang w:bidi="en-GB"/>
              </w:rPr>
              <w:t xml:space="preserve">as they increase in </w:t>
            </w:r>
            <w:r w:rsidRPr="00ED4195">
              <w:rPr>
                <w:b w:val="0"/>
                <w:sz w:val="20"/>
                <w:szCs w:val="20"/>
                <w:lang w:bidi="en-GB"/>
              </w:rPr>
              <w:t>specialisation.</w:t>
            </w:r>
            <w:r>
              <w:rPr>
                <w:lang w:bidi="en-GB"/>
              </w:rPr>
              <w:t xml:space="preserve"> </w:t>
            </w:r>
          </w:p>
        </w:tc>
      </w:tr>
      <w:tr w:rsidR="009D7AB8" w:rsidRPr="004C5C9F" w14:paraId="0E8431BD" w14:textId="77777777" w:rsidTr="0025128F">
        <w:trPr>
          <w:cantSplit w:val="0"/>
          <w:trHeight w:val="1440"/>
        </w:trPr>
        <w:sdt>
          <w:sdtPr>
            <w:alias w:val="Beskrivning av kursutvärderingsmetod"/>
            <w:tag w:val="Beskrivning av kursutvärderingsmetod"/>
            <w:id w:val="1452214951"/>
            <w:placeholder>
              <w:docPart w:val="5DD62DBD93AC491E8FDB85C616450F40"/>
            </w:placeholder>
            <w15:appearance w15:val="hidden"/>
          </w:sdtPr>
          <w:sdtEndPr/>
          <w:sdtContent>
            <w:sdt>
              <w:sdtPr>
                <w:alias w:val="Kursutvärderingsmetod"/>
                <w:tag w:val="Kursutvärderingsmetod"/>
                <w:id w:val="-366297318"/>
                <w:placeholder>
                  <w:docPart w:val="3AC3FA17FC9D4665B0EEC1B7C31F3942"/>
                </w:placeholder>
                <w:showingPlcHdr/>
                <w15:appearance w15:val="hidden"/>
              </w:sdtPr>
              <w:sdtEndPr/>
              <w:sdtContent>
                <w:tc>
                  <w:tcPr>
                    <w:tcW w:w="9346" w:type="dxa"/>
                  </w:tcPr>
                  <w:p w14:paraId="113738A1" w14:textId="77777777" w:rsidR="009D7AB8" w:rsidRPr="004C5C9F" w:rsidRDefault="009D7AB8">
                    <w:r w:rsidRPr="004C5C9F">
                      <w:rPr>
                        <w:color w:val="808080"/>
                        <w:lang w:bidi="en-GB"/>
                      </w:rPr>
                      <w:t>Click here to write.</w:t>
                    </w:r>
                  </w:p>
                </w:tc>
              </w:sdtContent>
            </w:sdt>
          </w:sdtContent>
        </w:sdt>
      </w:tr>
    </w:tbl>
    <w:p w14:paraId="0074CA73" w14:textId="77777777" w:rsidR="009D7AB8" w:rsidRDefault="009D7AB8" w:rsidP="009D7AB8">
      <w:pPr>
        <w:rPr>
          <w:b/>
          <w:bCs/>
        </w:rPr>
      </w:pPr>
    </w:p>
    <w:tbl>
      <w:tblPr>
        <w:tblStyle w:val="Style1"/>
        <w:tblW w:w="0" w:type="auto"/>
        <w:tblLook w:val="0620" w:firstRow="1" w:lastRow="0" w:firstColumn="0" w:lastColumn="0" w:noHBand="1" w:noVBand="1"/>
      </w:tblPr>
      <w:tblGrid>
        <w:gridCol w:w="9060"/>
      </w:tblGrid>
      <w:tr w:rsidR="009D7AB8" w:rsidRPr="004C5C9F" w14:paraId="2FA42F0A" w14:textId="77777777">
        <w:trPr>
          <w:cnfStyle w:val="100000000000" w:firstRow="1" w:lastRow="0" w:firstColumn="0" w:lastColumn="0" w:oddVBand="0" w:evenVBand="0" w:oddHBand="0" w:evenHBand="0" w:firstRowFirstColumn="0" w:firstRowLastColumn="0" w:lastRowFirstColumn="0" w:lastRowLastColumn="0"/>
        </w:trPr>
        <w:tc>
          <w:tcPr>
            <w:tcW w:w="9346" w:type="dxa"/>
            <w:shd w:val="clear" w:color="auto" w:fill="D0CECE" w:themeFill="background2" w:themeFillShade="E6"/>
          </w:tcPr>
          <w:p w14:paraId="1B874664" w14:textId="77777777" w:rsidR="009D7AB8" w:rsidRPr="004C5C9F" w:rsidRDefault="009D7AB8" w:rsidP="00307C73">
            <w:pPr>
              <w:pStyle w:val="Rubrik1"/>
              <w:spacing w:before="0"/>
            </w:pPr>
            <w:r w:rsidRPr="008B2640">
              <w:rPr>
                <w:sz w:val="20"/>
                <w:szCs w:val="20"/>
                <w:lang w:bidi="en-GB"/>
              </w:rPr>
              <w:t>An analysis of the level of the course where comment is made on entry requirements, students' grades and student completion rate.</w:t>
            </w:r>
            <w:r w:rsidRPr="00552E11">
              <w:rPr>
                <w:lang w:bidi="en-GB"/>
              </w:rPr>
              <w:t xml:space="preserve"> </w:t>
            </w:r>
          </w:p>
        </w:tc>
      </w:tr>
      <w:tr w:rsidR="009D7AB8" w:rsidRPr="004C5C9F" w14:paraId="3F5F689E" w14:textId="77777777" w:rsidTr="0025128F">
        <w:trPr>
          <w:cantSplit w:val="0"/>
          <w:trHeight w:val="1424"/>
        </w:trPr>
        <w:sdt>
          <w:sdtPr>
            <w:alias w:val="Beskrivning av kursutvärderingsmetod"/>
            <w:tag w:val="Beskrivning av kursutvärderingsmetod"/>
            <w:id w:val="1296182430"/>
            <w:placeholder>
              <w:docPart w:val="54F3B96D7D9C4CCA941F8532A4B70F2F"/>
            </w:placeholder>
            <w15:appearance w15:val="hidden"/>
          </w:sdtPr>
          <w:sdtEndPr/>
          <w:sdtContent>
            <w:sdt>
              <w:sdtPr>
                <w:alias w:val="Kursutvärderingsmetod"/>
                <w:tag w:val="Kursutvärderingsmetod"/>
                <w:id w:val="145019144"/>
                <w:placeholder>
                  <w:docPart w:val="36651141371647D596306593DC849214"/>
                </w:placeholder>
                <w:showingPlcHdr/>
                <w15:appearance w15:val="hidden"/>
              </w:sdtPr>
              <w:sdtEndPr/>
              <w:sdtContent>
                <w:tc>
                  <w:tcPr>
                    <w:tcW w:w="9346" w:type="dxa"/>
                  </w:tcPr>
                  <w:p w14:paraId="48AD6744" w14:textId="77777777" w:rsidR="009D7AB8" w:rsidRPr="004C5C9F" w:rsidRDefault="009D7AB8">
                    <w:r w:rsidRPr="004C5C9F">
                      <w:rPr>
                        <w:color w:val="808080"/>
                        <w:lang w:bidi="en-GB"/>
                      </w:rPr>
                      <w:t>Click here to write.</w:t>
                    </w:r>
                  </w:p>
                </w:tc>
              </w:sdtContent>
            </w:sdt>
          </w:sdtContent>
        </w:sdt>
      </w:tr>
    </w:tbl>
    <w:p w14:paraId="4A3D4D84" w14:textId="77777777" w:rsidR="009D7AB8" w:rsidRDefault="009D7AB8" w:rsidP="009D7AB8">
      <w:pPr>
        <w:rPr>
          <w:b/>
          <w:bCs/>
        </w:rPr>
      </w:pPr>
    </w:p>
    <w:tbl>
      <w:tblPr>
        <w:tblStyle w:val="Style1"/>
        <w:tblW w:w="0" w:type="auto"/>
        <w:tblLook w:val="0620" w:firstRow="1" w:lastRow="0" w:firstColumn="0" w:lastColumn="0" w:noHBand="1" w:noVBand="1"/>
      </w:tblPr>
      <w:tblGrid>
        <w:gridCol w:w="9060"/>
      </w:tblGrid>
      <w:tr w:rsidR="009D7AB8" w:rsidRPr="004C5C9F" w14:paraId="4AA74948" w14:textId="77777777">
        <w:trPr>
          <w:cnfStyle w:val="100000000000" w:firstRow="1" w:lastRow="0" w:firstColumn="0" w:lastColumn="0" w:oddVBand="0" w:evenVBand="0" w:oddHBand="0" w:evenHBand="0" w:firstRowFirstColumn="0" w:firstRowLastColumn="0" w:lastRowFirstColumn="0" w:lastRowLastColumn="0"/>
        </w:trPr>
        <w:tc>
          <w:tcPr>
            <w:tcW w:w="9346" w:type="dxa"/>
            <w:shd w:val="clear" w:color="auto" w:fill="D0CECE" w:themeFill="background2" w:themeFillShade="E6"/>
          </w:tcPr>
          <w:p w14:paraId="2CD38BCF" w14:textId="12FF232D" w:rsidR="009D7AB8" w:rsidRPr="004C5C9F" w:rsidRDefault="009D7AB8" w:rsidP="00307C73">
            <w:pPr>
              <w:pStyle w:val="Rubrik1"/>
              <w:spacing w:before="0"/>
            </w:pPr>
            <w:r w:rsidRPr="00307C73">
              <w:rPr>
                <w:sz w:val="20"/>
                <w:szCs w:val="20"/>
                <w:lang w:bidi="en-GB"/>
              </w:rPr>
              <w:t xml:space="preserve">An account of how students </w:t>
            </w:r>
            <w:r w:rsidR="00C977DD">
              <w:rPr>
                <w:sz w:val="20"/>
                <w:szCs w:val="20"/>
                <w:lang w:bidi="en-GB"/>
              </w:rPr>
              <w:t xml:space="preserve">were able </w:t>
            </w:r>
            <w:r w:rsidRPr="00307C73">
              <w:rPr>
                <w:sz w:val="20"/>
                <w:szCs w:val="20"/>
                <w:lang w:bidi="en-GB"/>
              </w:rPr>
              <w:t xml:space="preserve">to </w:t>
            </w:r>
            <w:r w:rsidR="002E202C">
              <w:rPr>
                <w:sz w:val="20"/>
                <w:szCs w:val="20"/>
                <w:lang w:bidi="en-GB"/>
              </w:rPr>
              <w:t>state</w:t>
            </w:r>
            <w:r w:rsidRPr="00307C73">
              <w:rPr>
                <w:sz w:val="20"/>
                <w:szCs w:val="20"/>
                <w:lang w:bidi="en-GB"/>
              </w:rPr>
              <w:t xml:space="preserve"> their opinion </w:t>
            </w:r>
            <w:r w:rsidR="00BE1FFE">
              <w:rPr>
                <w:sz w:val="20"/>
                <w:szCs w:val="20"/>
                <w:lang w:bidi="en-GB"/>
              </w:rPr>
              <w:t>on</w:t>
            </w:r>
            <w:r w:rsidRPr="00307C73">
              <w:rPr>
                <w:sz w:val="20"/>
                <w:szCs w:val="20"/>
                <w:lang w:bidi="en-GB"/>
              </w:rPr>
              <w:t xml:space="preserve"> the course.</w:t>
            </w:r>
            <w:r w:rsidRPr="00552E11">
              <w:rPr>
                <w:lang w:bidi="en-GB"/>
              </w:rPr>
              <w:t xml:space="preserve"> </w:t>
            </w:r>
          </w:p>
        </w:tc>
      </w:tr>
      <w:tr w:rsidR="009D7AB8" w:rsidRPr="004C5C9F" w14:paraId="0CF03104" w14:textId="77777777" w:rsidTr="0025128F">
        <w:trPr>
          <w:cantSplit w:val="0"/>
          <w:trHeight w:val="1646"/>
        </w:trPr>
        <w:sdt>
          <w:sdtPr>
            <w:alias w:val="Beskrivning av kursutvärderingsmetod"/>
            <w:tag w:val="Beskrivning av kursutvärderingsmetod"/>
            <w:id w:val="1040481677"/>
            <w:placeholder>
              <w:docPart w:val="0F6E66FED3C249879B213F219EBBF7A3"/>
            </w:placeholder>
            <w15:appearance w15:val="hidden"/>
          </w:sdtPr>
          <w:sdtEndPr/>
          <w:sdtContent>
            <w:sdt>
              <w:sdtPr>
                <w:alias w:val="Kursutvärderingsmetod"/>
                <w:tag w:val="Kursutvärderingsmetod"/>
                <w:id w:val="-282733580"/>
                <w:placeholder>
                  <w:docPart w:val="E2A28384DF984FF59960B5E4EF4C8D12"/>
                </w:placeholder>
                <w:showingPlcHdr/>
                <w15:appearance w15:val="hidden"/>
              </w:sdtPr>
              <w:sdtEndPr/>
              <w:sdtContent>
                <w:tc>
                  <w:tcPr>
                    <w:tcW w:w="9346" w:type="dxa"/>
                  </w:tcPr>
                  <w:p w14:paraId="0EB33B22" w14:textId="77777777" w:rsidR="009D7AB8" w:rsidRPr="004C5C9F" w:rsidRDefault="009D7AB8">
                    <w:r w:rsidRPr="004C5C9F">
                      <w:rPr>
                        <w:color w:val="808080"/>
                        <w:lang w:bidi="en-GB"/>
                      </w:rPr>
                      <w:t>Click here to write.</w:t>
                    </w:r>
                  </w:p>
                </w:tc>
              </w:sdtContent>
            </w:sdt>
          </w:sdtContent>
        </w:sdt>
      </w:tr>
    </w:tbl>
    <w:p w14:paraId="759519A0" w14:textId="77777777" w:rsidR="009D7AB8" w:rsidRDefault="009D7AB8" w:rsidP="009D7AB8">
      <w:pPr>
        <w:rPr>
          <w:b/>
          <w:bCs/>
        </w:rPr>
      </w:pPr>
    </w:p>
    <w:p w14:paraId="0134111B" w14:textId="77777777" w:rsidR="00C6643D" w:rsidRDefault="00C6643D" w:rsidP="009D7AB8">
      <w:pPr>
        <w:rPr>
          <w:b/>
          <w:bCs/>
        </w:rPr>
      </w:pPr>
    </w:p>
    <w:p w14:paraId="330AE31C" w14:textId="77777777" w:rsidR="0025128F" w:rsidRDefault="0025128F">
      <w:pPr>
        <w:spacing w:after="160"/>
        <w:rPr>
          <w:b/>
          <w:bCs/>
          <w:color w:val="000000" w:themeColor="text1"/>
        </w:rPr>
      </w:pPr>
      <w:r>
        <w:rPr>
          <w:b/>
          <w:color w:val="000000" w:themeColor="text1"/>
          <w:lang w:bidi="en-GB"/>
        </w:rPr>
        <w:br w:type="page"/>
      </w:r>
    </w:p>
    <w:p w14:paraId="740511A6" w14:textId="6FA46D49" w:rsidR="009D7AB8" w:rsidRPr="002206BB" w:rsidRDefault="002E202C" w:rsidP="009D7AB8">
      <w:pPr>
        <w:rPr>
          <w:b/>
          <w:bCs/>
          <w:color w:val="000000" w:themeColor="text1"/>
        </w:rPr>
      </w:pPr>
      <w:r>
        <w:rPr>
          <w:b/>
          <w:color w:val="000000" w:themeColor="text1"/>
          <w:lang w:bidi="en-GB"/>
        </w:rPr>
        <w:lastRenderedPageBreak/>
        <w:t xml:space="preserve">ACTIONS AND </w:t>
      </w:r>
      <w:r w:rsidR="009D7AB8" w:rsidRPr="002206BB">
        <w:rPr>
          <w:b/>
          <w:color w:val="000000" w:themeColor="text1"/>
          <w:lang w:bidi="en-GB"/>
        </w:rPr>
        <w:t xml:space="preserve">MEASURES </w:t>
      </w:r>
    </w:p>
    <w:tbl>
      <w:tblPr>
        <w:tblStyle w:val="Style1"/>
        <w:tblW w:w="0" w:type="auto"/>
        <w:tblLook w:val="0620" w:firstRow="1" w:lastRow="0" w:firstColumn="0" w:lastColumn="0" w:noHBand="1" w:noVBand="1"/>
      </w:tblPr>
      <w:tblGrid>
        <w:gridCol w:w="9060"/>
      </w:tblGrid>
      <w:tr w:rsidR="009D7AB8" w:rsidRPr="004C5C9F" w14:paraId="18572C42" w14:textId="77777777">
        <w:trPr>
          <w:cnfStyle w:val="100000000000" w:firstRow="1" w:lastRow="0" w:firstColumn="0" w:lastColumn="0" w:oddVBand="0" w:evenVBand="0" w:oddHBand="0" w:evenHBand="0" w:firstRowFirstColumn="0" w:firstRowLastColumn="0" w:lastRowFirstColumn="0" w:lastRowLastColumn="0"/>
        </w:trPr>
        <w:tc>
          <w:tcPr>
            <w:tcW w:w="9346" w:type="dxa"/>
            <w:shd w:val="clear" w:color="auto" w:fill="D0CECE" w:themeFill="background2" w:themeFillShade="E6"/>
          </w:tcPr>
          <w:p w14:paraId="05C58B6B" w14:textId="634D8088" w:rsidR="009D7AB8" w:rsidRDefault="009D7AB8" w:rsidP="00307C73">
            <w:pPr>
              <w:pStyle w:val="Rubrik1"/>
              <w:spacing w:before="0"/>
              <w:rPr>
                <w:sz w:val="20"/>
                <w:szCs w:val="20"/>
                <w:lang w:bidi="en-GB"/>
              </w:rPr>
            </w:pPr>
            <w:r w:rsidRPr="00307C73">
              <w:rPr>
                <w:sz w:val="20"/>
                <w:szCs w:val="20"/>
                <w:lang w:bidi="en-GB"/>
              </w:rPr>
              <w:t xml:space="preserve">An account of any </w:t>
            </w:r>
            <w:r w:rsidR="002E202C">
              <w:rPr>
                <w:sz w:val="20"/>
                <w:szCs w:val="20"/>
                <w:lang w:bidi="en-GB"/>
              </w:rPr>
              <w:t>actions/measures</w:t>
            </w:r>
            <w:r w:rsidRPr="00307C73">
              <w:rPr>
                <w:sz w:val="20"/>
                <w:szCs w:val="20"/>
                <w:lang w:bidi="en-GB"/>
              </w:rPr>
              <w:t xml:space="preserve"> that were proposed/planned to develop the course and whether the course handbook and/or the course syllabus </w:t>
            </w:r>
            <w:r w:rsidR="00431C1F">
              <w:rPr>
                <w:sz w:val="20"/>
                <w:szCs w:val="20"/>
                <w:lang w:bidi="en-GB"/>
              </w:rPr>
              <w:t>need to</w:t>
            </w:r>
            <w:r w:rsidRPr="00307C73">
              <w:rPr>
                <w:sz w:val="20"/>
                <w:szCs w:val="20"/>
                <w:lang w:bidi="en-GB"/>
              </w:rPr>
              <w:t xml:space="preserve"> be updated</w:t>
            </w:r>
          </w:p>
          <w:p w14:paraId="0182F755" w14:textId="422B47F1" w:rsidR="0082414B" w:rsidRPr="0082414B" w:rsidRDefault="0082414B" w:rsidP="0082414B">
            <w:pPr>
              <w:rPr>
                <w:lang w:eastAsia="sv-SE" w:bidi="en-GB"/>
              </w:rPr>
            </w:pPr>
            <w:r>
              <w:rPr>
                <w:lang w:eastAsia="sv-SE" w:bidi="en-GB"/>
              </w:rPr>
              <w:t>The Head of School must be informed of large changes and</w:t>
            </w:r>
            <w:r w:rsidR="00431C1F">
              <w:rPr>
                <w:lang w:eastAsia="sv-SE" w:bidi="en-GB"/>
              </w:rPr>
              <w:t xml:space="preserve"> the </w:t>
            </w:r>
            <w:r>
              <w:rPr>
                <w:lang w:eastAsia="sv-SE" w:bidi="en-GB"/>
              </w:rPr>
              <w:t>need for more resources</w:t>
            </w:r>
          </w:p>
        </w:tc>
      </w:tr>
      <w:tr w:rsidR="009D7AB8" w:rsidRPr="004C5C9F" w14:paraId="1879C884" w14:textId="77777777">
        <w:trPr>
          <w:cantSplit w:val="0"/>
          <w:trHeight w:val="1985"/>
        </w:trPr>
        <w:sdt>
          <w:sdtPr>
            <w:alias w:val="Beskrivning av kursutvärderingsmetod"/>
            <w:tag w:val="Beskrivning av kursutvärderingsmetod"/>
            <w:id w:val="-781180728"/>
            <w:placeholder>
              <w:docPart w:val="A4D24BBBD1CC4A65B109F5B55EB6FE3C"/>
            </w:placeholder>
            <w15:appearance w15:val="hidden"/>
          </w:sdtPr>
          <w:sdtEndPr/>
          <w:sdtContent>
            <w:sdt>
              <w:sdtPr>
                <w:alias w:val="Kursutvärderingsmetod"/>
                <w:tag w:val="Kursutvärderingsmetod"/>
                <w:id w:val="-641036573"/>
                <w:placeholder>
                  <w:docPart w:val="515A55EEB3E0466783F48CA6982B6C1F"/>
                </w:placeholder>
                <w:showingPlcHdr/>
                <w15:appearance w15:val="hidden"/>
              </w:sdtPr>
              <w:sdtEndPr/>
              <w:sdtContent>
                <w:tc>
                  <w:tcPr>
                    <w:tcW w:w="9346" w:type="dxa"/>
                  </w:tcPr>
                  <w:p w14:paraId="6349922E" w14:textId="77777777" w:rsidR="009D7AB8" w:rsidRPr="004C5C9F" w:rsidRDefault="009D7AB8">
                    <w:r w:rsidRPr="004C5C9F">
                      <w:rPr>
                        <w:color w:val="808080"/>
                        <w:lang w:bidi="en-GB"/>
                      </w:rPr>
                      <w:t>Click here to write.</w:t>
                    </w:r>
                  </w:p>
                </w:tc>
              </w:sdtContent>
            </w:sdt>
          </w:sdtContent>
        </w:sdt>
      </w:tr>
    </w:tbl>
    <w:p w14:paraId="130E2B00" w14:textId="77777777" w:rsidR="009D7AB8" w:rsidRPr="00071800" w:rsidRDefault="009D7AB8" w:rsidP="009D7AB8">
      <w:pPr>
        <w:rPr>
          <w:b/>
          <w:bCs/>
        </w:rPr>
      </w:pPr>
    </w:p>
    <w:p w14:paraId="2180BCD6" w14:textId="77777777" w:rsidR="00F14A56" w:rsidRPr="00F14A56" w:rsidRDefault="00F14A56" w:rsidP="00F14A56">
      <w:pPr>
        <w:tabs>
          <w:tab w:val="left" w:pos="5175"/>
        </w:tabs>
      </w:pPr>
    </w:p>
    <w:sectPr w:rsidR="00F14A56" w:rsidRPr="00F14A56" w:rsidSect="00134D08">
      <w:footerReference w:type="default" r:id="rId11"/>
      <w:headerReference w:type="first" r:id="rId12"/>
      <w:footerReference w:type="first" r:id="rId13"/>
      <w:pgSz w:w="11906" w:h="16838"/>
      <w:pgMar w:top="1701"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7680F6A" w14:textId="77777777" w:rsidR="008E6269" w:rsidRDefault="008E6269" w:rsidP="002D3AAC">
      <w:r>
        <w:separator/>
      </w:r>
    </w:p>
  </w:endnote>
  <w:endnote w:type="continuationSeparator" w:id="0">
    <w:p w14:paraId="03F30DB1" w14:textId="77777777" w:rsidR="008E6269" w:rsidRDefault="008E6269" w:rsidP="002D3AAC">
      <w:r>
        <w:continuationSeparator/>
      </w:r>
    </w:p>
  </w:endnote>
  <w:endnote w:type="continuationNotice" w:id="1">
    <w:p w14:paraId="085A0D74" w14:textId="77777777" w:rsidR="008E6269" w:rsidRDefault="008E626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Fira Sans">
    <w:charset w:val="00"/>
    <w:family w:val="swiss"/>
    <w:pitch w:val="variable"/>
    <w:sig w:usb0="600002FF"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65DD5F" w14:textId="77777777" w:rsidR="003F474E" w:rsidRPr="008A4E9E" w:rsidRDefault="001E1A6E" w:rsidP="003F474E">
    <w:pPr>
      <w:pStyle w:val="Sidfot"/>
      <w:jc w:val="right"/>
    </w:pPr>
    <w:sdt>
      <w:sdtPr>
        <w:id w:val="-1606111688"/>
        <w:docPartObj>
          <w:docPartGallery w:val="Page Numbers (Top of Page)"/>
          <w:docPartUnique/>
        </w:docPartObj>
      </w:sdtPr>
      <w:sdtEndPr/>
      <w:sdtContent>
        <w:r w:rsidR="003F474E" w:rsidRPr="008A4E9E">
          <w:rPr>
            <w:lang w:bidi="en-GB"/>
          </w:rPr>
          <w:fldChar w:fldCharType="begin"/>
        </w:r>
        <w:r w:rsidR="003F474E" w:rsidRPr="008A4E9E">
          <w:rPr>
            <w:lang w:bidi="en-GB"/>
          </w:rPr>
          <w:instrText>PAGE</w:instrText>
        </w:r>
        <w:r w:rsidR="003F474E" w:rsidRPr="008A4E9E">
          <w:rPr>
            <w:lang w:bidi="en-GB"/>
          </w:rPr>
          <w:fldChar w:fldCharType="separate"/>
        </w:r>
        <w:r w:rsidR="003F474E" w:rsidRPr="008A4E9E">
          <w:rPr>
            <w:lang w:bidi="en-GB"/>
          </w:rPr>
          <w:t>1</w:t>
        </w:r>
        <w:r w:rsidR="003F474E" w:rsidRPr="008A4E9E">
          <w:rPr>
            <w:lang w:bidi="en-GB"/>
          </w:rPr>
          <w:fldChar w:fldCharType="end"/>
        </w:r>
        <w:r w:rsidR="003F474E" w:rsidRPr="008A4E9E">
          <w:rPr>
            <w:lang w:bidi="en-GB"/>
          </w:rPr>
          <w:t xml:space="preserve"> (</w:t>
        </w:r>
        <w:r w:rsidR="003F474E" w:rsidRPr="008A4E9E">
          <w:rPr>
            <w:lang w:bidi="en-GB"/>
          </w:rPr>
          <w:fldChar w:fldCharType="begin"/>
        </w:r>
        <w:r w:rsidR="003F474E" w:rsidRPr="008A4E9E">
          <w:rPr>
            <w:lang w:bidi="en-GB"/>
          </w:rPr>
          <w:instrText>NUMPAGES</w:instrText>
        </w:r>
        <w:r w:rsidR="003F474E" w:rsidRPr="008A4E9E">
          <w:rPr>
            <w:lang w:bidi="en-GB"/>
          </w:rPr>
          <w:fldChar w:fldCharType="separate"/>
        </w:r>
        <w:r w:rsidR="003F474E" w:rsidRPr="008A4E9E">
          <w:rPr>
            <w:lang w:bidi="en-GB"/>
          </w:rPr>
          <w:t>2</w:t>
        </w:r>
        <w:r w:rsidR="003F474E" w:rsidRPr="008A4E9E">
          <w:rPr>
            <w:lang w:bidi="en-GB"/>
          </w:rPr>
          <w:fldChar w:fldCharType="end"/>
        </w:r>
        <w:r w:rsidR="003F474E" w:rsidRPr="008A4E9E">
          <w:rPr>
            <w:lang w:bidi="en-GB"/>
          </w:rPr>
          <w:t>)</w:t>
        </w:r>
      </w:sdtContent>
    </w:sdt>
  </w:p>
  <w:p w14:paraId="72EA4EA4" w14:textId="77777777" w:rsidR="003F474E" w:rsidRDefault="003F474E">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81861016"/>
      <w:docPartObj>
        <w:docPartGallery w:val="Page Numbers (Bottom of Page)"/>
        <w:docPartUnique/>
      </w:docPartObj>
    </w:sdtPr>
    <w:sdtEndPr/>
    <w:sdtContent>
      <w:sdt>
        <w:sdtPr>
          <w:id w:val="-1769616900"/>
          <w:docPartObj>
            <w:docPartGallery w:val="Page Numbers (Top of Page)"/>
            <w:docPartUnique/>
          </w:docPartObj>
        </w:sdtPr>
        <w:sdtEndPr/>
        <w:sdtContent>
          <w:p w14:paraId="1D486BE2" w14:textId="77777777" w:rsidR="003F474E" w:rsidRPr="008A4E9E" w:rsidRDefault="003F474E">
            <w:pPr>
              <w:pStyle w:val="Sidfot"/>
              <w:jc w:val="right"/>
            </w:pPr>
            <w:r w:rsidRPr="008A4E9E">
              <w:rPr>
                <w:lang w:bidi="en-GB"/>
              </w:rPr>
              <w:fldChar w:fldCharType="begin"/>
            </w:r>
            <w:r w:rsidRPr="008A4E9E">
              <w:rPr>
                <w:lang w:bidi="en-GB"/>
              </w:rPr>
              <w:instrText>PAGE</w:instrText>
            </w:r>
            <w:r w:rsidRPr="008A4E9E">
              <w:rPr>
                <w:lang w:bidi="en-GB"/>
              </w:rPr>
              <w:fldChar w:fldCharType="separate"/>
            </w:r>
            <w:r w:rsidRPr="008A4E9E">
              <w:rPr>
                <w:lang w:bidi="en-GB"/>
              </w:rPr>
              <w:t>2</w:t>
            </w:r>
            <w:r w:rsidRPr="008A4E9E">
              <w:rPr>
                <w:lang w:bidi="en-GB"/>
              </w:rPr>
              <w:fldChar w:fldCharType="end"/>
            </w:r>
            <w:r w:rsidRPr="008A4E9E">
              <w:rPr>
                <w:lang w:bidi="en-GB"/>
              </w:rPr>
              <w:t xml:space="preserve"> (</w:t>
            </w:r>
            <w:r w:rsidRPr="008A4E9E">
              <w:rPr>
                <w:lang w:bidi="en-GB"/>
              </w:rPr>
              <w:fldChar w:fldCharType="begin"/>
            </w:r>
            <w:r w:rsidRPr="008A4E9E">
              <w:rPr>
                <w:lang w:bidi="en-GB"/>
              </w:rPr>
              <w:instrText>NUMPAGES</w:instrText>
            </w:r>
            <w:r w:rsidRPr="008A4E9E">
              <w:rPr>
                <w:lang w:bidi="en-GB"/>
              </w:rPr>
              <w:fldChar w:fldCharType="separate"/>
            </w:r>
            <w:r w:rsidRPr="008A4E9E">
              <w:rPr>
                <w:lang w:bidi="en-GB"/>
              </w:rPr>
              <w:t>2</w:t>
            </w:r>
            <w:r w:rsidRPr="008A4E9E">
              <w:rPr>
                <w:lang w:bidi="en-GB"/>
              </w:rPr>
              <w:fldChar w:fldCharType="end"/>
            </w:r>
            <w:r w:rsidRPr="008A4E9E">
              <w:rPr>
                <w:lang w:bidi="en-GB"/>
              </w:rPr>
              <w:t>)</w:t>
            </w:r>
          </w:p>
        </w:sdtContent>
      </w:sdt>
    </w:sdtContent>
  </w:sdt>
  <w:p w14:paraId="7E5F7691" w14:textId="77777777" w:rsidR="003F474E" w:rsidRDefault="003F474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CD5E84C" w14:textId="77777777" w:rsidR="008E6269" w:rsidRDefault="008E6269" w:rsidP="002D3AAC">
      <w:r>
        <w:separator/>
      </w:r>
    </w:p>
  </w:footnote>
  <w:footnote w:type="continuationSeparator" w:id="0">
    <w:p w14:paraId="31979C95" w14:textId="77777777" w:rsidR="008E6269" w:rsidRDefault="008E6269" w:rsidP="002D3AAC">
      <w:r>
        <w:continuationSeparator/>
      </w:r>
    </w:p>
  </w:footnote>
  <w:footnote w:type="continuationNotice" w:id="1">
    <w:p w14:paraId="71F6AF99" w14:textId="77777777" w:rsidR="008E6269" w:rsidRDefault="008E626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pPr w:leftFromText="141" w:rightFromText="141" w:vertAnchor="page" w:horzAnchor="page" w:tblpX="1225" w:tblpY="761"/>
      <w:tblW w:w="9497" w:type="dxa"/>
      <w:tblLayout w:type="fixed"/>
      <w:tblLook w:val="04A0" w:firstRow="1" w:lastRow="0" w:firstColumn="1" w:lastColumn="0" w:noHBand="0" w:noVBand="1"/>
    </w:tblPr>
    <w:tblGrid>
      <w:gridCol w:w="4931"/>
      <w:gridCol w:w="4566"/>
    </w:tblGrid>
    <w:tr w:rsidR="00C50796" w:rsidRPr="00AC6ECD" w14:paraId="6E742BED" w14:textId="77777777">
      <w:trPr>
        <w:trHeight w:val="283"/>
      </w:trPr>
      <w:tc>
        <w:tcPr>
          <w:tcW w:w="4931" w:type="dxa"/>
          <w:vMerge w:val="restart"/>
          <w:shd w:val="clear" w:color="auto" w:fill="auto"/>
        </w:tcPr>
        <w:p w14:paraId="6F0E9EFE" w14:textId="77777777" w:rsidR="00C50796" w:rsidRPr="00B3619D" w:rsidRDefault="00C50796" w:rsidP="00C50796">
          <w:pPr>
            <w:pStyle w:val="Sidhuvud"/>
            <w:tabs>
              <w:tab w:val="clear" w:pos="4536"/>
              <w:tab w:val="clear" w:pos="9072"/>
            </w:tabs>
            <w:rPr>
              <w:rFonts w:ascii="Arial" w:hAnsi="Arial" w:cs="Arial"/>
              <w:b/>
              <w:bCs/>
              <w:color w:val="auto"/>
            </w:rPr>
          </w:pPr>
        </w:p>
      </w:tc>
      <w:tc>
        <w:tcPr>
          <w:tcW w:w="4566" w:type="dxa"/>
          <w:shd w:val="clear" w:color="auto" w:fill="auto"/>
          <w:noWrap/>
        </w:tcPr>
        <w:p w14:paraId="1EF66B04" w14:textId="7CD2C89D" w:rsidR="00C50796" w:rsidRPr="00B3619D" w:rsidRDefault="0008437D" w:rsidP="00C50796">
          <w:pPr>
            <w:pStyle w:val="Sidhuvud"/>
            <w:tabs>
              <w:tab w:val="clear" w:pos="4536"/>
            </w:tabs>
            <w:rPr>
              <w:rFonts w:ascii="Arial" w:hAnsi="Arial" w:cs="Arial"/>
              <w:b/>
              <w:bCs/>
              <w:color w:val="auto"/>
            </w:rPr>
          </w:pPr>
          <w:r>
            <w:rPr>
              <w:rFonts w:ascii="Arial" w:eastAsia="Arial" w:hAnsi="Arial" w:cs="Arial"/>
              <w:b/>
              <w:color w:val="auto"/>
              <w:lang w:bidi="en-GB"/>
            </w:rPr>
            <w:t>Template – C</w:t>
          </w:r>
          <w:r w:rsidR="009D7AB8">
            <w:rPr>
              <w:rFonts w:ascii="Arial" w:eastAsia="Arial" w:hAnsi="Arial" w:cs="Arial"/>
              <w:b/>
              <w:color w:val="auto"/>
              <w:lang w:bidi="en-GB"/>
            </w:rPr>
            <w:t xml:space="preserve">ourse </w:t>
          </w:r>
          <w:r>
            <w:rPr>
              <w:rFonts w:ascii="Arial" w:eastAsia="Arial" w:hAnsi="Arial" w:cs="Arial"/>
              <w:b/>
              <w:color w:val="auto"/>
              <w:lang w:bidi="en-GB"/>
            </w:rPr>
            <w:t>A</w:t>
          </w:r>
          <w:r w:rsidR="009D7AB8">
            <w:rPr>
              <w:rFonts w:ascii="Arial" w:eastAsia="Arial" w:hAnsi="Arial" w:cs="Arial"/>
              <w:b/>
              <w:color w:val="auto"/>
              <w:lang w:bidi="en-GB"/>
            </w:rPr>
            <w:t>nalysis</w:t>
          </w:r>
        </w:p>
      </w:tc>
    </w:tr>
    <w:tr w:rsidR="00C50796" w:rsidRPr="007170B6" w14:paraId="1DF3C711" w14:textId="77777777">
      <w:trPr>
        <w:trHeight w:val="227"/>
      </w:trPr>
      <w:tc>
        <w:tcPr>
          <w:tcW w:w="4931" w:type="dxa"/>
          <w:vMerge/>
          <w:shd w:val="clear" w:color="auto" w:fill="auto"/>
        </w:tcPr>
        <w:p w14:paraId="79C61B21" w14:textId="77777777" w:rsidR="00C50796" w:rsidRPr="00B3619D" w:rsidRDefault="00C50796" w:rsidP="00C50796">
          <w:pPr>
            <w:pStyle w:val="Sidhuvud"/>
            <w:rPr>
              <w:color w:val="auto"/>
            </w:rPr>
          </w:pPr>
        </w:p>
      </w:tc>
      <w:tc>
        <w:tcPr>
          <w:tcW w:w="4566" w:type="dxa"/>
          <w:shd w:val="clear" w:color="auto" w:fill="auto"/>
          <w:noWrap/>
        </w:tcPr>
        <w:p w14:paraId="400BC0E4" w14:textId="77777777" w:rsidR="00C50796" w:rsidRPr="00B3619D" w:rsidRDefault="00C50796" w:rsidP="00C50796">
          <w:pPr>
            <w:pStyle w:val="Sidhuvud"/>
            <w:tabs>
              <w:tab w:val="clear" w:pos="4536"/>
            </w:tabs>
            <w:rPr>
              <w:color w:val="auto"/>
              <w:sz w:val="18"/>
              <w:szCs w:val="18"/>
            </w:rPr>
          </w:pPr>
        </w:p>
      </w:tc>
    </w:tr>
    <w:tr w:rsidR="00C50796" w:rsidRPr="00E47E54" w14:paraId="6410B16D" w14:textId="77777777">
      <w:trPr>
        <w:trHeight w:val="227"/>
      </w:trPr>
      <w:tc>
        <w:tcPr>
          <w:tcW w:w="4931" w:type="dxa"/>
          <w:vMerge/>
          <w:shd w:val="clear" w:color="auto" w:fill="auto"/>
        </w:tcPr>
        <w:p w14:paraId="2C28A1A8" w14:textId="77777777" w:rsidR="00C50796" w:rsidRPr="00B3619D" w:rsidRDefault="00C50796" w:rsidP="00C50796">
          <w:pPr>
            <w:pStyle w:val="Sidhuvud"/>
            <w:rPr>
              <w:rFonts w:ascii="Arial" w:hAnsi="Arial" w:cs="Arial"/>
              <w:color w:val="auto"/>
              <w:sz w:val="18"/>
              <w:szCs w:val="18"/>
            </w:rPr>
          </w:pPr>
        </w:p>
      </w:tc>
      <w:tc>
        <w:tcPr>
          <w:tcW w:w="4566" w:type="dxa"/>
          <w:shd w:val="clear" w:color="auto" w:fill="auto"/>
          <w:noWrap/>
        </w:tcPr>
        <w:p w14:paraId="2DCE72A3" w14:textId="77777777" w:rsidR="00C50796" w:rsidRPr="00B3619D" w:rsidRDefault="00C50796" w:rsidP="00C50796">
          <w:pPr>
            <w:pStyle w:val="Sidhuvud"/>
            <w:tabs>
              <w:tab w:val="clear" w:pos="4536"/>
            </w:tabs>
            <w:rPr>
              <w:color w:val="auto"/>
            </w:rPr>
          </w:pPr>
          <w:r w:rsidRPr="00B3619D">
            <w:rPr>
              <w:rFonts w:ascii="Arial" w:eastAsia="Arial" w:hAnsi="Arial" w:cs="Arial"/>
              <w:color w:val="auto"/>
              <w:sz w:val="18"/>
              <w:szCs w:val="18"/>
              <w:lang w:bidi="en-GB"/>
            </w:rPr>
            <w:t>Date</w:t>
          </w:r>
        </w:p>
      </w:tc>
    </w:tr>
    <w:tr w:rsidR="00C50796" w:rsidRPr="008B443B" w14:paraId="7BDB3209" w14:textId="77777777">
      <w:trPr>
        <w:trHeight w:val="227"/>
      </w:trPr>
      <w:tc>
        <w:tcPr>
          <w:tcW w:w="4931" w:type="dxa"/>
          <w:vMerge/>
          <w:shd w:val="clear" w:color="auto" w:fill="auto"/>
        </w:tcPr>
        <w:p w14:paraId="6F73971C" w14:textId="77777777" w:rsidR="00C50796" w:rsidRPr="00B3619D" w:rsidRDefault="00C50796" w:rsidP="00C50796">
          <w:pPr>
            <w:pStyle w:val="Sidhuvud"/>
            <w:rPr>
              <w:color w:val="auto"/>
            </w:rPr>
          </w:pPr>
        </w:p>
      </w:tc>
      <w:tc>
        <w:tcPr>
          <w:tcW w:w="4566" w:type="dxa"/>
          <w:shd w:val="clear" w:color="auto" w:fill="auto"/>
          <w:noWrap/>
        </w:tcPr>
        <w:p w14:paraId="4078F852" w14:textId="6880E9E5" w:rsidR="00C50796" w:rsidRPr="00B3619D" w:rsidRDefault="001E1A6E" w:rsidP="00C50796">
          <w:pPr>
            <w:pStyle w:val="Sidhuvud"/>
            <w:tabs>
              <w:tab w:val="clear" w:pos="4536"/>
            </w:tabs>
            <w:rPr>
              <w:color w:val="auto"/>
            </w:rPr>
          </w:pPr>
          <w:sdt>
            <w:sdtPr>
              <w:rPr>
                <w:color w:val="auto"/>
              </w:rPr>
              <w:alias w:val="Mötesdatum"/>
              <w:tag w:val="Mötesdatum"/>
              <w:id w:val="1699353860"/>
              <w:placeholder>
                <w:docPart w:val="E33630ACA0F145DDB95F900E6A9E9656"/>
              </w:placeholder>
              <w:date>
                <w:dateFormat w:val="yyyy-MM-dd"/>
                <w:lid w:val="sv-SE"/>
                <w:storeMappedDataAs w:val="dateTime"/>
                <w:calendar w:val="gregorian"/>
              </w:date>
            </w:sdtPr>
            <w:sdtEndPr/>
            <w:sdtContent>
              <w:r w:rsidR="009D7AB8">
                <w:rPr>
                  <w:color w:val="auto"/>
                  <w:lang w:bidi="en-GB"/>
                </w:rPr>
                <w:t>2024-XX-XX</w:t>
              </w:r>
            </w:sdtContent>
          </w:sdt>
        </w:p>
      </w:tc>
    </w:tr>
    <w:tr w:rsidR="00C50796" w:rsidRPr="00E47E54" w14:paraId="139BD389" w14:textId="77777777">
      <w:trPr>
        <w:trHeight w:val="227"/>
      </w:trPr>
      <w:tc>
        <w:tcPr>
          <w:tcW w:w="4931" w:type="dxa"/>
          <w:vMerge/>
          <w:shd w:val="clear" w:color="auto" w:fill="auto"/>
        </w:tcPr>
        <w:p w14:paraId="231B71B7" w14:textId="77777777" w:rsidR="00C50796" w:rsidRPr="00B3619D" w:rsidRDefault="00C50796" w:rsidP="00C50796">
          <w:pPr>
            <w:pStyle w:val="Sidhuvud"/>
            <w:rPr>
              <w:color w:val="auto"/>
              <w:sz w:val="18"/>
              <w:szCs w:val="18"/>
            </w:rPr>
          </w:pPr>
        </w:p>
      </w:tc>
      <w:tc>
        <w:tcPr>
          <w:tcW w:w="4566" w:type="dxa"/>
          <w:shd w:val="clear" w:color="auto" w:fill="auto"/>
          <w:noWrap/>
        </w:tcPr>
        <w:p w14:paraId="6EE6496D" w14:textId="77777777" w:rsidR="00C50796" w:rsidRPr="00B3619D" w:rsidRDefault="00C50796" w:rsidP="00C50796">
          <w:pPr>
            <w:pStyle w:val="Sidhuvud"/>
            <w:tabs>
              <w:tab w:val="clear" w:pos="4536"/>
            </w:tabs>
            <w:rPr>
              <w:color w:val="auto"/>
              <w:sz w:val="18"/>
              <w:szCs w:val="18"/>
            </w:rPr>
          </w:pPr>
        </w:p>
      </w:tc>
    </w:tr>
    <w:tr w:rsidR="00C50796" w:rsidRPr="00E47E54" w14:paraId="0AC219B8" w14:textId="77777777">
      <w:trPr>
        <w:trHeight w:val="227"/>
      </w:trPr>
      <w:tc>
        <w:tcPr>
          <w:tcW w:w="4931" w:type="dxa"/>
          <w:vMerge/>
          <w:shd w:val="clear" w:color="auto" w:fill="auto"/>
        </w:tcPr>
        <w:p w14:paraId="5C0EE8D6" w14:textId="77777777" w:rsidR="00C50796" w:rsidRPr="00B3619D" w:rsidRDefault="00C50796" w:rsidP="00C50796">
          <w:pPr>
            <w:pStyle w:val="Sidhuvud"/>
            <w:rPr>
              <w:rFonts w:ascii="Arial" w:hAnsi="Arial" w:cs="Arial"/>
              <w:color w:val="auto"/>
              <w:sz w:val="18"/>
              <w:szCs w:val="18"/>
            </w:rPr>
          </w:pPr>
        </w:p>
      </w:tc>
      <w:tc>
        <w:tcPr>
          <w:tcW w:w="4566" w:type="dxa"/>
          <w:shd w:val="clear" w:color="auto" w:fill="auto"/>
          <w:noWrap/>
        </w:tcPr>
        <w:p w14:paraId="4307512E" w14:textId="77777777" w:rsidR="00C50796" w:rsidRPr="00B3619D" w:rsidRDefault="00C50796" w:rsidP="00C50796">
          <w:pPr>
            <w:pStyle w:val="Sidhuvud"/>
            <w:tabs>
              <w:tab w:val="clear" w:pos="4536"/>
            </w:tabs>
            <w:rPr>
              <w:color w:val="auto"/>
              <w:sz w:val="18"/>
              <w:szCs w:val="18"/>
            </w:rPr>
          </w:pPr>
          <w:r w:rsidRPr="00B3619D">
            <w:rPr>
              <w:rFonts w:ascii="Arial" w:eastAsia="Arial" w:hAnsi="Arial" w:cs="Arial"/>
              <w:color w:val="auto"/>
              <w:sz w:val="18"/>
              <w:szCs w:val="18"/>
              <w:lang w:bidi="en-GB"/>
            </w:rPr>
            <w:t xml:space="preserve">File Number </w:t>
          </w:r>
          <w:r w:rsidRPr="00B3619D">
            <w:rPr>
              <w:rFonts w:ascii="Arial" w:eastAsia="Arial" w:hAnsi="Arial" w:cs="Arial"/>
              <w:i/>
              <w:color w:val="auto"/>
              <w:sz w:val="18"/>
              <w:szCs w:val="18"/>
              <w:lang w:bidi="en-GB"/>
            </w:rPr>
            <w:t>(Diarienummer)</w:t>
          </w:r>
        </w:p>
      </w:tc>
    </w:tr>
    <w:tr w:rsidR="00C50796" w:rsidRPr="008B443B" w14:paraId="2E42AD19" w14:textId="77777777">
      <w:trPr>
        <w:trHeight w:val="227"/>
      </w:trPr>
      <w:tc>
        <w:tcPr>
          <w:tcW w:w="4931" w:type="dxa"/>
          <w:vMerge/>
          <w:shd w:val="clear" w:color="auto" w:fill="auto"/>
        </w:tcPr>
        <w:p w14:paraId="536170AC" w14:textId="77777777" w:rsidR="00C50796" w:rsidRPr="00B3619D" w:rsidRDefault="00C50796" w:rsidP="00C50796">
          <w:pPr>
            <w:pStyle w:val="Sidhuvud"/>
            <w:rPr>
              <w:color w:val="auto"/>
            </w:rPr>
          </w:pPr>
        </w:p>
      </w:tc>
      <w:tc>
        <w:tcPr>
          <w:tcW w:w="4566" w:type="dxa"/>
          <w:shd w:val="clear" w:color="auto" w:fill="auto"/>
          <w:noWrap/>
        </w:tcPr>
        <w:p w14:paraId="5C2C659A" w14:textId="040137F6" w:rsidR="00C50796" w:rsidRPr="00B3619D" w:rsidRDefault="001E1A6E" w:rsidP="00C50796">
          <w:pPr>
            <w:pStyle w:val="Sidhuvud"/>
            <w:tabs>
              <w:tab w:val="clear" w:pos="4536"/>
              <w:tab w:val="clear" w:pos="9072"/>
            </w:tabs>
            <w:rPr>
              <w:color w:val="auto"/>
            </w:rPr>
          </w:pPr>
          <w:sdt>
            <w:sdtPr>
              <w:rPr>
                <w:color w:val="auto"/>
              </w:rPr>
              <w:alias w:val="Diarienummer"/>
              <w:tag w:val="Diarienummer"/>
              <w:id w:val="1143460067"/>
              <w:placeholder>
                <w:docPart w:val="CA1C0355A2884DF59EF269D968890651"/>
              </w:placeholder>
              <w:text/>
            </w:sdtPr>
            <w:sdtEndPr/>
            <w:sdtContent>
              <w:r w:rsidR="00F509E5" w:rsidRPr="00F509E5">
                <w:rPr>
                  <w:color w:val="auto"/>
                  <w:lang w:bidi="en-GB"/>
                </w:rPr>
                <w:t>C 2023/1678</w:t>
              </w:r>
            </w:sdtContent>
          </w:sdt>
        </w:p>
      </w:tc>
    </w:tr>
    <w:tr w:rsidR="00C50796" w:rsidRPr="00E47E54" w14:paraId="0B223442" w14:textId="77777777">
      <w:trPr>
        <w:trHeight w:val="227"/>
      </w:trPr>
      <w:tc>
        <w:tcPr>
          <w:tcW w:w="4931" w:type="dxa"/>
          <w:vMerge/>
          <w:shd w:val="clear" w:color="auto" w:fill="auto"/>
        </w:tcPr>
        <w:p w14:paraId="4EF75DFD" w14:textId="77777777" w:rsidR="00C50796" w:rsidRPr="00E47E54" w:rsidRDefault="00C50796" w:rsidP="00C50796">
          <w:pPr>
            <w:pStyle w:val="Sidhuvud"/>
          </w:pPr>
        </w:p>
      </w:tc>
      <w:tc>
        <w:tcPr>
          <w:tcW w:w="4566" w:type="dxa"/>
          <w:shd w:val="clear" w:color="auto" w:fill="auto"/>
          <w:noWrap/>
        </w:tcPr>
        <w:p w14:paraId="02DD9ED0" w14:textId="77777777" w:rsidR="00C50796" w:rsidRPr="00E47E54" w:rsidRDefault="00C50796" w:rsidP="00C50796">
          <w:pPr>
            <w:pStyle w:val="Sidhuvud"/>
            <w:tabs>
              <w:tab w:val="clear" w:pos="4536"/>
            </w:tabs>
          </w:pPr>
        </w:p>
      </w:tc>
    </w:tr>
    <w:tr w:rsidR="00C50796" w:rsidRPr="00E47E54" w14:paraId="53B253A9" w14:textId="77777777">
      <w:trPr>
        <w:trHeight w:val="227"/>
      </w:trPr>
      <w:tc>
        <w:tcPr>
          <w:tcW w:w="4931" w:type="dxa"/>
          <w:vMerge/>
          <w:shd w:val="clear" w:color="auto" w:fill="auto"/>
          <w:vAlign w:val="bottom"/>
        </w:tcPr>
        <w:p w14:paraId="3A3B7F47" w14:textId="77777777" w:rsidR="00C50796" w:rsidRPr="00E47E54" w:rsidRDefault="00C50796" w:rsidP="00C50796">
          <w:pPr>
            <w:pStyle w:val="Sidhuvud"/>
          </w:pPr>
        </w:p>
      </w:tc>
      <w:tc>
        <w:tcPr>
          <w:tcW w:w="4566" w:type="dxa"/>
          <w:shd w:val="clear" w:color="auto" w:fill="auto"/>
          <w:noWrap/>
        </w:tcPr>
        <w:p w14:paraId="178E9337" w14:textId="77777777" w:rsidR="00C50796" w:rsidRPr="00E47E54" w:rsidRDefault="00C50796" w:rsidP="00C50796">
          <w:pPr>
            <w:pStyle w:val="Sidhuvud"/>
            <w:tabs>
              <w:tab w:val="clear" w:pos="4536"/>
            </w:tabs>
          </w:pPr>
        </w:p>
      </w:tc>
    </w:tr>
    <w:tr w:rsidR="00C50796" w:rsidRPr="008B443B" w14:paraId="5F1F50FB" w14:textId="77777777">
      <w:trPr>
        <w:trHeight w:val="227"/>
      </w:trPr>
      <w:tc>
        <w:tcPr>
          <w:tcW w:w="4931" w:type="dxa"/>
          <w:vMerge/>
          <w:shd w:val="clear" w:color="auto" w:fill="auto"/>
          <w:vAlign w:val="bottom"/>
        </w:tcPr>
        <w:p w14:paraId="7B405A73" w14:textId="77777777" w:rsidR="00C50796" w:rsidRPr="00E47E54" w:rsidRDefault="00C50796" w:rsidP="00C50796">
          <w:pPr>
            <w:pStyle w:val="Sidhuvud"/>
          </w:pPr>
        </w:p>
      </w:tc>
      <w:tc>
        <w:tcPr>
          <w:tcW w:w="4566" w:type="dxa"/>
          <w:shd w:val="clear" w:color="auto" w:fill="auto"/>
          <w:noWrap/>
        </w:tcPr>
        <w:p w14:paraId="6EDAE8BB" w14:textId="77777777" w:rsidR="00C50796" w:rsidRPr="008B443B" w:rsidRDefault="00C50796" w:rsidP="00C50796">
          <w:pPr>
            <w:pStyle w:val="Sidhuvud"/>
            <w:tabs>
              <w:tab w:val="clear" w:pos="4536"/>
            </w:tabs>
          </w:pPr>
        </w:p>
      </w:tc>
    </w:tr>
  </w:tbl>
  <w:p w14:paraId="4F72A18C" w14:textId="77777777" w:rsidR="00BD5973" w:rsidRDefault="00BD5973">
    <w:pPr>
      <w:pStyle w:val="Sidhuvud"/>
    </w:pPr>
    <w:r w:rsidRPr="00E47E54">
      <w:rPr>
        <w:noProof/>
        <w:lang w:bidi="en-GB"/>
      </w:rPr>
      <w:drawing>
        <wp:anchor distT="0" distB="0" distL="114300" distR="114300" simplePos="0" relativeHeight="251674112" behindDoc="0" locked="1" layoutInCell="1" allowOverlap="0" wp14:anchorId="1FD8DE75" wp14:editId="5DDAE4D3">
          <wp:simplePos x="0" y="0"/>
          <wp:positionH relativeFrom="margin">
            <wp:posOffset>0</wp:posOffset>
          </wp:positionH>
          <wp:positionV relativeFrom="page">
            <wp:posOffset>658495</wp:posOffset>
          </wp:positionV>
          <wp:extent cx="838800" cy="900000"/>
          <wp:effectExtent l="0" t="0" r="0" b="0"/>
          <wp:wrapNone/>
          <wp:docPr id="64" name="Bildobjekt 6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Bildobjekt 64">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800" cy="900000"/>
                  </a:xfrm>
                  <a:prstGeom prst="rect">
                    <a:avLst/>
                  </a:prstGeom>
                  <a:noFill/>
                  <a:ln>
                    <a:noFill/>
                  </a:ln>
                  <a:extLst>
                    <a:ext uri="{FAA26D3D-D897-4be2-8F04-BA451C77F1D7}">
                      <ma14:placeholderFlag xmlns:mv="urn:schemas-microsoft-com:mac:vml" xmlns:mo="http://schemas.microsoft.com/office/mac/office/2008/main" xmlns:arto="http://schemas.microsoft.com/office/word/2006/arto" xmlns:ma14="http://schemas.microsoft.com/office/mac/drawingml/2011/main" xmlns:w10="urn:schemas-microsoft-com:office:word" xmlns:v="urn:schemas-microsoft-com:vml" xmlns:o="urn:schemas-microsoft-com:office:office" xmlns:w="http://schemas.openxmlformats.org/wordprocessingml/2006/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932A7D"/>
    <w:multiLevelType w:val="hybridMultilevel"/>
    <w:tmpl w:val="184C7940"/>
    <w:lvl w:ilvl="0" w:tplc="54D4C6D2">
      <w:start w:val="1"/>
      <w:numFmt w:val="decimal"/>
      <w:pStyle w:val="Punktrubrik1"/>
      <w:lvlText w:val="%1"/>
      <w:lvlJc w:val="left"/>
      <w:pPr>
        <w:ind w:left="2024" w:hanging="360"/>
      </w:pPr>
      <w:rPr>
        <w:rFonts w:hint="default"/>
      </w:rPr>
    </w:lvl>
    <w:lvl w:ilvl="1" w:tplc="041D0019" w:tentative="1">
      <w:start w:val="1"/>
      <w:numFmt w:val="lowerLetter"/>
      <w:lvlText w:val="%2."/>
      <w:lvlJc w:val="left"/>
      <w:pPr>
        <w:ind w:left="2744" w:hanging="360"/>
      </w:pPr>
    </w:lvl>
    <w:lvl w:ilvl="2" w:tplc="041D001B" w:tentative="1">
      <w:start w:val="1"/>
      <w:numFmt w:val="lowerRoman"/>
      <w:lvlText w:val="%3."/>
      <w:lvlJc w:val="right"/>
      <w:pPr>
        <w:ind w:left="3464" w:hanging="180"/>
      </w:pPr>
    </w:lvl>
    <w:lvl w:ilvl="3" w:tplc="041D000F" w:tentative="1">
      <w:start w:val="1"/>
      <w:numFmt w:val="decimal"/>
      <w:lvlText w:val="%4."/>
      <w:lvlJc w:val="left"/>
      <w:pPr>
        <w:ind w:left="4184" w:hanging="360"/>
      </w:pPr>
    </w:lvl>
    <w:lvl w:ilvl="4" w:tplc="041D0019" w:tentative="1">
      <w:start w:val="1"/>
      <w:numFmt w:val="lowerLetter"/>
      <w:lvlText w:val="%5."/>
      <w:lvlJc w:val="left"/>
      <w:pPr>
        <w:ind w:left="4904" w:hanging="360"/>
      </w:pPr>
    </w:lvl>
    <w:lvl w:ilvl="5" w:tplc="041D001B" w:tentative="1">
      <w:start w:val="1"/>
      <w:numFmt w:val="lowerRoman"/>
      <w:lvlText w:val="%6."/>
      <w:lvlJc w:val="right"/>
      <w:pPr>
        <w:ind w:left="5624" w:hanging="180"/>
      </w:pPr>
    </w:lvl>
    <w:lvl w:ilvl="6" w:tplc="041D000F" w:tentative="1">
      <w:start w:val="1"/>
      <w:numFmt w:val="decimal"/>
      <w:lvlText w:val="%7."/>
      <w:lvlJc w:val="left"/>
      <w:pPr>
        <w:ind w:left="6344" w:hanging="360"/>
      </w:pPr>
    </w:lvl>
    <w:lvl w:ilvl="7" w:tplc="041D0019" w:tentative="1">
      <w:start w:val="1"/>
      <w:numFmt w:val="lowerLetter"/>
      <w:lvlText w:val="%8."/>
      <w:lvlJc w:val="left"/>
      <w:pPr>
        <w:ind w:left="7064" w:hanging="360"/>
      </w:pPr>
    </w:lvl>
    <w:lvl w:ilvl="8" w:tplc="041D001B" w:tentative="1">
      <w:start w:val="1"/>
      <w:numFmt w:val="lowerRoman"/>
      <w:lvlText w:val="%9."/>
      <w:lvlJc w:val="right"/>
      <w:pPr>
        <w:ind w:left="7784" w:hanging="180"/>
      </w:pPr>
    </w:lvl>
  </w:abstractNum>
  <w:abstractNum w:abstractNumId="1" w15:restartNumberingAfterBreak="0">
    <w:nsid w:val="262044B1"/>
    <w:multiLevelType w:val="hybridMultilevel"/>
    <w:tmpl w:val="3572C12C"/>
    <w:lvl w:ilvl="0" w:tplc="68388FAA">
      <w:start w:val="1"/>
      <w:numFmt w:val="lowerLetter"/>
      <w:pStyle w:val="Punkterabc"/>
      <w:lvlText w:val="%1)"/>
      <w:lvlJc w:val="left"/>
      <w:pPr>
        <w:ind w:left="2194" w:hanging="360"/>
      </w:pPr>
      <w:rPr>
        <w:rFonts w:hint="default"/>
      </w:rPr>
    </w:lvl>
    <w:lvl w:ilvl="1" w:tplc="041D0019" w:tentative="1">
      <w:start w:val="1"/>
      <w:numFmt w:val="lowerLetter"/>
      <w:lvlText w:val="%2."/>
      <w:lvlJc w:val="left"/>
      <w:pPr>
        <w:ind w:left="2914" w:hanging="360"/>
      </w:pPr>
    </w:lvl>
    <w:lvl w:ilvl="2" w:tplc="041D001B" w:tentative="1">
      <w:start w:val="1"/>
      <w:numFmt w:val="lowerRoman"/>
      <w:lvlText w:val="%3."/>
      <w:lvlJc w:val="right"/>
      <w:pPr>
        <w:ind w:left="3634" w:hanging="180"/>
      </w:pPr>
    </w:lvl>
    <w:lvl w:ilvl="3" w:tplc="041D000F" w:tentative="1">
      <w:start w:val="1"/>
      <w:numFmt w:val="decimal"/>
      <w:lvlText w:val="%4."/>
      <w:lvlJc w:val="left"/>
      <w:pPr>
        <w:ind w:left="4354" w:hanging="360"/>
      </w:pPr>
    </w:lvl>
    <w:lvl w:ilvl="4" w:tplc="041D0019" w:tentative="1">
      <w:start w:val="1"/>
      <w:numFmt w:val="lowerLetter"/>
      <w:lvlText w:val="%5."/>
      <w:lvlJc w:val="left"/>
      <w:pPr>
        <w:ind w:left="5074" w:hanging="360"/>
      </w:pPr>
    </w:lvl>
    <w:lvl w:ilvl="5" w:tplc="041D001B" w:tentative="1">
      <w:start w:val="1"/>
      <w:numFmt w:val="lowerRoman"/>
      <w:lvlText w:val="%6."/>
      <w:lvlJc w:val="right"/>
      <w:pPr>
        <w:ind w:left="5794" w:hanging="180"/>
      </w:pPr>
    </w:lvl>
    <w:lvl w:ilvl="6" w:tplc="041D000F" w:tentative="1">
      <w:start w:val="1"/>
      <w:numFmt w:val="decimal"/>
      <w:lvlText w:val="%7."/>
      <w:lvlJc w:val="left"/>
      <w:pPr>
        <w:ind w:left="6514" w:hanging="360"/>
      </w:pPr>
    </w:lvl>
    <w:lvl w:ilvl="7" w:tplc="041D0019" w:tentative="1">
      <w:start w:val="1"/>
      <w:numFmt w:val="lowerLetter"/>
      <w:lvlText w:val="%8."/>
      <w:lvlJc w:val="left"/>
      <w:pPr>
        <w:ind w:left="7234" w:hanging="360"/>
      </w:pPr>
    </w:lvl>
    <w:lvl w:ilvl="8" w:tplc="041D001B" w:tentative="1">
      <w:start w:val="1"/>
      <w:numFmt w:val="lowerRoman"/>
      <w:lvlText w:val="%9."/>
      <w:lvlJc w:val="right"/>
      <w:pPr>
        <w:ind w:left="7954" w:hanging="180"/>
      </w:pPr>
    </w:lvl>
  </w:abstractNum>
  <w:abstractNum w:abstractNumId="2" w15:restartNumberingAfterBreak="0">
    <w:nsid w:val="39B51F68"/>
    <w:multiLevelType w:val="hybridMultilevel"/>
    <w:tmpl w:val="61E85722"/>
    <w:lvl w:ilvl="0" w:tplc="0978A2A0">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404E41F9"/>
    <w:multiLevelType w:val="hybridMultilevel"/>
    <w:tmpl w:val="A1CA672A"/>
    <w:lvl w:ilvl="0" w:tplc="819A84FE">
      <w:numFmt w:val="bullet"/>
      <w:lvlText w:val="-"/>
      <w:lvlJc w:val="left"/>
      <w:pPr>
        <w:ind w:left="720" w:hanging="360"/>
      </w:pPr>
      <w:rPr>
        <w:rFonts w:ascii="Times New Roman" w:eastAsia="Calibr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48E545EA"/>
    <w:multiLevelType w:val="hybridMultilevel"/>
    <w:tmpl w:val="A92C79E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5E093BB3"/>
    <w:multiLevelType w:val="hybridMultilevel"/>
    <w:tmpl w:val="0DD28BE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2025548244">
    <w:abstractNumId w:val="0"/>
  </w:num>
  <w:num w:numId="2" w16cid:durableId="1823887912">
    <w:abstractNumId w:val="1"/>
  </w:num>
  <w:num w:numId="3" w16cid:durableId="1521116365">
    <w:abstractNumId w:val="2"/>
  </w:num>
  <w:num w:numId="4" w16cid:durableId="650332288">
    <w:abstractNumId w:val="4"/>
  </w:num>
  <w:num w:numId="5" w16cid:durableId="1608123559">
    <w:abstractNumId w:val="5"/>
  </w:num>
  <w:num w:numId="6" w16cid:durableId="145905988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AB8"/>
    <w:rsid w:val="00006ADB"/>
    <w:rsid w:val="00016C10"/>
    <w:rsid w:val="00047DF9"/>
    <w:rsid w:val="00052DF7"/>
    <w:rsid w:val="00053852"/>
    <w:rsid w:val="00061558"/>
    <w:rsid w:val="00064E0F"/>
    <w:rsid w:val="0008437D"/>
    <w:rsid w:val="00092854"/>
    <w:rsid w:val="000A0B0D"/>
    <w:rsid w:val="000A13C2"/>
    <w:rsid w:val="000B6CA2"/>
    <w:rsid w:val="000F2C8A"/>
    <w:rsid w:val="000F42E0"/>
    <w:rsid w:val="00103FF1"/>
    <w:rsid w:val="001056C3"/>
    <w:rsid w:val="00134D08"/>
    <w:rsid w:val="001400D2"/>
    <w:rsid w:val="001579A4"/>
    <w:rsid w:val="00164B9D"/>
    <w:rsid w:val="00186514"/>
    <w:rsid w:val="001C371C"/>
    <w:rsid w:val="001C4377"/>
    <w:rsid w:val="001D170A"/>
    <w:rsid w:val="001E4CBA"/>
    <w:rsid w:val="001F524C"/>
    <w:rsid w:val="00217870"/>
    <w:rsid w:val="002230BD"/>
    <w:rsid w:val="0023606B"/>
    <w:rsid w:val="0025128F"/>
    <w:rsid w:val="00256C19"/>
    <w:rsid w:val="00265676"/>
    <w:rsid w:val="002728CD"/>
    <w:rsid w:val="002800DA"/>
    <w:rsid w:val="002A3FFE"/>
    <w:rsid w:val="002D3AAC"/>
    <w:rsid w:val="002E202C"/>
    <w:rsid w:val="002E6692"/>
    <w:rsid w:val="00307C73"/>
    <w:rsid w:val="003102FB"/>
    <w:rsid w:val="003171E4"/>
    <w:rsid w:val="00332AC0"/>
    <w:rsid w:val="00345E0C"/>
    <w:rsid w:val="003555BA"/>
    <w:rsid w:val="00362712"/>
    <w:rsid w:val="003661CE"/>
    <w:rsid w:val="00372D93"/>
    <w:rsid w:val="00386F38"/>
    <w:rsid w:val="00393EDF"/>
    <w:rsid w:val="003B1B90"/>
    <w:rsid w:val="003B7523"/>
    <w:rsid w:val="003D3BB3"/>
    <w:rsid w:val="003E41FF"/>
    <w:rsid w:val="003F474E"/>
    <w:rsid w:val="003F57BA"/>
    <w:rsid w:val="003F65FC"/>
    <w:rsid w:val="00416F6A"/>
    <w:rsid w:val="004258D9"/>
    <w:rsid w:val="00431C1F"/>
    <w:rsid w:val="004853CA"/>
    <w:rsid w:val="004941C3"/>
    <w:rsid w:val="00494749"/>
    <w:rsid w:val="004B2C32"/>
    <w:rsid w:val="004C592E"/>
    <w:rsid w:val="004D0B6E"/>
    <w:rsid w:val="004E5989"/>
    <w:rsid w:val="00514451"/>
    <w:rsid w:val="00525DCA"/>
    <w:rsid w:val="0053278E"/>
    <w:rsid w:val="0055033A"/>
    <w:rsid w:val="00571EB4"/>
    <w:rsid w:val="0058767D"/>
    <w:rsid w:val="005C284A"/>
    <w:rsid w:val="005E53E6"/>
    <w:rsid w:val="005F7C55"/>
    <w:rsid w:val="006313F0"/>
    <w:rsid w:val="00665008"/>
    <w:rsid w:val="00693055"/>
    <w:rsid w:val="006B7200"/>
    <w:rsid w:val="0071120C"/>
    <w:rsid w:val="00715D00"/>
    <w:rsid w:val="00731DC4"/>
    <w:rsid w:val="00760783"/>
    <w:rsid w:val="007637F1"/>
    <w:rsid w:val="007A4D6F"/>
    <w:rsid w:val="007B41D1"/>
    <w:rsid w:val="007B5128"/>
    <w:rsid w:val="007D10C5"/>
    <w:rsid w:val="007D7AE2"/>
    <w:rsid w:val="008042DC"/>
    <w:rsid w:val="008166EA"/>
    <w:rsid w:val="008226E3"/>
    <w:rsid w:val="0082414B"/>
    <w:rsid w:val="00824504"/>
    <w:rsid w:val="00846743"/>
    <w:rsid w:val="00850EEC"/>
    <w:rsid w:val="0086321F"/>
    <w:rsid w:val="00863BBD"/>
    <w:rsid w:val="00880636"/>
    <w:rsid w:val="00886583"/>
    <w:rsid w:val="00893BDB"/>
    <w:rsid w:val="008A4346"/>
    <w:rsid w:val="008A4E9E"/>
    <w:rsid w:val="008B2640"/>
    <w:rsid w:val="008B5235"/>
    <w:rsid w:val="008C3D1E"/>
    <w:rsid w:val="008C56A1"/>
    <w:rsid w:val="008D2298"/>
    <w:rsid w:val="008E178D"/>
    <w:rsid w:val="008E6269"/>
    <w:rsid w:val="0090097F"/>
    <w:rsid w:val="00902B6A"/>
    <w:rsid w:val="009250C1"/>
    <w:rsid w:val="00961EDA"/>
    <w:rsid w:val="009716AD"/>
    <w:rsid w:val="00974217"/>
    <w:rsid w:val="00997CDA"/>
    <w:rsid w:val="009D7AB8"/>
    <w:rsid w:val="00A06AF4"/>
    <w:rsid w:val="00A20A26"/>
    <w:rsid w:val="00A363B5"/>
    <w:rsid w:val="00A37A6A"/>
    <w:rsid w:val="00A4051D"/>
    <w:rsid w:val="00A4779B"/>
    <w:rsid w:val="00A533F3"/>
    <w:rsid w:val="00A75784"/>
    <w:rsid w:val="00A82A00"/>
    <w:rsid w:val="00A82ECD"/>
    <w:rsid w:val="00AA7320"/>
    <w:rsid w:val="00AB6A24"/>
    <w:rsid w:val="00AE31CA"/>
    <w:rsid w:val="00B3619D"/>
    <w:rsid w:val="00B4414A"/>
    <w:rsid w:val="00B65A99"/>
    <w:rsid w:val="00B7057C"/>
    <w:rsid w:val="00BA7BE0"/>
    <w:rsid w:val="00BB0105"/>
    <w:rsid w:val="00BB4F03"/>
    <w:rsid w:val="00BD5973"/>
    <w:rsid w:val="00BE1132"/>
    <w:rsid w:val="00BE1FFE"/>
    <w:rsid w:val="00BF5841"/>
    <w:rsid w:val="00C123B0"/>
    <w:rsid w:val="00C13970"/>
    <w:rsid w:val="00C16D55"/>
    <w:rsid w:val="00C16EDB"/>
    <w:rsid w:val="00C2647C"/>
    <w:rsid w:val="00C33810"/>
    <w:rsid w:val="00C435E9"/>
    <w:rsid w:val="00C47FB8"/>
    <w:rsid w:val="00C50796"/>
    <w:rsid w:val="00C50DE1"/>
    <w:rsid w:val="00C6643D"/>
    <w:rsid w:val="00C751B4"/>
    <w:rsid w:val="00C977DD"/>
    <w:rsid w:val="00CB7088"/>
    <w:rsid w:val="00CD3B6A"/>
    <w:rsid w:val="00CE41C6"/>
    <w:rsid w:val="00CE4CCA"/>
    <w:rsid w:val="00D101B2"/>
    <w:rsid w:val="00D22CD7"/>
    <w:rsid w:val="00D33537"/>
    <w:rsid w:val="00D351A5"/>
    <w:rsid w:val="00D62B44"/>
    <w:rsid w:val="00D64133"/>
    <w:rsid w:val="00D80FAA"/>
    <w:rsid w:val="00D81DB3"/>
    <w:rsid w:val="00D820BB"/>
    <w:rsid w:val="00DD734C"/>
    <w:rsid w:val="00DD7DDC"/>
    <w:rsid w:val="00DE1BF5"/>
    <w:rsid w:val="00DE50FD"/>
    <w:rsid w:val="00DE5993"/>
    <w:rsid w:val="00E15CDE"/>
    <w:rsid w:val="00E240A7"/>
    <w:rsid w:val="00E855D6"/>
    <w:rsid w:val="00EA4737"/>
    <w:rsid w:val="00EB0ED3"/>
    <w:rsid w:val="00ED4195"/>
    <w:rsid w:val="00EE1117"/>
    <w:rsid w:val="00F0617D"/>
    <w:rsid w:val="00F14A56"/>
    <w:rsid w:val="00F233B1"/>
    <w:rsid w:val="00F3179F"/>
    <w:rsid w:val="00F509E5"/>
    <w:rsid w:val="00F657F1"/>
    <w:rsid w:val="00F81BFB"/>
    <w:rsid w:val="00F93777"/>
    <w:rsid w:val="00FC754F"/>
    <w:rsid w:val="00FF19EA"/>
    <w:rsid w:val="00FF64A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F3F01CA"/>
  <w15:chartTrackingRefBased/>
  <w15:docId w15:val="{4D2D1EE8-1A84-4E3C-BA17-21DF88896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2712"/>
    <w:pPr>
      <w:spacing w:after="200"/>
    </w:pPr>
    <w:rPr>
      <w:rFonts w:ascii="Times New Roman" w:eastAsia="Calibri" w:hAnsi="Times New Roman" w:cs="Times New Roman"/>
      <w:color w:val="000000"/>
    </w:rPr>
  </w:style>
  <w:style w:type="paragraph" w:styleId="Rubrik1">
    <w:name w:val="heading 1"/>
    <w:basedOn w:val="Normal"/>
    <w:next w:val="Normal"/>
    <w:link w:val="Rubrik1Char"/>
    <w:uiPriority w:val="9"/>
    <w:qFormat/>
    <w:rsid w:val="00BB0105"/>
    <w:pPr>
      <w:keepNext/>
      <w:spacing w:before="240" w:after="120" w:line="240" w:lineRule="auto"/>
      <w:outlineLvl w:val="0"/>
    </w:pPr>
    <w:rPr>
      <w:rFonts w:ascii="Arial" w:eastAsia="Times New Roman" w:hAnsi="Arial"/>
      <w:b/>
      <w:bCs/>
      <w:noProof/>
      <w:kern w:val="32"/>
      <w:sz w:val="32"/>
      <w:szCs w:val="32"/>
      <w:lang w:eastAsia="sv-SE"/>
    </w:rPr>
  </w:style>
  <w:style w:type="paragraph" w:styleId="Rubrik2">
    <w:name w:val="heading 2"/>
    <w:basedOn w:val="Normal"/>
    <w:next w:val="Normal"/>
    <w:link w:val="Rubrik2Char"/>
    <w:uiPriority w:val="9"/>
    <w:unhideWhenUsed/>
    <w:qFormat/>
    <w:rsid w:val="00BB0105"/>
    <w:pPr>
      <w:keepNext/>
      <w:spacing w:before="360" w:after="0" w:line="240" w:lineRule="auto"/>
      <w:outlineLvl w:val="1"/>
    </w:pPr>
    <w:rPr>
      <w:rFonts w:ascii="Arial" w:eastAsia="Times New Roman" w:hAnsi="Arial"/>
      <w:bCs/>
      <w:iCs/>
      <w:sz w:val="26"/>
      <w:szCs w:val="26"/>
      <w:lang w:eastAsia="sv-SE"/>
    </w:rPr>
  </w:style>
  <w:style w:type="paragraph" w:styleId="Rubrik3">
    <w:name w:val="heading 3"/>
    <w:basedOn w:val="Normal"/>
    <w:next w:val="Normal"/>
    <w:link w:val="Rubrik3Char"/>
    <w:uiPriority w:val="9"/>
    <w:unhideWhenUsed/>
    <w:qFormat/>
    <w:rsid w:val="00BB0105"/>
    <w:pPr>
      <w:outlineLvl w:val="2"/>
    </w:pPr>
    <w:rPr>
      <w:rFonts w:ascii="Calibri Light" w:eastAsia="Times New Roman" w:hAnsi="Calibri Light"/>
      <w:b/>
      <w:bCs/>
      <w:sz w:val="24"/>
    </w:rPr>
  </w:style>
  <w:style w:type="paragraph" w:styleId="Rubrik4">
    <w:name w:val="heading 4"/>
    <w:basedOn w:val="Normal"/>
    <w:next w:val="Normal"/>
    <w:link w:val="Rubrik4Char"/>
    <w:uiPriority w:val="9"/>
    <w:unhideWhenUsed/>
    <w:qFormat/>
    <w:rsid w:val="00BB0105"/>
    <w:pPr>
      <w:outlineLvl w:val="3"/>
    </w:pPr>
    <w:rPr>
      <w:rFonts w:ascii="Calibri Light" w:eastAsia="Times New Roman" w:hAnsi="Calibri Light"/>
      <w:b/>
      <w:bCs/>
      <w:i/>
      <w:iCs/>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2D3AAC"/>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2D3AAC"/>
  </w:style>
  <w:style w:type="paragraph" w:styleId="Sidfot">
    <w:name w:val="footer"/>
    <w:basedOn w:val="Normal"/>
    <w:link w:val="SidfotChar"/>
    <w:uiPriority w:val="99"/>
    <w:unhideWhenUsed/>
    <w:rsid w:val="002D3AAC"/>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2D3AAC"/>
  </w:style>
  <w:style w:type="character" w:customStyle="1" w:styleId="Rubrik1Char">
    <w:name w:val="Rubrik 1 Char"/>
    <w:basedOn w:val="Standardstycketeckensnitt"/>
    <w:link w:val="Rubrik1"/>
    <w:uiPriority w:val="9"/>
    <w:rsid w:val="00BB0105"/>
    <w:rPr>
      <w:rFonts w:ascii="Arial" w:eastAsia="Times New Roman" w:hAnsi="Arial" w:cs="Times New Roman"/>
      <w:b/>
      <w:bCs/>
      <w:noProof/>
      <w:color w:val="000000"/>
      <w:kern w:val="32"/>
      <w:sz w:val="32"/>
      <w:szCs w:val="32"/>
      <w:lang w:eastAsia="sv-SE"/>
    </w:rPr>
  </w:style>
  <w:style w:type="character" w:customStyle="1" w:styleId="Rubrik2Char">
    <w:name w:val="Rubrik 2 Char"/>
    <w:basedOn w:val="Standardstycketeckensnitt"/>
    <w:link w:val="Rubrik2"/>
    <w:uiPriority w:val="9"/>
    <w:rsid w:val="00BB0105"/>
    <w:rPr>
      <w:rFonts w:ascii="Arial" w:eastAsia="Times New Roman" w:hAnsi="Arial" w:cs="Times New Roman"/>
      <w:bCs/>
      <w:iCs/>
      <w:color w:val="000000"/>
      <w:sz w:val="26"/>
      <w:szCs w:val="26"/>
      <w:lang w:eastAsia="sv-SE"/>
    </w:rPr>
  </w:style>
  <w:style w:type="character" w:customStyle="1" w:styleId="Rubrik3Char">
    <w:name w:val="Rubrik 3 Char"/>
    <w:basedOn w:val="Standardstycketeckensnitt"/>
    <w:link w:val="Rubrik3"/>
    <w:uiPriority w:val="9"/>
    <w:rsid w:val="00BB0105"/>
    <w:rPr>
      <w:rFonts w:ascii="Calibri Light" w:eastAsia="Times New Roman" w:hAnsi="Calibri Light" w:cs="Times New Roman"/>
      <w:b/>
      <w:bCs/>
      <w:color w:val="000000"/>
      <w:sz w:val="24"/>
    </w:rPr>
  </w:style>
  <w:style w:type="character" w:customStyle="1" w:styleId="Rubrik4Char">
    <w:name w:val="Rubrik 4 Char"/>
    <w:basedOn w:val="Standardstycketeckensnitt"/>
    <w:link w:val="Rubrik4"/>
    <w:uiPriority w:val="9"/>
    <w:rsid w:val="00BB0105"/>
    <w:rPr>
      <w:rFonts w:ascii="Calibri Light" w:eastAsia="Times New Roman" w:hAnsi="Calibri Light" w:cs="Times New Roman"/>
      <w:b/>
      <w:bCs/>
      <w:i/>
      <w:iCs/>
      <w:color w:val="000000"/>
      <w:lang w:eastAsia="sv-SE"/>
    </w:rPr>
  </w:style>
  <w:style w:type="paragraph" w:styleId="Liststycke">
    <w:name w:val="List Paragraph"/>
    <w:basedOn w:val="Normal"/>
    <w:link w:val="ListstyckeChar"/>
    <w:uiPriority w:val="34"/>
    <w:rsid w:val="002D3AAC"/>
    <w:pPr>
      <w:ind w:left="720"/>
      <w:contextualSpacing/>
    </w:pPr>
  </w:style>
  <w:style w:type="paragraph" w:customStyle="1" w:styleId="Punktrubrik1">
    <w:name w:val="Punktrubrik 1"/>
    <w:basedOn w:val="Liststycke"/>
    <w:link w:val="Punktrubrik1Char"/>
    <w:qFormat/>
    <w:rsid w:val="00BB0105"/>
    <w:pPr>
      <w:numPr>
        <w:numId w:val="1"/>
      </w:numPr>
      <w:spacing w:before="320" w:after="80" w:line="240" w:lineRule="auto"/>
      <w:ind w:left="357" w:hanging="357"/>
    </w:pPr>
    <w:rPr>
      <w:rFonts w:ascii="Arial" w:hAnsi="Arial"/>
      <w:b/>
      <w:sz w:val="26"/>
    </w:rPr>
  </w:style>
  <w:style w:type="paragraph" w:customStyle="1" w:styleId="Punkterabc">
    <w:name w:val="Punkter abc"/>
    <w:basedOn w:val="Normal"/>
    <w:link w:val="PunkterabcChar"/>
    <w:uiPriority w:val="99"/>
    <w:qFormat/>
    <w:rsid w:val="002D3AAC"/>
    <w:pPr>
      <w:numPr>
        <w:numId w:val="2"/>
      </w:numPr>
      <w:spacing w:after="120" w:line="240" w:lineRule="auto"/>
      <w:ind w:left="2018" w:right="476" w:hanging="357"/>
    </w:pPr>
  </w:style>
  <w:style w:type="character" w:customStyle="1" w:styleId="ListstyckeChar">
    <w:name w:val="Liststycke Char"/>
    <w:basedOn w:val="Standardstycketeckensnitt"/>
    <w:link w:val="Liststycke"/>
    <w:uiPriority w:val="34"/>
    <w:rsid w:val="002D3AAC"/>
    <w:rPr>
      <w:rFonts w:ascii="Times New Roman" w:eastAsia="Calibri" w:hAnsi="Times New Roman" w:cs="Times New Roman"/>
      <w:color w:val="000000"/>
    </w:rPr>
  </w:style>
  <w:style w:type="character" w:customStyle="1" w:styleId="Punktrubrik1Char">
    <w:name w:val="Punktrubrik 1 Char"/>
    <w:basedOn w:val="ListstyckeChar"/>
    <w:link w:val="Punktrubrik1"/>
    <w:rsid w:val="00BB0105"/>
    <w:rPr>
      <w:rFonts w:ascii="Arial" w:eastAsia="Calibri" w:hAnsi="Arial" w:cs="Times New Roman"/>
      <w:b/>
      <w:color w:val="000000"/>
      <w:sz w:val="26"/>
    </w:rPr>
  </w:style>
  <w:style w:type="character" w:customStyle="1" w:styleId="PunkterabcChar">
    <w:name w:val="Punkter abc Char"/>
    <w:basedOn w:val="Standardstycketeckensnitt"/>
    <w:link w:val="Punkterabc"/>
    <w:uiPriority w:val="99"/>
    <w:rsid w:val="002D3AAC"/>
    <w:rPr>
      <w:rFonts w:ascii="Times New Roman" w:eastAsia="Calibri" w:hAnsi="Times New Roman" w:cs="Times New Roman"/>
      <w:color w:val="000000"/>
    </w:rPr>
  </w:style>
  <w:style w:type="character" w:styleId="Platshllartext">
    <w:name w:val="Placeholder Text"/>
    <w:basedOn w:val="Standardstycketeckensnitt"/>
    <w:uiPriority w:val="99"/>
    <w:semiHidden/>
    <w:rsid w:val="00BB0105"/>
    <w:rPr>
      <w:color w:val="808080"/>
    </w:rPr>
  </w:style>
  <w:style w:type="paragraph" w:styleId="Normalwebb">
    <w:name w:val="Normal (Web)"/>
    <w:basedOn w:val="Normal"/>
    <w:uiPriority w:val="99"/>
    <w:semiHidden/>
    <w:unhideWhenUsed/>
    <w:rsid w:val="00362712"/>
    <w:pPr>
      <w:spacing w:before="100" w:beforeAutospacing="1" w:after="100" w:afterAutospacing="1" w:line="240" w:lineRule="auto"/>
    </w:pPr>
    <w:rPr>
      <w:rFonts w:eastAsia="Times New Roman"/>
      <w:color w:val="auto"/>
      <w:sz w:val="24"/>
      <w:szCs w:val="24"/>
      <w:lang w:eastAsia="sv-SE"/>
    </w:rPr>
  </w:style>
  <w:style w:type="table" w:styleId="Tabellrutnt">
    <w:name w:val="Table Grid"/>
    <w:basedOn w:val="Normaltabell"/>
    <w:uiPriority w:val="59"/>
    <w:rsid w:val="003627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ubrik">
    <w:name w:val="Title"/>
    <w:basedOn w:val="Normal"/>
    <w:next w:val="Normal"/>
    <w:link w:val="RubrikChar"/>
    <w:uiPriority w:val="10"/>
    <w:qFormat/>
    <w:rsid w:val="009D7AB8"/>
    <w:pPr>
      <w:spacing w:after="0" w:line="240" w:lineRule="auto"/>
      <w:contextualSpacing/>
    </w:pPr>
    <w:rPr>
      <w:rFonts w:asciiTheme="majorHAnsi" w:eastAsiaTheme="majorEastAsia" w:hAnsiTheme="majorHAnsi" w:cstheme="majorBidi"/>
      <w:color w:val="auto"/>
      <w:spacing w:val="-10"/>
      <w:kern w:val="28"/>
      <w:sz w:val="56"/>
      <w:szCs w:val="56"/>
      <w14:ligatures w14:val="standardContextual"/>
    </w:rPr>
  </w:style>
  <w:style w:type="character" w:customStyle="1" w:styleId="RubrikChar">
    <w:name w:val="Rubrik Char"/>
    <w:basedOn w:val="Standardstycketeckensnitt"/>
    <w:link w:val="Rubrik"/>
    <w:uiPriority w:val="10"/>
    <w:rsid w:val="009D7AB8"/>
    <w:rPr>
      <w:rFonts w:asciiTheme="majorHAnsi" w:eastAsiaTheme="majorEastAsia" w:hAnsiTheme="majorHAnsi" w:cstheme="majorBidi"/>
      <w:spacing w:val="-10"/>
      <w:kern w:val="28"/>
      <w:sz w:val="56"/>
      <w:szCs w:val="56"/>
      <w14:ligatures w14:val="standardContextual"/>
    </w:rPr>
  </w:style>
  <w:style w:type="paragraph" w:customStyle="1" w:styleId="Default">
    <w:name w:val="Default"/>
    <w:rsid w:val="009D7AB8"/>
    <w:pPr>
      <w:autoSpaceDE w:val="0"/>
      <w:autoSpaceDN w:val="0"/>
      <w:adjustRightInd w:val="0"/>
      <w:spacing w:after="0" w:line="240" w:lineRule="auto"/>
    </w:pPr>
    <w:rPr>
      <w:rFonts w:ascii="Arial" w:hAnsi="Arial" w:cs="Arial"/>
      <w:color w:val="000000"/>
      <w:sz w:val="24"/>
      <w:szCs w:val="24"/>
      <w14:ligatures w14:val="standardContextual"/>
    </w:rPr>
  </w:style>
  <w:style w:type="table" w:customStyle="1" w:styleId="Style1">
    <w:name w:val="Style1"/>
    <w:basedOn w:val="Normaltabell"/>
    <w:uiPriority w:val="99"/>
    <w:rsid w:val="009D7AB8"/>
    <w:pPr>
      <w:spacing w:after="0" w:line="240" w:lineRule="auto"/>
    </w:pPr>
    <w:rPr>
      <w:rFonts w:ascii="Times New Roman" w:hAnsi="Times New Roma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tblBorders>
    </w:tblPr>
    <w:trPr>
      <w:cantSplit/>
    </w:trPr>
    <w:tcPr>
      <w:shd w:val="clear" w:color="auto" w:fill="auto"/>
      <w:tcMar>
        <w:top w:w="85" w:type="dxa"/>
        <w:left w:w="85" w:type="dxa"/>
        <w:bottom w:w="85" w:type="dxa"/>
        <w:right w:w="85" w:type="dxa"/>
      </w:tcMar>
    </w:tcPr>
    <w:tblStylePr w:type="firstRow">
      <w:rPr>
        <w:rFonts w:ascii="Arial" w:hAnsi="Arial"/>
        <w:b w:val="0"/>
        <w:sz w:val="16"/>
      </w:rPr>
      <w:tblPr/>
      <w:tcPr>
        <w:shd w:val="clear" w:color="auto" w:fill="D9D9D9" w:themeFill="background1" w:themeFillShade="D9"/>
      </w:tcPr>
    </w:tblStylePr>
    <w:tblStylePr w:type="firstCol">
      <w:rPr>
        <w:rFonts w:ascii="Arial" w:hAnsi="Arial"/>
        <w:b w:val="0"/>
        <w:sz w:val="16"/>
      </w:rPr>
      <w:tblPr/>
      <w:tcPr>
        <w:shd w:val="clear" w:color="auto" w:fill="D9D9D9" w:themeFill="background1" w:themeFillShade="D9"/>
      </w:tcPr>
    </w:tblStylePr>
  </w:style>
  <w:style w:type="character" w:styleId="Kommentarsreferens">
    <w:name w:val="annotation reference"/>
    <w:basedOn w:val="Standardstycketeckensnitt"/>
    <w:uiPriority w:val="99"/>
    <w:semiHidden/>
    <w:unhideWhenUsed/>
    <w:rsid w:val="009D7AB8"/>
    <w:rPr>
      <w:sz w:val="16"/>
      <w:szCs w:val="16"/>
    </w:rPr>
  </w:style>
  <w:style w:type="paragraph" w:styleId="Kommentarer">
    <w:name w:val="annotation text"/>
    <w:basedOn w:val="Normal"/>
    <w:link w:val="KommentarerChar"/>
    <w:uiPriority w:val="99"/>
    <w:unhideWhenUsed/>
    <w:rsid w:val="009D7AB8"/>
    <w:pPr>
      <w:spacing w:after="160" w:line="240" w:lineRule="auto"/>
    </w:pPr>
    <w:rPr>
      <w:rFonts w:asciiTheme="minorHAnsi" w:eastAsiaTheme="minorHAnsi" w:hAnsiTheme="minorHAnsi" w:cstheme="minorBidi"/>
      <w:color w:val="auto"/>
      <w:kern w:val="2"/>
      <w:sz w:val="20"/>
      <w:szCs w:val="20"/>
      <w14:ligatures w14:val="standardContextual"/>
    </w:rPr>
  </w:style>
  <w:style w:type="character" w:customStyle="1" w:styleId="KommentarerChar">
    <w:name w:val="Kommentarer Char"/>
    <w:basedOn w:val="Standardstycketeckensnitt"/>
    <w:link w:val="Kommentarer"/>
    <w:uiPriority w:val="99"/>
    <w:rsid w:val="009D7AB8"/>
    <w:rPr>
      <w:kern w:val="2"/>
      <w:sz w:val="20"/>
      <w:szCs w:val="20"/>
      <w14:ligatures w14:val="standardContextual"/>
    </w:rPr>
  </w:style>
  <w:style w:type="paragraph" w:styleId="Kommentarsmne">
    <w:name w:val="annotation subject"/>
    <w:basedOn w:val="Kommentarer"/>
    <w:next w:val="Kommentarer"/>
    <w:link w:val="KommentarsmneChar"/>
    <w:uiPriority w:val="99"/>
    <w:semiHidden/>
    <w:unhideWhenUsed/>
    <w:rsid w:val="00061558"/>
    <w:pPr>
      <w:spacing w:after="200"/>
    </w:pPr>
    <w:rPr>
      <w:rFonts w:ascii="Times New Roman" w:eastAsia="Calibri" w:hAnsi="Times New Roman" w:cs="Times New Roman"/>
      <w:b/>
      <w:bCs/>
      <w:color w:val="000000"/>
      <w:kern w:val="0"/>
      <w14:ligatures w14:val="none"/>
    </w:rPr>
  </w:style>
  <w:style w:type="character" w:customStyle="1" w:styleId="KommentarsmneChar">
    <w:name w:val="Kommentarsämne Char"/>
    <w:basedOn w:val="KommentarerChar"/>
    <w:link w:val="Kommentarsmne"/>
    <w:uiPriority w:val="99"/>
    <w:semiHidden/>
    <w:rsid w:val="00061558"/>
    <w:rPr>
      <w:rFonts w:ascii="Times New Roman" w:eastAsia="Calibri" w:hAnsi="Times New Roman" w:cs="Times New Roman"/>
      <w:b/>
      <w:bCs/>
      <w:color w:val="000000"/>
      <w:kern w:val="2"/>
      <w:sz w:val="20"/>
      <w:szCs w:val="20"/>
      <w14:ligatures w14:val="standardContextual"/>
    </w:rPr>
  </w:style>
  <w:style w:type="character" w:styleId="Hyperlnk">
    <w:name w:val="Hyperlink"/>
    <w:basedOn w:val="Standardstycketeckensnitt"/>
    <w:uiPriority w:val="99"/>
    <w:semiHidden/>
    <w:unhideWhenUsed/>
    <w:rsid w:val="00974217"/>
    <w:rPr>
      <w:color w:val="46788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53924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yperlink" Target="mailto:info@dalastudent.s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https://dalarnauniversity.sharepoint.com/sites/OrganisationalAssets/OfficeTemplates/Staff/P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11597C41335A4D3E854A0E7847407BB7"/>
        <w:category>
          <w:name w:val="Allmänt"/>
          <w:gallery w:val="placeholder"/>
        </w:category>
        <w:types>
          <w:type w:val="bbPlcHdr"/>
        </w:types>
        <w:behaviors>
          <w:behavior w:val="content"/>
        </w:behaviors>
        <w:guid w:val="{416EB88B-7450-4243-B0B8-99D7B0C3F0EB}"/>
      </w:docPartPr>
      <w:docPartBody>
        <w:p w:rsidR="00010E93" w:rsidRDefault="00010E93">
          <w:pPr>
            <w:pStyle w:val="11597C41335A4D3E854A0E7847407BB7"/>
          </w:pPr>
          <w:r w:rsidRPr="00A82A00">
            <w:rPr>
              <w:rStyle w:val="Platshllartext"/>
              <w:rFonts w:eastAsiaTheme="minorHAnsi"/>
              <w:color w:val="7030A0"/>
              <w:lang w:bidi="en-GB"/>
            </w:rPr>
            <w:t>Enter document title</w:t>
          </w:r>
        </w:p>
      </w:docPartBody>
    </w:docPart>
    <w:docPart>
      <w:docPartPr>
        <w:name w:val="E33630ACA0F145DDB95F900E6A9E9656"/>
        <w:category>
          <w:name w:val="Allmänt"/>
          <w:gallery w:val="placeholder"/>
        </w:category>
        <w:types>
          <w:type w:val="bbPlcHdr"/>
        </w:types>
        <w:behaviors>
          <w:behavior w:val="content"/>
        </w:behaviors>
        <w:guid w:val="{EBD9BC74-116A-405B-BF63-B7F6DD0237BF}"/>
      </w:docPartPr>
      <w:docPartBody>
        <w:p w:rsidR="00010E93" w:rsidRDefault="00010E93" w:rsidP="00010E93">
          <w:pPr>
            <w:pStyle w:val="E33630ACA0F145DDB95F900E6A9E9656"/>
          </w:pPr>
          <w:r w:rsidRPr="00A87BAA">
            <w:rPr>
              <w:rStyle w:val="Platshllartext"/>
              <w:color w:val="auto"/>
              <w:lang w:bidi="en-GB"/>
            </w:rPr>
            <w:t>[Kursnamn]</w:t>
          </w:r>
        </w:p>
      </w:docPartBody>
    </w:docPart>
    <w:docPart>
      <w:docPartPr>
        <w:name w:val="CA1C0355A2884DF59EF269D968890651"/>
        <w:category>
          <w:name w:val="Allmänt"/>
          <w:gallery w:val="placeholder"/>
        </w:category>
        <w:types>
          <w:type w:val="bbPlcHdr"/>
        </w:types>
        <w:behaviors>
          <w:behavior w:val="content"/>
        </w:behaviors>
        <w:guid w:val="{B0419913-59A2-4555-975E-AD26750F72AE}"/>
      </w:docPartPr>
      <w:docPartBody>
        <w:p w:rsidR="00010E93" w:rsidRDefault="00010E93" w:rsidP="00010E93">
          <w:pPr>
            <w:pStyle w:val="CA1C0355A2884DF59EF269D968890651"/>
          </w:pPr>
          <w:r w:rsidRPr="00A87BAA">
            <w:rPr>
              <w:rStyle w:val="Platshllartext"/>
              <w:color w:val="auto"/>
              <w:lang w:bidi="en-GB"/>
            </w:rPr>
            <w:t>[Kurskod]</w:t>
          </w:r>
        </w:p>
      </w:docPartBody>
    </w:docPart>
    <w:docPart>
      <w:docPartPr>
        <w:name w:val="A8099FC419294BD3B06DD72DB3128E75"/>
        <w:category>
          <w:name w:val="Allmänt"/>
          <w:gallery w:val="placeholder"/>
        </w:category>
        <w:types>
          <w:type w:val="bbPlcHdr"/>
        </w:types>
        <w:behaviors>
          <w:behavior w:val="content"/>
        </w:behaviors>
        <w:guid w:val="{2B35FD93-1959-4B16-8820-677673954D8C}"/>
      </w:docPartPr>
      <w:docPartBody>
        <w:p w:rsidR="00010E93" w:rsidRDefault="00010E93" w:rsidP="00010E93">
          <w:pPr>
            <w:pStyle w:val="A8099FC419294BD3B06DD72DB3128E75"/>
          </w:pPr>
          <w:r w:rsidRPr="001817C7">
            <w:rPr>
              <w:rStyle w:val="Platshllartext"/>
              <w:lang w:bidi="en-GB"/>
            </w:rPr>
            <w:t>Click here to write.</w:t>
          </w:r>
        </w:p>
      </w:docPartBody>
    </w:docPart>
    <w:docPart>
      <w:docPartPr>
        <w:name w:val="D0429611A00B4EB08F8A55570B0B4660"/>
        <w:category>
          <w:name w:val="Allmänt"/>
          <w:gallery w:val="placeholder"/>
        </w:category>
        <w:types>
          <w:type w:val="bbPlcHdr"/>
        </w:types>
        <w:behaviors>
          <w:behavior w:val="content"/>
        </w:behaviors>
        <w:guid w:val="{224C1FF9-66A2-4672-9A56-0A3151BE6BFB}"/>
      </w:docPartPr>
      <w:docPartBody>
        <w:p w:rsidR="00010E93" w:rsidRDefault="00100710" w:rsidP="00100710">
          <w:pPr>
            <w:pStyle w:val="D0429611A00B4EB08F8A55570B0B46605"/>
          </w:pPr>
          <w:r w:rsidRPr="004C5C9F">
            <w:rPr>
              <w:color w:val="808080"/>
              <w:lang w:bidi="en-GB"/>
            </w:rPr>
            <w:t>Click here to write.</w:t>
          </w:r>
        </w:p>
      </w:docPartBody>
    </w:docPart>
    <w:docPart>
      <w:docPartPr>
        <w:name w:val="F5A0D318E96A4505912013B07380670A"/>
        <w:category>
          <w:name w:val="Allmänt"/>
          <w:gallery w:val="placeholder"/>
        </w:category>
        <w:types>
          <w:type w:val="bbPlcHdr"/>
        </w:types>
        <w:behaviors>
          <w:behavior w:val="content"/>
        </w:behaviors>
        <w:guid w:val="{8B4F148B-8074-4065-A31D-277E1D4A3FAA}"/>
      </w:docPartPr>
      <w:docPartBody>
        <w:p w:rsidR="00010E93" w:rsidRDefault="00010E93" w:rsidP="00010E93">
          <w:pPr>
            <w:pStyle w:val="F5A0D318E96A4505912013B07380670A"/>
          </w:pPr>
          <w:r w:rsidRPr="001817C7">
            <w:rPr>
              <w:rStyle w:val="Platshllartext"/>
              <w:lang w:bidi="en-GB"/>
            </w:rPr>
            <w:t>Click here to write.</w:t>
          </w:r>
        </w:p>
      </w:docPartBody>
    </w:docPart>
    <w:docPart>
      <w:docPartPr>
        <w:name w:val="8953AD786DA345FF888ED9BE347DBBDA"/>
        <w:category>
          <w:name w:val="Allmänt"/>
          <w:gallery w:val="placeholder"/>
        </w:category>
        <w:types>
          <w:type w:val="bbPlcHdr"/>
        </w:types>
        <w:behaviors>
          <w:behavior w:val="content"/>
        </w:behaviors>
        <w:guid w:val="{F3873372-5833-4C44-92AB-7DEDD9D5FB93}"/>
      </w:docPartPr>
      <w:docPartBody>
        <w:p w:rsidR="00010E93" w:rsidRDefault="00100710" w:rsidP="00100710">
          <w:pPr>
            <w:pStyle w:val="8953AD786DA345FF888ED9BE347DBBDA5"/>
          </w:pPr>
          <w:r w:rsidRPr="004C5C9F">
            <w:rPr>
              <w:color w:val="808080"/>
              <w:lang w:bidi="en-GB"/>
            </w:rPr>
            <w:t>Click here to write.</w:t>
          </w:r>
        </w:p>
      </w:docPartBody>
    </w:docPart>
    <w:docPart>
      <w:docPartPr>
        <w:name w:val="4A7D6B10453844B2BC6E4784C347FAE0"/>
        <w:category>
          <w:name w:val="Allmänt"/>
          <w:gallery w:val="placeholder"/>
        </w:category>
        <w:types>
          <w:type w:val="bbPlcHdr"/>
        </w:types>
        <w:behaviors>
          <w:behavior w:val="content"/>
        </w:behaviors>
        <w:guid w:val="{BF76495F-A980-4083-B014-08EFDE4ACBAA}"/>
      </w:docPartPr>
      <w:docPartBody>
        <w:p w:rsidR="00010E93" w:rsidRDefault="00010E93" w:rsidP="00010E93">
          <w:pPr>
            <w:pStyle w:val="4A7D6B10453844B2BC6E4784C347FAE0"/>
          </w:pPr>
          <w:r w:rsidRPr="001817C7">
            <w:rPr>
              <w:rStyle w:val="Platshllartext"/>
              <w:lang w:bidi="en-GB"/>
            </w:rPr>
            <w:t>Click here to write.</w:t>
          </w:r>
        </w:p>
      </w:docPartBody>
    </w:docPart>
    <w:docPart>
      <w:docPartPr>
        <w:name w:val="E2D8CEBC25C74E238DBF034B7C767E3C"/>
        <w:category>
          <w:name w:val="Allmänt"/>
          <w:gallery w:val="placeholder"/>
        </w:category>
        <w:types>
          <w:type w:val="bbPlcHdr"/>
        </w:types>
        <w:behaviors>
          <w:behavior w:val="content"/>
        </w:behaviors>
        <w:guid w:val="{06D01600-A272-41DB-9625-59B0FA8C4B20}"/>
      </w:docPartPr>
      <w:docPartBody>
        <w:p w:rsidR="00010E93" w:rsidRDefault="00100710" w:rsidP="00100710">
          <w:pPr>
            <w:pStyle w:val="E2D8CEBC25C74E238DBF034B7C767E3C5"/>
          </w:pPr>
          <w:r w:rsidRPr="004C5C9F">
            <w:rPr>
              <w:color w:val="808080"/>
              <w:lang w:bidi="en-GB"/>
            </w:rPr>
            <w:t>Click here to write.</w:t>
          </w:r>
        </w:p>
      </w:docPartBody>
    </w:docPart>
    <w:docPart>
      <w:docPartPr>
        <w:name w:val="33736A5123C140E9BF82D08180147C19"/>
        <w:category>
          <w:name w:val="Allmänt"/>
          <w:gallery w:val="placeholder"/>
        </w:category>
        <w:types>
          <w:type w:val="bbPlcHdr"/>
        </w:types>
        <w:behaviors>
          <w:behavior w:val="content"/>
        </w:behaviors>
        <w:guid w:val="{64F7DF30-9010-48DC-B53C-0F3B8A5BF2DC}"/>
      </w:docPartPr>
      <w:docPartBody>
        <w:p w:rsidR="00010E93" w:rsidRDefault="00010E93" w:rsidP="00010E93">
          <w:pPr>
            <w:pStyle w:val="33736A5123C140E9BF82D08180147C19"/>
          </w:pPr>
          <w:r w:rsidRPr="001817C7">
            <w:rPr>
              <w:rStyle w:val="Platshllartext"/>
              <w:lang w:bidi="en-GB"/>
            </w:rPr>
            <w:t>Click here to write.</w:t>
          </w:r>
        </w:p>
      </w:docPartBody>
    </w:docPart>
    <w:docPart>
      <w:docPartPr>
        <w:name w:val="A92EF0F3A5854FCF81019A72559A7887"/>
        <w:category>
          <w:name w:val="Allmänt"/>
          <w:gallery w:val="placeholder"/>
        </w:category>
        <w:types>
          <w:type w:val="bbPlcHdr"/>
        </w:types>
        <w:behaviors>
          <w:behavior w:val="content"/>
        </w:behaviors>
        <w:guid w:val="{59B6B95B-C778-459B-AF9E-A8ED2C17C853}"/>
      </w:docPartPr>
      <w:docPartBody>
        <w:p w:rsidR="00010E93" w:rsidRDefault="00100710" w:rsidP="00100710">
          <w:pPr>
            <w:pStyle w:val="A92EF0F3A5854FCF81019A72559A78875"/>
          </w:pPr>
          <w:r w:rsidRPr="004C5C9F">
            <w:rPr>
              <w:color w:val="808080"/>
              <w:lang w:bidi="en-GB"/>
            </w:rPr>
            <w:t>Click here to write.</w:t>
          </w:r>
        </w:p>
      </w:docPartBody>
    </w:docPart>
    <w:docPart>
      <w:docPartPr>
        <w:name w:val="5DD62DBD93AC491E8FDB85C616450F40"/>
        <w:category>
          <w:name w:val="Allmänt"/>
          <w:gallery w:val="placeholder"/>
        </w:category>
        <w:types>
          <w:type w:val="bbPlcHdr"/>
        </w:types>
        <w:behaviors>
          <w:behavior w:val="content"/>
        </w:behaviors>
        <w:guid w:val="{3B274230-C00C-4C93-B481-3FC69D56E36D}"/>
      </w:docPartPr>
      <w:docPartBody>
        <w:p w:rsidR="00010E93" w:rsidRDefault="00010E93" w:rsidP="00010E93">
          <w:pPr>
            <w:pStyle w:val="5DD62DBD93AC491E8FDB85C616450F40"/>
          </w:pPr>
          <w:r w:rsidRPr="001817C7">
            <w:rPr>
              <w:rStyle w:val="Platshllartext"/>
              <w:lang w:bidi="en-GB"/>
            </w:rPr>
            <w:t>Click here to write.</w:t>
          </w:r>
        </w:p>
      </w:docPartBody>
    </w:docPart>
    <w:docPart>
      <w:docPartPr>
        <w:name w:val="3AC3FA17FC9D4665B0EEC1B7C31F3942"/>
        <w:category>
          <w:name w:val="Allmänt"/>
          <w:gallery w:val="placeholder"/>
        </w:category>
        <w:types>
          <w:type w:val="bbPlcHdr"/>
        </w:types>
        <w:behaviors>
          <w:behavior w:val="content"/>
        </w:behaviors>
        <w:guid w:val="{8E964AD4-2C90-442D-AC67-23A01762421F}"/>
      </w:docPartPr>
      <w:docPartBody>
        <w:p w:rsidR="00010E93" w:rsidRDefault="00100710" w:rsidP="00100710">
          <w:pPr>
            <w:pStyle w:val="3AC3FA17FC9D4665B0EEC1B7C31F39425"/>
          </w:pPr>
          <w:r w:rsidRPr="004C5C9F">
            <w:rPr>
              <w:color w:val="808080"/>
              <w:lang w:bidi="en-GB"/>
            </w:rPr>
            <w:t>Click here to write.</w:t>
          </w:r>
        </w:p>
      </w:docPartBody>
    </w:docPart>
    <w:docPart>
      <w:docPartPr>
        <w:name w:val="54F3B96D7D9C4CCA941F8532A4B70F2F"/>
        <w:category>
          <w:name w:val="Allmänt"/>
          <w:gallery w:val="placeholder"/>
        </w:category>
        <w:types>
          <w:type w:val="bbPlcHdr"/>
        </w:types>
        <w:behaviors>
          <w:behavior w:val="content"/>
        </w:behaviors>
        <w:guid w:val="{81339AD9-F453-45F6-A2A1-C3D18A2AD9E6}"/>
      </w:docPartPr>
      <w:docPartBody>
        <w:p w:rsidR="00010E93" w:rsidRDefault="00010E93" w:rsidP="00010E93">
          <w:pPr>
            <w:pStyle w:val="54F3B96D7D9C4CCA941F8532A4B70F2F"/>
          </w:pPr>
          <w:r w:rsidRPr="001817C7">
            <w:rPr>
              <w:rStyle w:val="Platshllartext"/>
              <w:lang w:bidi="en-GB"/>
            </w:rPr>
            <w:t>Click here to write.</w:t>
          </w:r>
        </w:p>
      </w:docPartBody>
    </w:docPart>
    <w:docPart>
      <w:docPartPr>
        <w:name w:val="36651141371647D596306593DC849214"/>
        <w:category>
          <w:name w:val="Allmänt"/>
          <w:gallery w:val="placeholder"/>
        </w:category>
        <w:types>
          <w:type w:val="bbPlcHdr"/>
        </w:types>
        <w:behaviors>
          <w:behavior w:val="content"/>
        </w:behaviors>
        <w:guid w:val="{3330ACCF-19EB-4C7C-9681-7DA0A1C52BD9}"/>
      </w:docPartPr>
      <w:docPartBody>
        <w:p w:rsidR="00010E93" w:rsidRDefault="00100710" w:rsidP="00100710">
          <w:pPr>
            <w:pStyle w:val="36651141371647D596306593DC8492145"/>
          </w:pPr>
          <w:r w:rsidRPr="004C5C9F">
            <w:rPr>
              <w:color w:val="808080"/>
              <w:lang w:bidi="en-GB"/>
            </w:rPr>
            <w:t>Click here to write.</w:t>
          </w:r>
        </w:p>
      </w:docPartBody>
    </w:docPart>
    <w:docPart>
      <w:docPartPr>
        <w:name w:val="0F6E66FED3C249879B213F219EBBF7A3"/>
        <w:category>
          <w:name w:val="Allmänt"/>
          <w:gallery w:val="placeholder"/>
        </w:category>
        <w:types>
          <w:type w:val="bbPlcHdr"/>
        </w:types>
        <w:behaviors>
          <w:behavior w:val="content"/>
        </w:behaviors>
        <w:guid w:val="{65E9D59D-8C2C-4F9E-8750-4335ACBC5FE4}"/>
      </w:docPartPr>
      <w:docPartBody>
        <w:p w:rsidR="00010E93" w:rsidRDefault="00010E93" w:rsidP="00010E93">
          <w:pPr>
            <w:pStyle w:val="0F6E66FED3C249879B213F219EBBF7A3"/>
          </w:pPr>
          <w:r w:rsidRPr="001817C7">
            <w:rPr>
              <w:rStyle w:val="Platshllartext"/>
              <w:lang w:bidi="en-GB"/>
            </w:rPr>
            <w:t>Click here to write.</w:t>
          </w:r>
        </w:p>
      </w:docPartBody>
    </w:docPart>
    <w:docPart>
      <w:docPartPr>
        <w:name w:val="E2A28384DF984FF59960B5E4EF4C8D12"/>
        <w:category>
          <w:name w:val="Allmänt"/>
          <w:gallery w:val="placeholder"/>
        </w:category>
        <w:types>
          <w:type w:val="bbPlcHdr"/>
        </w:types>
        <w:behaviors>
          <w:behavior w:val="content"/>
        </w:behaviors>
        <w:guid w:val="{FC59B6D2-F05A-4E52-9667-5B6DBBB32266}"/>
      </w:docPartPr>
      <w:docPartBody>
        <w:p w:rsidR="00010E93" w:rsidRDefault="00100710" w:rsidP="00100710">
          <w:pPr>
            <w:pStyle w:val="E2A28384DF984FF59960B5E4EF4C8D125"/>
          </w:pPr>
          <w:r w:rsidRPr="004C5C9F">
            <w:rPr>
              <w:color w:val="808080"/>
              <w:lang w:bidi="en-GB"/>
            </w:rPr>
            <w:t>Click here to write.</w:t>
          </w:r>
        </w:p>
      </w:docPartBody>
    </w:docPart>
    <w:docPart>
      <w:docPartPr>
        <w:name w:val="A4D24BBBD1CC4A65B109F5B55EB6FE3C"/>
        <w:category>
          <w:name w:val="Allmänt"/>
          <w:gallery w:val="placeholder"/>
        </w:category>
        <w:types>
          <w:type w:val="bbPlcHdr"/>
        </w:types>
        <w:behaviors>
          <w:behavior w:val="content"/>
        </w:behaviors>
        <w:guid w:val="{5800ED8B-362C-4B4D-AD43-4EE960716166}"/>
      </w:docPartPr>
      <w:docPartBody>
        <w:p w:rsidR="00010E93" w:rsidRDefault="00010E93" w:rsidP="00010E93">
          <w:pPr>
            <w:pStyle w:val="A4D24BBBD1CC4A65B109F5B55EB6FE3C"/>
          </w:pPr>
          <w:r w:rsidRPr="001817C7">
            <w:rPr>
              <w:rStyle w:val="Platshllartext"/>
              <w:lang w:bidi="en-GB"/>
            </w:rPr>
            <w:t>Click here to write.</w:t>
          </w:r>
        </w:p>
      </w:docPartBody>
    </w:docPart>
    <w:docPart>
      <w:docPartPr>
        <w:name w:val="515A55EEB3E0466783F48CA6982B6C1F"/>
        <w:category>
          <w:name w:val="Allmänt"/>
          <w:gallery w:val="placeholder"/>
        </w:category>
        <w:types>
          <w:type w:val="bbPlcHdr"/>
        </w:types>
        <w:behaviors>
          <w:behavior w:val="content"/>
        </w:behaviors>
        <w:guid w:val="{EA7872C3-5472-40EF-BA10-901D3BCEF8FE}"/>
      </w:docPartPr>
      <w:docPartBody>
        <w:p w:rsidR="00010E93" w:rsidRDefault="00100710" w:rsidP="00100710">
          <w:pPr>
            <w:pStyle w:val="515A55EEB3E0466783F48CA6982B6C1F5"/>
          </w:pPr>
          <w:r w:rsidRPr="004C5C9F">
            <w:rPr>
              <w:color w:val="808080"/>
              <w:lang w:bidi="en-GB"/>
            </w:rPr>
            <w:t>Click here to write.</w:t>
          </w:r>
        </w:p>
      </w:docPartBody>
    </w:docPart>
    <w:docPart>
      <w:docPartPr>
        <w:name w:val="3FC0BEC349994C6FAF07303C533AAEDD"/>
        <w:category>
          <w:name w:val="Allmänt"/>
          <w:gallery w:val="placeholder"/>
        </w:category>
        <w:types>
          <w:type w:val="bbPlcHdr"/>
        </w:types>
        <w:behaviors>
          <w:behavior w:val="content"/>
        </w:behaviors>
        <w:guid w:val="{80DC8586-4A20-4F71-9505-F7417C9B0060}"/>
      </w:docPartPr>
      <w:docPartBody>
        <w:p w:rsidR="00010E93" w:rsidRDefault="00100710" w:rsidP="00100710">
          <w:pPr>
            <w:pStyle w:val="3FC0BEC349994C6FAF07303C533AAEDD5"/>
          </w:pPr>
          <w:r w:rsidRPr="009D7AB8">
            <w:rPr>
              <w:rFonts w:ascii="Arial" w:eastAsia="Times New Roman" w:hAnsi="Arial" w:cs="Arial"/>
              <w:color w:val="auto"/>
              <w:sz w:val="16"/>
              <w:szCs w:val="16"/>
              <w:lang w:bidi="en-GB"/>
            </w:rPr>
            <w:t>[Antal poäng]</w:t>
          </w:r>
        </w:p>
      </w:docPartBody>
    </w:docPart>
    <w:docPart>
      <w:docPartPr>
        <w:name w:val="19548963F9AF42A0AB242360B56FACDA"/>
        <w:category>
          <w:name w:val="Allmänt"/>
          <w:gallery w:val="placeholder"/>
        </w:category>
        <w:types>
          <w:type w:val="bbPlcHdr"/>
        </w:types>
        <w:behaviors>
          <w:behavior w:val="content"/>
        </w:behaviors>
        <w:guid w:val="{F7664AB4-5EC5-4EB5-9ED8-4A5F4678C9C6}"/>
      </w:docPartPr>
      <w:docPartBody>
        <w:p w:rsidR="00010E93" w:rsidRDefault="00100710" w:rsidP="00100710">
          <w:pPr>
            <w:pStyle w:val="19548963F9AF42A0AB242360B56FACDA5"/>
          </w:pPr>
          <w:r w:rsidRPr="009D7AB8">
            <w:rPr>
              <w:rFonts w:ascii="Arial" w:eastAsia="Times New Roman" w:hAnsi="Arial" w:cs="Arial"/>
              <w:color w:val="auto"/>
              <w:sz w:val="16"/>
              <w:szCs w:val="16"/>
              <w:lang w:bidi="en-GB"/>
            </w:rPr>
            <w:t>[Eventuellt program]</w:t>
          </w:r>
        </w:p>
      </w:docPartBody>
    </w:docPart>
    <w:docPart>
      <w:docPartPr>
        <w:name w:val="C8A2B09B953A4DD4B1D6EB00AD6ADE18"/>
        <w:category>
          <w:name w:val="Allmänt"/>
          <w:gallery w:val="placeholder"/>
        </w:category>
        <w:types>
          <w:type w:val="bbPlcHdr"/>
        </w:types>
        <w:behaviors>
          <w:behavior w:val="content"/>
        </w:behaviors>
        <w:guid w:val="{58C3079B-D5E0-4517-A471-4C4044B0A1B1}"/>
      </w:docPartPr>
      <w:docPartBody>
        <w:p w:rsidR="00010E93" w:rsidRDefault="00100710" w:rsidP="00100710">
          <w:pPr>
            <w:pStyle w:val="C8A2B09B953A4DD4B1D6EB00AD6ADE185"/>
          </w:pPr>
          <w:r w:rsidRPr="009D7AB8">
            <w:rPr>
              <w:rFonts w:ascii="Arial" w:eastAsia="Times New Roman" w:hAnsi="Arial" w:cs="Arial"/>
              <w:color w:val="auto"/>
              <w:sz w:val="16"/>
              <w:szCs w:val="16"/>
              <w:lang w:bidi="en-GB"/>
            </w:rPr>
            <w:t>[Termin/år]</w:t>
          </w:r>
        </w:p>
      </w:docPartBody>
    </w:docPart>
    <w:docPart>
      <w:docPartPr>
        <w:name w:val="D3E1F23E9E634E849A44A58B1E18C479"/>
        <w:category>
          <w:name w:val="Allmänt"/>
          <w:gallery w:val="placeholder"/>
        </w:category>
        <w:types>
          <w:type w:val="bbPlcHdr"/>
        </w:types>
        <w:behaviors>
          <w:behavior w:val="content"/>
        </w:behaviors>
        <w:guid w:val="{14335739-DCDE-4F9E-A418-7A3365E3980A}"/>
      </w:docPartPr>
      <w:docPartBody>
        <w:p w:rsidR="00010E93" w:rsidRDefault="00100710" w:rsidP="00100710">
          <w:pPr>
            <w:pStyle w:val="D3E1F23E9E634E849A44A58B1E18C4795"/>
          </w:pPr>
          <w:r w:rsidRPr="000B6CA2">
            <w:rPr>
              <w:rFonts w:ascii="Arial" w:eastAsia="Times New Roman" w:hAnsi="Arial" w:cs="Arial"/>
              <w:color w:val="E97132" w:themeColor="accent2"/>
              <w:sz w:val="16"/>
              <w:szCs w:val="16"/>
              <w:lang w:bidi="en-GB"/>
            </w:rPr>
            <w:t>[Kursfaktor]</w:t>
          </w:r>
        </w:p>
      </w:docPartBody>
    </w:docPart>
    <w:docPart>
      <w:docPartPr>
        <w:name w:val="D6B35CF6E5314558B6997CDFB8D26930"/>
        <w:category>
          <w:name w:val="Allmänt"/>
          <w:gallery w:val="placeholder"/>
        </w:category>
        <w:types>
          <w:type w:val="bbPlcHdr"/>
        </w:types>
        <w:behaviors>
          <w:behavior w:val="content"/>
        </w:behaviors>
        <w:guid w:val="{B357F813-6240-446C-A75D-A5CEE93BD578}"/>
      </w:docPartPr>
      <w:docPartBody>
        <w:p w:rsidR="00010E93" w:rsidRDefault="00100710" w:rsidP="00100710">
          <w:pPr>
            <w:pStyle w:val="D6B35CF6E5314558B6997CDFB8D269305"/>
          </w:pPr>
          <w:r w:rsidRPr="000B6CA2">
            <w:rPr>
              <w:rFonts w:ascii="Arial" w:eastAsia="Times New Roman" w:hAnsi="Arial" w:cs="Arial"/>
              <w:color w:val="E97132" w:themeColor="accent2"/>
              <w:sz w:val="16"/>
              <w:szCs w:val="16"/>
              <w:lang w:bidi="en-GB"/>
            </w:rPr>
            <w:t>[Deltagande lärare]</w:t>
          </w:r>
        </w:p>
      </w:docPartBody>
    </w:docPart>
    <w:docPart>
      <w:docPartPr>
        <w:name w:val="D6D83E743BA14A578EBF034E1D5B0955"/>
        <w:category>
          <w:name w:val="Allmänt"/>
          <w:gallery w:val="placeholder"/>
        </w:category>
        <w:types>
          <w:type w:val="bbPlcHdr"/>
        </w:types>
        <w:behaviors>
          <w:behavior w:val="content"/>
        </w:behaviors>
        <w:guid w:val="{C58DEE7D-B78E-4899-84C2-05576165DC3D}"/>
      </w:docPartPr>
      <w:docPartBody>
        <w:p w:rsidR="00010E93" w:rsidRDefault="00100710" w:rsidP="00100710">
          <w:pPr>
            <w:pStyle w:val="D6D83E743BA14A578EBF034E1D5B09555"/>
          </w:pPr>
          <w:r w:rsidRPr="009D7AB8">
            <w:rPr>
              <w:rFonts w:ascii="Arial" w:eastAsia="Times New Roman" w:hAnsi="Arial" w:cs="Arial"/>
              <w:color w:val="auto"/>
              <w:sz w:val="16"/>
              <w:szCs w:val="16"/>
              <w:lang w:bidi="en-GB"/>
            </w:rPr>
            <w:t>[Examinator]</w:t>
          </w:r>
        </w:p>
      </w:docPartBody>
    </w:docPart>
    <w:docPart>
      <w:docPartPr>
        <w:name w:val="D932527CBC264B9A856BA33494E4D219"/>
        <w:category>
          <w:name w:val="Allmänt"/>
          <w:gallery w:val="placeholder"/>
        </w:category>
        <w:types>
          <w:type w:val="bbPlcHdr"/>
        </w:types>
        <w:behaviors>
          <w:behavior w:val="content"/>
        </w:behaviors>
        <w:guid w:val="{8F19FEC9-09A9-4AD2-AF99-F03D43A5BFA3}"/>
      </w:docPartPr>
      <w:docPartBody>
        <w:p w:rsidR="00100710" w:rsidRDefault="00100710" w:rsidP="00100710">
          <w:pPr>
            <w:pStyle w:val="D932527CBC264B9A856BA33494E4D2195"/>
          </w:pPr>
          <w:r w:rsidRPr="009D7AB8">
            <w:rPr>
              <w:rFonts w:ascii="Arial" w:eastAsia="Times New Roman" w:hAnsi="Arial" w:cs="Arial"/>
              <w:color w:val="auto"/>
              <w:sz w:val="16"/>
              <w:szCs w:val="16"/>
              <w:lang w:bidi="en-GB"/>
            </w:rPr>
            <w:t>[Kurskod]</w:t>
          </w:r>
        </w:p>
      </w:docPartBody>
    </w:docPart>
    <w:docPart>
      <w:docPartPr>
        <w:name w:val="198622A144404A57B0642D1649DECEA2"/>
        <w:category>
          <w:name w:val="Allmänt"/>
          <w:gallery w:val="placeholder"/>
        </w:category>
        <w:types>
          <w:type w:val="bbPlcHdr"/>
        </w:types>
        <w:behaviors>
          <w:behavior w:val="content"/>
        </w:behaviors>
        <w:guid w:val="{7528D502-5A13-4D66-B562-5070294810F3}"/>
      </w:docPartPr>
      <w:docPartBody>
        <w:p w:rsidR="00100710" w:rsidRDefault="00100710" w:rsidP="00100710">
          <w:pPr>
            <w:pStyle w:val="198622A144404A57B0642D1649DECEA23"/>
          </w:pPr>
          <w:r>
            <w:rPr>
              <w:rFonts w:ascii="Arial" w:eastAsia="Times New Roman" w:hAnsi="Arial" w:cs="Arial"/>
              <w:color w:val="auto"/>
              <w:sz w:val="16"/>
              <w:szCs w:val="16"/>
              <w:lang w:bidi="en-GB"/>
            </w:rPr>
            <w:t>[Kursnamn]</w:t>
          </w:r>
        </w:p>
      </w:docPartBody>
    </w:docPart>
    <w:docPart>
      <w:docPartPr>
        <w:name w:val="300BCE691528467DA16AB48F8C9428CD"/>
        <w:category>
          <w:name w:val="Allmänt"/>
          <w:gallery w:val="placeholder"/>
        </w:category>
        <w:types>
          <w:type w:val="bbPlcHdr"/>
        </w:types>
        <w:behaviors>
          <w:behavior w:val="content"/>
        </w:behaviors>
        <w:guid w:val="{A442121D-D66B-4972-AF3E-A730588A737F}"/>
      </w:docPartPr>
      <w:docPartBody>
        <w:p w:rsidR="00100710" w:rsidRDefault="00100710" w:rsidP="00100710">
          <w:pPr>
            <w:pStyle w:val="300BCE691528467DA16AB48F8C9428CD1"/>
          </w:pPr>
          <w:r>
            <w:rPr>
              <w:rFonts w:ascii="Arial" w:eastAsia="Times New Roman" w:hAnsi="Arial" w:cs="Arial"/>
              <w:color w:val="auto"/>
              <w:sz w:val="16"/>
              <w:szCs w:val="16"/>
              <w:lang w:bidi="en-GB"/>
            </w:rPr>
            <w:t>[Kursfaktor]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Fira Sans">
    <w:charset w:val="00"/>
    <w:family w:val="swiss"/>
    <w:pitch w:val="variable"/>
    <w:sig w:usb0="600002FF" w:usb1="00000001" w:usb2="00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E93"/>
    <w:rsid w:val="00010E93"/>
    <w:rsid w:val="00071B67"/>
    <w:rsid w:val="00100710"/>
    <w:rsid w:val="002E6692"/>
    <w:rsid w:val="00431591"/>
    <w:rsid w:val="005C284A"/>
    <w:rsid w:val="0071120C"/>
    <w:rsid w:val="007B2AAD"/>
    <w:rsid w:val="008042DC"/>
    <w:rsid w:val="00952FDC"/>
    <w:rsid w:val="00AD213D"/>
    <w:rsid w:val="00B10C59"/>
    <w:rsid w:val="00E94B3E"/>
    <w:rsid w:val="00F0617D"/>
    <w:rsid w:val="00F3179F"/>
    <w:rsid w:val="00F36E0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en-GB" w:eastAsia="sv-SE"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00710"/>
    <w:rPr>
      <w:color w:val="808080"/>
    </w:rPr>
  </w:style>
  <w:style w:type="paragraph" w:customStyle="1" w:styleId="11597C41335A4D3E854A0E7847407BB7">
    <w:name w:val="11597C41335A4D3E854A0E7847407BB7"/>
  </w:style>
  <w:style w:type="paragraph" w:customStyle="1" w:styleId="E33630ACA0F145DDB95F900E6A9E9656">
    <w:name w:val="E33630ACA0F145DDB95F900E6A9E9656"/>
    <w:rsid w:val="00010E93"/>
  </w:style>
  <w:style w:type="paragraph" w:customStyle="1" w:styleId="CA1C0355A2884DF59EF269D968890651">
    <w:name w:val="CA1C0355A2884DF59EF269D968890651"/>
    <w:rsid w:val="00010E93"/>
  </w:style>
  <w:style w:type="paragraph" w:customStyle="1" w:styleId="A8099FC419294BD3B06DD72DB3128E75">
    <w:name w:val="A8099FC419294BD3B06DD72DB3128E75"/>
    <w:rsid w:val="00010E93"/>
  </w:style>
  <w:style w:type="paragraph" w:customStyle="1" w:styleId="F5A0D318E96A4505912013B07380670A">
    <w:name w:val="F5A0D318E96A4505912013B07380670A"/>
    <w:rsid w:val="00010E93"/>
  </w:style>
  <w:style w:type="paragraph" w:customStyle="1" w:styleId="4A7D6B10453844B2BC6E4784C347FAE0">
    <w:name w:val="4A7D6B10453844B2BC6E4784C347FAE0"/>
    <w:rsid w:val="00010E93"/>
  </w:style>
  <w:style w:type="paragraph" w:customStyle="1" w:styleId="33736A5123C140E9BF82D08180147C19">
    <w:name w:val="33736A5123C140E9BF82D08180147C19"/>
    <w:rsid w:val="00010E93"/>
  </w:style>
  <w:style w:type="paragraph" w:customStyle="1" w:styleId="5DD62DBD93AC491E8FDB85C616450F40">
    <w:name w:val="5DD62DBD93AC491E8FDB85C616450F40"/>
    <w:rsid w:val="00010E93"/>
  </w:style>
  <w:style w:type="paragraph" w:customStyle="1" w:styleId="54F3B96D7D9C4CCA941F8532A4B70F2F">
    <w:name w:val="54F3B96D7D9C4CCA941F8532A4B70F2F"/>
    <w:rsid w:val="00010E93"/>
  </w:style>
  <w:style w:type="paragraph" w:customStyle="1" w:styleId="0F6E66FED3C249879B213F219EBBF7A3">
    <w:name w:val="0F6E66FED3C249879B213F219EBBF7A3"/>
    <w:rsid w:val="00010E93"/>
  </w:style>
  <w:style w:type="paragraph" w:customStyle="1" w:styleId="A4D24BBBD1CC4A65B109F5B55EB6FE3C">
    <w:name w:val="A4D24BBBD1CC4A65B109F5B55EB6FE3C"/>
    <w:rsid w:val="00010E93"/>
  </w:style>
  <w:style w:type="paragraph" w:customStyle="1" w:styleId="198622A144404A57B0642D1649DECEA23">
    <w:name w:val="198622A144404A57B0642D1649DECEA23"/>
    <w:rsid w:val="00100710"/>
    <w:pPr>
      <w:spacing w:after="200"/>
    </w:pPr>
    <w:rPr>
      <w:rFonts w:ascii="Times New Roman" w:eastAsia="Calibri" w:hAnsi="Times New Roman" w:cs="Times New Roman"/>
      <w:color w:val="000000"/>
      <w:kern w:val="0"/>
      <w:lang w:eastAsia="en-US"/>
      <w14:ligatures w14:val="none"/>
    </w:rPr>
  </w:style>
  <w:style w:type="paragraph" w:customStyle="1" w:styleId="D932527CBC264B9A856BA33494E4D2195">
    <w:name w:val="D932527CBC264B9A856BA33494E4D2195"/>
    <w:rsid w:val="00100710"/>
    <w:pPr>
      <w:spacing w:after="200"/>
    </w:pPr>
    <w:rPr>
      <w:rFonts w:ascii="Times New Roman" w:eastAsia="Calibri" w:hAnsi="Times New Roman" w:cs="Times New Roman"/>
      <w:color w:val="000000"/>
      <w:kern w:val="0"/>
      <w:lang w:eastAsia="en-US"/>
      <w14:ligatures w14:val="none"/>
    </w:rPr>
  </w:style>
  <w:style w:type="paragraph" w:customStyle="1" w:styleId="3FC0BEC349994C6FAF07303C533AAEDD5">
    <w:name w:val="3FC0BEC349994C6FAF07303C533AAEDD5"/>
    <w:rsid w:val="00100710"/>
    <w:pPr>
      <w:spacing w:after="200"/>
    </w:pPr>
    <w:rPr>
      <w:rFonts w:ascii="Times New Roman" w:eastAsia="Calibri" w:hAnsi="Times New Roman" w:cs="Times New Roman"/>
      <w:color w:val="000000"/>
      <w:kern w:val="0"/>
      <w:lang w:eastAsia="en-US"/>
      <w14:ligatures w14:val="none"/>
    </w:rPr>
  </w:style>
  <w:style w:type="paragraph" w:customStyle="1" w:styleId="19548963F9AF42A0AB242360B56FACDA5">
    <w:name w:val="19548963F9AF42A0AB242360B56FACDA5"/>
    <w:rsid w:val="00100710"/>
    <w:pPr>
      <w:spacing w:after="200"/>
    </w:pPr>
    <w:rPr>
      <w:rFonts w:ascii="Times New Roman" w:eastAsia="Calibri" w:hAnsi="Times New Roman" w:cs="Times New Roman"/>
      <w:color w:val="000000"/>
      <w:kern w:val="0"/>
      <w:lang w:eastAsia="en-US"/>
      <w14:ligatures w14:val="none"/>
    </w:rPr>
  </w:style>
  <w:style w:type="paragraph" w:customStyle="1" w:styleId="C8A2B09B953A4DD4B1D6EB00AD6ADE185">
    <w:name w:val="C8A2B09B953A4DD4B1D6EB00AD6ADE185"/>
    <w:rsid w:val="00100710"/>
    <w:pPr>
      <w:spacing w:after="200"/>
    </w:pPr>
    <w:rPr>
      <w:rFonts w:ascii="Times New Roman" w:eastAsia="Calibri" w:hAnsi="Times New Roman" w:cs="Times New Roman"/>
      <w:color w:val="000000"/>
      <w:kern w:val="0"/>
      <w:lang w:eastAsia="en-US"/>
      <w14:ligatures w14:val="none"/>
    </w:rPr>
  </w:style>
  <w:style w:type="paragraph" w:customStyle="1" w:styleId="D3E1F23E9E634E849A44A58B1E18C4795">
    <w:name w:val="D3E1F23E9E634E849A44A58B1E18C4795"/>
    <w:rsid w:val="00100710"/>
    <w:pPr>
      <w:spacing w:after="200"/>
    </w:pPr>
    <w:rPr>
      <w:rFonts w:ascii="Times New Roman" w:eastAsia="Calibri" w:hAnsi="Times New Roman" w:cs="Times New Roman"/>
      <w:color w:val="000000"/>
      <w:kern w:val="0"/>
      <w:lang w:eastAsia="en-US"/>
      <w14:ligatures w14:val="none"/>
    </w:rPr>
  </w:style>
  <w:style w:type="paragraph" w:customStyle="1" w:styleId="300BCE691528467DA16AB48F8C9428CD1">
    <w:name w:val="300BCE691528467DA16AB48F8C9428CD1"/>
    <w:rsid w:val="00100710"/>
    <w:pPr>
      <w:spacing w:after="200"/>
    </w:pPr>
    <w:rPr>
      <w:rFonts w:ascii="Times New Roman" w:eastAsia="Calibri" w:hAnsi="Times New Roman" w:cs="Times New Roman"/>
      <w:color w:val="000000"/>
      <w:kern w:val="0"/>
      <w:lang w:eastAsia="en-US"/>
      <w14:ligatures w14:val="none"/>
    </w:rPr>
  </w:style>
  <w:style w:type="paragraph" w:customStyle="1" w:styleId="D6B35CF6E5314558B6997CDFB8D269305">
    <w:name w:val="D6B35CF6E5314558B6997CDFB8D269305"/>
    <w:rsid w:val="00100710"/>
    <w:pPr>
      <w:spacing w:after="200"/>
    </w:pPr>
    <w:rPr>
      <w:rFonts w:ascii="Times New Roman" w:eastAsia="Calibri" w:hAnsi="Times New Roman" w:cs="Times New Roman"/>
      <w:color w:val="000000"/>
      <w:kern w:val="0"/>
      <w:lang w:eastAsia="en-US"/>
      <w14:ligatures w14:val="none"/>
    </w:rPr>
  </w:style>
  <w:style w:type="paragraph" w:customStyle="1" w:styleId="D6D83E743BA14A578EBF034E1D5B09555">
    <w:name w:val="D6D83E743BA14A578EBF034E1D5B09555"/>
    <w:rsid w:val="00100710"/>
    <w:pPr>
      <w:spacing w:after="200"/>
    </w:pPr>
    <w:rPr>
      <w:rFonts w:ascii="Times New Roman" w:eastAsia="Calibri" w:hAnsi="Times New Roman" w:cs="Times New Roman"/>
      <w:color w:val="000000"/>
      <w:kern w:val="0"/>
      <w:lang w:eastAsia="en-US"/>
      <w14:ligatures w14:val="none"/>
    </w:rPr>
  </w:style>
  <w:style w:type="paragraph" w:customStyle="1" w:styleId="D0429611A00B4EB08F8A55570B0B46605">
    <w:name w:val="D0429611A00B4EB08F8A55570B0B46605"/>
    <w:rsid w:val="00100710"/>
    <w:pPr>
      <w:spacing w:after="200"/>
    </w:pPr>
    <w:rPr>
      <w:rFonts w:ascii="Times New Roman" w:eastAsia="Calibri" w:hAnsi="Times New Roman" w:cs="Times New Roman"/>
      <w:color w:val="000000"/>
      <w:kern w:val="0"/>
      <w:lang w:eastAsia="en-US"/>
      <w14:ligatures w14:val="none"/>
    </w:rPr>
  </w:style>
  <w:style w:type="paragraph" w:customStyle="1" w:styleId="8953AD786DA345FF888ED9BE347DBBDA5">
    <w:name w:val="8953AD786DA345FF888ED9BE347DBBDA5"/>
    <w:rsid w:val="00100710"/>
    <w:pPr>
      <w:spacing w:after="200"/>
    </w:pPr>
    <w:rPr>
      <w:rFonts w:ascii="Times New Roman" w:eastAsia="Calibri" w:hAnsi="Times New Roman" w:cs="Times New Roman"/>
      <w:color w:val="000000"/>
      <w:kern w:val="0"/>
      <w:lang w:eastAsia="en-US"/>
      <w14:ligatures w14:val="none"/>
    </w:rPr>
  </w:style>
  <w:style w:type="paragraph" w:customStyle="1" w:styleId="E2D8CEBC25C74E238DBF034B7C767E3C5">
    <w:name w:val="E2D8CEBC25C74E238DBF034B7C767E3C5"/>
    <w:rsid w:val="00100710"/>
    <w:pPr>
      <w:spacing w:after="200"/>
    </w:pPr>
    <w:rPr>
      <w:rFonts w:ascii="Times New Roman" w:eastAsia="Calibri" w:hAnsi="Times New Roman" w:cs="Times New Roman"/>
      <w:color w:val="000000"/>
      <w:kern w:val="0"/>
      <w:lang w:eastAsia="en-US"/>
      <w14:ligatures w14:val="none"/>
    </w:rPr>
  </w:style>
  <w:style w:type="paragraph" w:customStyle="1" w:styleId="A92EF0F3A5854FCF81019A72559A78875">
    <w:name w:val="A92EF0F3A5854FCF81019A72559A78875"/>
    <w:rsid w:val="00100710"/>
    <w:pPr>
      <w:spacing w:after="200"/>
    </w:pPr>
    <w:rPr>
      <w:rFonts w:ascii="Times New Roman" w:eastAsia="Calibri" w:hAnsi="Times New Roman" w:cs="Times New Roman"/>
      <w:color w:val="000000"/>
      <w:kern w:val="0"/>
      <w:lang w:eastAsia="en-US"/>
      <w14:ligatures w14:val="none"/>
    </w:rPr>
  </w:style>
  <w:style w:type="paragraph" w:customStyle="1" w:styleId="3AC3FA17FC9D4665B0EEC1B7C31F39425">
    <w:name w:val="3AC3FA17FC9D4665B0EEC1B7C31F39425"/>
    <w:rsid w:val="00100710"/>
    <w:pPr>
      <w:spacing w:after="200"/>
    </w:pPr>
    <w:rPr>
      <w:rFonts w:ascii="Times New Roman" w:eastAsia="Calibri" w:hAnsi="Times New Roman" w:cs="Times New Roman"/>
      <w:color w:val="000000"/>
      <w:kern w:val="0"/>
      <w:lang w:eastAsia="en-US"/>
      <w14:ligatures w14:val="none"/>
    </w:rPr>
  </w:style>
  <w:style w:type="paragraph" w:customStyle="1" w:styleId="36651141371647D596306593DC8492145">
    <w:name w:val="36651141371647D596306593DC8492145"/>
    <w:rsid w:val="00100710"/>
    <w:pPr>
      <w:spacing w:after="200"/>
    </w:pPr>
    <w:rPr>
      <w:rFonts w:ascii="Times New Roman" w:eastAsia="Calibri" w:hAnsi="Times New Roman" w:cs="Times New Roman"/>
      <w:color w:val="000000"/>
      <w:kern w:val="0"/>
      <w:lang w:eastAsia="en-US"/>
      <w14:ligatures w14:val="none"/>
    </w:rPr>
  </w:style>
  <w:style w:type="paragraph" w:customStyle="1" w:styleId="E2A28384DF984FF59960B5E4EF4C8D125">
    <w:name w:val="E2A28384DF984FF59960B5E4EF4C8D125"/>
    <w:rsid w:val="00100710"/>
    <w:pPr>
      <w:spacing w:after="200"/>
    </w:pPr>
    <w:rPr>
      <w:rFonts w:ascii="Times New Roman" w:eastAsia="Calibri" w:hAnsi="Times New Roman" w:cs="Times New Roman"/>
      <w:color w:val="000000"/>
      <w:kern w:val="0"/>
      <w:lang w:eastAsia="en-US"/>
      <w14:ligatures w14:val="none"/>
    </w:rPr>
  </w:style>
  <w:style w:type="paragraph" w:customStyle="1" w:styleId="515A55EEB3E0466783F48CA6982B6C1F5">
    <w:name w:val="515A55EEB3E0466783F48CA6982B6C1F5"/>
    <w:rsid w:val="00100710"/>
    <w:pPr>
      <w:spacing w:after="200"/>
    </w:pPr>
    <w:rPr>
      <w:rFonts w:ascii="Times New Roman" w:eastAsia="Calibri" w:hAnsi="Times New Roman" w:cs="Times New Roman"/>
      <w:color w:val="000000"/>
      <w:kern w:val="0"/>
      <w:lang w:eastAsia="en-US"/>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C65E282A17CD642818FB0C91F4C126E" ma:contentTypeVersion="4" ma:contentTypeDescription="Create a new document." ma:contentTypeScope="" ma:versionID="198905fe12a2431e187b7a70c928e677">
  <xsd:schema xmlns:xsd="http://www.w3.org/2001/XMLSchema" xmlns:xs="http://www.w3.org/2001/XMLSchema" xmlns:p="http://schemas.microsoft.com/office/2006/metadata/properties" xmlns:ns2="868eecca-9545-4eac-a1ab-9a62cabd097c" targetNamespace="http://schemas.microsoft.com/office/2006/metadata/properties" ma:root="true" ma:fieldsID="5f88d7591f7bd50a740c7f1c67491497" ns2:_="">
    <xsd:import namespace="868eecca-9545-4eac-a1ab-9a62cabd097c"/>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8eecca-9545-4eac-a1ab-9a62cabd09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30E3EF8-422A-4708-89EA-A5AA58B41D12}">
  <ds:schemaRefs>
    <ds:schemaRef ds:uri="http://schemas.microsoft.com/office/infopath/2007/PartnerControls"/>
    <ds:schemaRef ds:uri="http://www.w3.org/XML/1998/namespace"/>
    <ds:schemaRef ds:uri="http://purl.org/dc/terms/"/>
    <ds:schemaRef ds:uri="http://purl.org/dc/elements/1.1/"/>
    <ds:schemaRef ds:uri="http://schemas.microsoft.com/office/2006/documentManagement/types"/>
    <ds:schemaRef ds:uri="http://schemas.openxmlformats.org/package/2006/metadata/core-properties"/>
    <ds:schemaRef ds:uri="868eecca-9545-4eac-a1ab-9a62cabd097c"/>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14F8F553-EFC6-4F0F-AB6E-4E3D6D10CE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8eecca-9545-4eac-a1ab-9a62cabd09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1AC49D-09D9-46C1-B148-D8AEBBD9AD2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PM</Template>
  <TotalTime>0</TotalTime>
  <Pages>5</Pages>
  <Words>479</Words>
  <Characters>2861</Characters>
  <Application>Microsoft Office Word</Application>
  <DocSecurity>0</DocSecurity>
  <Lines>190</Lines>
  <Paragraphs>139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Analysis</dc:title>
  <dc:subject/>
  <dc:creator>Sofia Sohl-Liebl (HDa)</dc:creator>
  <cp:keywords/>
  <dc:description/>
  <cp:lastModifiedBy>Stefan Pettersson (HDa)</cp:lastModifiedBy>
  <cp:revision>2</cp:revision>
  <dcterms:created xsi:type="dcterms:W3CDTF">2024-05-21T11:11:00Z</dcterms:created>
  <dcterms:modified xsi:type="dcterms:W3CDTF">2024-05-21T11:11:00Z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0x0101008C65E282A17CD642818FB0C91F4C126E</vt:lpwstr>
  </property>
  <property fmtid="{D5CDD505-2E9C-101B-9397-08002B2CF9AE}" pid="3" name="TaxKeyword">
    <vt:lpwstr/>
  </property>
  <property fmtid="{D5CDD505-2E9C-101B-9397-08002B2CF9AE}" pid="4" name="Avdelning">
    <vt:lpwstr>1;#Rektors kansli, Högskoleförvaltning|768082ca-1a28-4983-90b4-5f5975ab10e2</vt:lpwstr>
  </property>
  <property fmtid="{D5CDD505-2E9C-101B-9397-08002B2CF9AE}" pid="5" name="Dokumenttyp0">
    <vt:lpwstr/>
  </property>
  <property fmtid="{D5CDD505-2E9C-101B-9397-08002B2CF9AE}" pid="6" name="MediaServiceImageTags">
    <vt:lpwstr/>
  </property>
  <property fmtid="{D5CDD505-2E9C-101B-9397-08002B2CF9AE}" pid="7" name="Ansvarig avdelning">
    <vt:lpwstr/>
  </property>
  <property fmtid="{D5CDD505-2E9C-101B-9397-08002B2CF9AE}" pid="8" name="Order">
    <vt:r8>2031600</vt:r8>
  </property>
  <property fmtid="{D5CDD505-2E9C-101B-9397-08002B2CF9AE}" pid="9" name="xd_Signature">
    <vt:bool>false</vt:bool>
  </property>
  <property fmtid="{D5CDD505-2E9C-101B-9397-08002B2CF9AE}" pid="10" name="xd_ProgID">
    <vt:lpwstr/>
  </property>
  <property fmtid="{D5CDD505-2E9C-101B-9397-08002B2CF9AE}" pid="11" name="ComplianceAssetId">
    <vt:lpwstr/>
  </property>
  <property fmtid="{D5CDD505-2E9C-101B-9397-08002B2CF9AE}" pid="12" name="TemplateUrl">
    <vt:lpwstr/>
  </property>
  <property fmtid="{D5CDD505-2E9C-101B-9397-08002B2CF9AE}" pid="13" name="_ExtendedDescription">
    <vt:lpwstr/>
  </property>
  <property fmtid="{D5CDD505-2E9C-101B-9397-08002B2CF9AE}" pid="14" name="TriggerFlowInfo">
    <vt:lpwstr/>
  </property>
  <property fmtid="{D5CDD505-2E9C-101B-9397-08002B2CF9AE}" pid="15" name="GrammarlyDocumentId">
    <vt:lpwstr>31ce42d2c97e8a8244a78e406819956542e4af036729bc72f22934f207f89251</vt:lpwstr>
  </property>
</Properties>
</file>