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AD8DF" w14:textId="77777777" w:rsidR="00C16D55" w:rsidRDefault="00C16D55" w:rsidP="00C16D55"/>
    <w:sdt>
      <w:sdtPr>
        <w:alias w:val="Dokumenttitel"/>
        <w:tag w:val="Dokumenttitel"/>
        <w:id w:val="-2128619653"/>
        <w:lock w:val="sdtLocked"/>
        <w:placeholder>
          <w:docPart w:val="11597C41335A4D3E854A0E7847407B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98FB48B" w14:textId="000B75CB" w:rsidR="009D7AB8" w:rsidRPr="009D7AB8" w:rsidRDefault="00CF4C6A" w:rsidP="009D7AB8">
          <w:pPr>
            <w:pStyle w:val="Rubrik1"/>
          </w:pPr>
          <w:r>
            <w:t>Programanalys</w:t>
          </w:r>
        </w:p>
      </w:sdtContent>
    </w:sdt>
    <w:p w14:paraId="7A9BEA64" w14:textId="6A7BC3BC" w:rsidR="004906FB" w:rsidRDefault="004906FB" w:rsidP="004906F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Programanalyser ska vid Högskolan Dalarna (HDa) </w:t>
      </w:r>
      <w:r w:rsidRPr="003659F7">
        <w:rPr>
          <w:rFonts w:ascii="Times New Roman" w:hAnsi="Times New Roman" w:cs="Times New Roman"/>
          <w:sz w:val="22"/>
          <w:szCs w:val="22"/>
        </w:rPr>
        <w:t xml:space="preserve">bidra till att utbildningsprogram </w:t>
      </w:r>
      <w:r>
        <w:rPr>
          <w:rFonts w:ascii="Times New Roman" w:hAnsi="Times New Roman" w:cs="Times New Roman"/>
          <w:sz w:val="22"/>
          <w:szCs w:val="22"/>
        </w:rPr>
        <w:t xml:space="preserve">årligen </w:t>
      </w:r>
      <w:r w:rsidRPr="003659F7">
        <w:rPr>
          <w:rFonts w:ascii="Times New Roman" w:hAnsi="Times New Roman" w:cs="Times New Roman"/>
          <w:sz w:val="22"/>
          <w:szCs w:val="22"/>
        </w:rPr>
        <w:t>genomgår en medveten och systematisk utveckling. Underlag utgörs av den samlade dokumentationen från kurser, dialog med ämnesansvarig(a) och undervisande lärare samt studenters synpunkter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A7BF17E" w14:textId="77777777" w:rsidR="004906FB" w:rsidRDefault="004906FB" w:rsidP="004906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EC4FA9" w14:textId="43903AF1" w:rsidR="004906FB" w:rsidRDefault="004906FB" w:rsidP="004906F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Programanalyser </w:t>
      </w:r>
      <w:r w:rsidRPr="001721D7">
        <w:rPr>
          <w:rFonts w:ascii="Times New Roman" w:hAnsi="Times New Roman" w:cs="Times New Roman"/>
          <w:sz w:val="22"/>
          <w:szCs w:val="22"/>
        </w:rPr>
        <w:t xml:space="preserve">syftar således till att </w:t>
      </w:r>
      <w:r>
        <w:rPr>
          <w:rFonts w:ascii="Times New Roman" w:hAnsi="Times New Roman" w:cs="Times New Roman"/>
          <w:sz w:val="22"/>
          <w:szCs w:val="22"/>
        </w:rPr>
        <w:t xml:space="preserve">kontinuerligt </w:t>
      </w:r>
      <w:r w:rsidRPr="001721D7">
        <w:rPr>
          <w:rFonts w:ascii="Times New Roman" w:hAnsi="Times New Roman" w:cs="Times New Roman"/>
          <w:sz w:val="22"/>
          <w:szCs w:val="22"/>
        </w:rPr>
        <w:t xml:space="preserve">utvärdera och analysera </w:t>
      </w:r>
      <w:r>
        <w:rPr>
          <w:rFonts w:ascii="Times New Roman" w:hAnsi="Times New Roman" w:cs="Times New Roman"/>
          <w:sz w:val="22"/>
          <w:szCs w:val="22"/>
        </w:rPr>
        <w:t>aktuella utbildningsprogram</w:t>
      </w:r>
      <w:r w:rsidR="00D6569D">
        <w:rPr>
          <w:rFonts w:ascii="Times New Roman" w:hAnsi="Times New Roman" w:cs="Times New Roman"/>
          <w:sz w:val="22"/>
          <w:szCs w:val="22"/>
        </w:rPr>
        <w:t xml:space="preserve"> </w:t>
      </w:r>
      <w:r w:rsidRPr="001721D7">
        <w:rPr>
          <w:rFonts w:ascii="Times New Roman" w:hAnsi="Times New Roman" w:cs="Times New Roman"/>
          <w:sz w:val="22"/>
          <w:szCs w:val="22"/>
        </w:rPr>
        <w:t>för att på så sätt identifiera utvecklingsområden.</w:t>
      </w:r>
    </w:p>
    <w:p w14:paraId="77B8B48C" w14:textId="77777777" w:rsidR="004906FB" w:rsidRPr="006C4E31" w:rsidRDefault="004906FB" w:rsidP="004906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781A9B7" w14:textId="2D16FADC" w:rsidR="004F1815" w:rsidRDefault="004906FB" w:rsidP="004F1815">
      <w:pPr>
        <w:autoSpaceDE w:val="0"/>
        <w:autoSpaceDN w:val="0"/>
        <w:adjustRightInd w:val="0"/>
        <w:spacing w:after="0" w:line="240" w:lineRule="auto"/>
      </w:pPr>
      <w:r>
        <w:t>Programansvarig</w:t>
      </w:r>
      <w:r w:rsidRPr="006C4E31">
        <w:t xml:space="preserve"> </w:t>
      </w:r>
      <w:r w:rsidR="00513403">
        <w:t xml:space="preserve">ansvarar för </w:t>
      </w:r>
      <w:r>
        <w:t>att årligen genomföra</w:t>
      </w:r>
      <w:r w:rsidRPr="006C4E31">
        <w:t xml:space="preserve"> </w:t>
      </w:r>
      <w:r w:rsidRPr="003659F7">
        <w:rPr>
          <w:i/>
          <w:iCs/>
        </w:rPr>
        <w:t>programanalysen</w:t>
      </w:r>
      <w:r>
        <w:t xml:space="preserve"> </w:t>
      </w:r>
      <w:r w:rsidR="00262774">
        <w:t>i enlighet med</w:t>
      </w:r>
      <w:r w:rsidR="004F1815">
        <w:t xml:space="preserve"> gällande regelkrav (</w:t>
      </w:r>
      <w:r w:rsidR="004F1815" w:rsidRPr="002800DA">
        <w:rPr>
          <w:i/>
          <w:iCs/>
        </w:rPr>
        <w:t>Regler för kvalitetskrav: ansvar och kontinuerlig uppföljning av utbildning på grundnivå och avancerad nivå</w:t>
      </w:r>
      <w:r w:rsidR="004F1815">
        <w:t xml:space="preserve">, </w:t>
      </w:r>
      <w:r w:rsidR="004F1815" w:rsidRPr="006C4E31">
        <w:t>C 2023/1678</w:t>
      </w:r>
      <w:r w:rsidR="004F1815">
        <w:t>)</w:t>
      </w:r>
      <w:r w:rsidR="004F1815" w:rsidRPr="006C4E31">
        <w:t>.</w:t>
      </w:r>
    </w:p>
    <w:p w14:paraId="4A6A1C17" w14:textId="77777777" w:rsidR="004F1815" w:rsidRDefault="004F1815" w:rsidP="004F1815">
      <w:pPr>
        <w:autoSpaceDE w:val="0"/>
        <w:autoSpaceDN w:val="0"/>
        <w:adjustRightInd w:val="0"/>
        <w:spacing w:after="0" w:line="240" w:lineRule="auto"/>
      </w:pPr>
    </w:p>
    <w:p w14:paraId="267CE31E" w14:textId="77777777" w:rsidR="00CA513B" w:rsidRDefault="004F1815" w:rsidP="004906FB">
      <w:pPr>
        <w:autoSpaceDE w:val="0"/>
        <w:autoSpaceDN w:val="0"/>
        <w:adjustRightInd w:val="0"/>
        <w:spacing w:after="0" w:line="240" w:lineRule="auto"/>
      </w:pPr>
      <w:r>
        <w:t>Programansvarig ansvarar även</w:t>
      </w:r>
      <w:r w:rsidR="002B7EE2">
        <w:t xml:space="preserve"> </w:t>
      </w:r>
      <w:r w:rsidR="00091455">
        <w:t xml:space="preserve">för att </w:t>
      </w:r>
      <w:r w:rsidR="004906FB" w:rsidRPr="006C4E31">
        <w:t xml:space="preserve">tillgängliggöra </w:t>
      </w:r>
      <w:r w:rsidR="00192070">
        <w:t>programanalysen</w:t>
      </w:r>
      <w:r w:rsidR="004906FB" w:rsidRPr="006C4E31">
        <w:t xml:space="preserve"> genom att arkivera den samt kommunicera den till </w:t>
      </w:r>
      <w:r w:rsidR="004906FB">
        <w:t>programmets</w:t>
      </w:r>
      <w:r w:rsidR="004906FB" w:rsidRPr="006C4E31">
        <w:t xml:space="preserve"> intressenter. </w:t>
      </w:r>
      <w:r w:rsidR="00CA513B">
        <w:t>Programanalysen ska minst delges:</w:t>
      </w:r>
    </w:p>
    <w:p w14:paraId="586FF0DA" w14:textId="77777777" w:rsidR="00F8780F" w:rsidRDefault="004906FB" w:rsidP="00F878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3659F7">
        <w:t>nuvarande studenter</w:t>
      </w:r>
    </w:p>
    <w:p w14:paraId="22A492F9" w14:textId="77777777" w:rsidR="00F8780F" w:rsidRDefault="004906FB" w:rsidP="00F878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3659F7">
        <w:t>studenter i kommande programtillfäll</w:t>
      </w:r>
      <w:r w:rsidR="00F8780F">
        <w:t>e</w:t>
      </w:r>
      <w:r w:rsidRPr="003659F7">
        <w:t xml:space="preserve"> </w:t>
      </w:r>
    </w:p>
    <w:p w14:paraId="525D43D4" w14:textId="79A2CDF8" w:rsidR="00F8780F" w:rsidRDefault="004906FB" w:rsidP="00F878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3659F7">
        <w:t>studentkåren</w:t>
      </w:r>
      <w:r w:rsidR="002C6353">
        <w:t xml:space="preserve"> (</w:t>
      </w:r>
      <w:hyperlink r:id="rId10" w:history="1">
        <w:r w:rsidR="002C6353">
          <w:rPr>
            <w:rStyle w:val="Hyperlnk"/>
          </w:rPr>
          <w:t>info@dalastudent.se</w:t>
        </w:r>
      </w:hyperlink>
      <w:r w:rsidR="002C6353">
        <w:t>)</w:t>
      </w:r>
    </w:p>
    <w:p w14:paraId="123EE8D3" w14:textId="77777777" w:rsidR="00F8780F" w:rsidRDefault="004906FB" w:rsidP="00F878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3659F7">
        <w:t>undervisande lärare i programmet</w:t>
      </w:r>
    </w:p>
    <w:p w14:paraId="13F4C562" w14:textId="77777777" w:rsidR="002163C2" w:rsidRDefault="004906FB" w:rsidP="00F878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3659F7">
        <w:t>ämnesansvarig</w:t>
      </w:r>
    </w:p>
    <w:p w14:paraId="2272C2B2" w14:textId="77777777" w:rsidR="00C768F3" w:rsidRDefault="004906FB" w:rsidP="00F878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3659F7">
        <w:t>avdelningsledare</w:t>
      </w:r>
    </w:p>
    <w:p w14:paraId="34B2C5D4" w14:textId="77777777" w:rsidR="00C768F3" w:rsidRDefault="004906FB" w:rsidP="00F878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3659F7">
        <w:t>prefekt</w:t>
      </w:r>
    </w:p>
    <w:p w14:paraId="7F108169" w14:textId="3DBEC990" w:rsidR="00C768F3" w:rsidRDefault="00F032D4" w:rsidP="00F878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ins</w:t>
      </w:r>
      <w:r w:rsidR="005B6CB6">
        <w:t>t</w:t>
      </w:r>
      <w:r>
        <w:t>ituti</w:t>
      </w:r>
      <w:r w:rsidR="005B6CB6">
        <w:t>o</w:t>
      </w:r>
      <w:r>
        <w:t>nsledningsråd</w:t>
      </w:r>
      <w:r w:rsidR="005B6CB6">
        <w:t xml:space="preserve"> (IL)</w:t>
      </w:r>
    </w:p>
    <w:p w14:paraId="7E1B91A4" w14:textId="68A74F5E" w:rsidR="006034BC" w:rsidRPr="00C768F3" w:rsidRDefault="004906FB" w:rsidP="00C768F3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3659F7">
        <w:t>i förekommande fall samverkansparter</w:t>
      </w:r>
      <w:r w:rsidRPr="006C4E31">
        <w:t xml:space="preserve"> </w:t>
      </w:r>
    </w:p>
    <w:p w14:paraId="74BCC991" w14:textId="77777777" w:rsidR="00C768F3" w:rsidRDefault="00C768F3" w:rsidP="00C768F3">
      <w:pPr>
        <w:pStyle w:val="Liststycke"/>
        <w:autoSpaceDE w:val="0"/>
        <w:autoSpaceDN w:val="0"/>
        <w:adjustRightInd w:val="0"/>
        <w:spacing w:after="0" w:line="240" w:lineRule="auto"/>
      </w:pPr>
    </w:p>
    <w:p w14:paraId="02AF3FF6" w14:textId="11BAEE82" w:rsidR="006034BC" w:rsidRDefault="006034BC" w:rsidP="006034BC">
      <w:pPr>
        <w:pStyle w:val="Default"/>
        <w:rPr>
          <w:color w:val="4472C4" w:themeColor="accent1"/>
        </w:rPr>
      </w:pPr>
      <w:r>
        <w:rPr>
          <w:rFonts w:ascii="Times New Roman" w:hAnsi="Times New Roman" w:cs="Times New Roman"/>
          <w:sz w:val="22"/>
          <w:szCs w:val="22"/>
        </w:rPr>
        <w:t>Genomförd</w:t>
      </w:r>
      <w:r w:rsidRPr="00393EDF">
        <w:rPr>
          <w:rFonts w:ascii="Times New Roman" w:hAnsi="Times New Roman" w:cs="Times New Roman"/>
          <w:sz w:val="22"/>
          <w:szCs w:val="22"/>
        </w:rPr>
        <w:t xml:space="preserve"> </w:t>
      </w:r>
      <w:r w:rsidR="00C768F3">
        <w:rPr>
          <w:rFonts w:ascii="Times New Roman" w:hAnsi="Times New Roman" w:cs="Times New Roman"/>
          <w:sz w:val="22"/>
          <w:szCs w:val="22"/>
        </w:rPr>
        <w:t>programanalys</w:t>
      </w:r>
      <w:r w:rsidRPr="00393EDF">
        <w:rPr>
          <w:rFonts w:ascii="Times New Roman" w:hAnsi="Times New Roman" w:cs="Times New Roman"/>
          <w:sz w:val="22"/>
          <w:szCs w:val="22"/>
        </w:rPr>
        <w:t xml:space="preserve"> ska skickas till institutionsadministratör för </w:t>
      </w:r>
      <w:r w:rsidRPr="00F032D4">
        <w:rPr>
          <w:rFonts w:ascii="Times New Roman" w:hAnsi="Times New Roman" w:cs="Times New Roman"/>
          <w:sz w:val="22"/>
          <w:szCs w:val="22"/>
        </w:rPr>
        <w:t>diarieföring</w:t>
      </w:r>
      <w:r w:rsidR="007139BC" w:rsidRPr="00F032D4">
        <w:rPr>
          <w:rFonts w:ascii="Times New Roman" w:hAnsi="Times New Roman" w:cs="Times New Roman"/>
          <w:sz w:val="22"/>
          <w:szCs w:val="22"/>
        </w:rPr>
        <w:t xml:space="preserve"> </w:t>
      </w:r>
      <w:r w:rsidR="007139BC" w:rsidRPr="00F032D4">
        <w:rPr>
          <w:rFonts w:ascii="Times New Roman" w:hAnsi="Times New Roman" w:cs="Times New Roman"/>
          <w:color w:val="auto"/>
          <w:sz w:val="22"/>
          <w:szCs w:val="22"/>
        </w:rPr>
        <w:t>och arkivering</w:t>
      </w:r>
      <w:r w:rsidRPr="00F032D4">
        <w:rPr>
          <w:rFonts w:ascii="Fira Sans" w:hAnsi="Fira Sans"/>
          <w:shd w:val="clear" w:color="auto" w:fill="FAFAFA"/>
        </w:rPr>
        <w:t>.</w:t>
      </w:r>
    </w:p>
    <w:p w14:paraId="1AFC86C6" w14:textId="77777777" w:rsidR="006034BC" w:rsidRDefault="006034BC" w:rsidP="009D7AB8">
      <w:pPr>
        <w:rPr>
          <w:color w:val="4472C4" w:themeColor="accent1"/>
        </w:rPr>
      </w:pPr>
    </w:p>
    <w:p w14:paraId="3B46ECBF" w14:textId="77777777" w:rsidR="006034BC" w:rsidRDefault="006034BC" w:rsidP="009D7AB8">
      <w:pPr>
        <w:rPr>
          <w:color w:val="4472C4" w:themeColor="accent1"/>
        </w:rPr>
      </w:pPr>
    </w:p>
    <w:p w14:paraId="15FA6A99" w14:textId="77777777" w:rsidR="00404810" w:rsidRDefault="00404810" w:rsidP="00404810">
      <w:pPr>
        <w:rPr>
          <w:color w:val="4472C4" w:themeColor="accent1"/>
        </w:rPr>
      </w:pPr>
    </w:p>
    <w:p w14:paraId="1C7FFE13" w14:textId="77777777" w:rsidR="00C768F3" w:rsidRDefault="00C768F3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5913FD46" w14:textId="5298D633" w:rsidR="000D54E7" w:rsidRDefault="00404810" w:rsidP="000D54E7">
      <w:pPr>
        <w:rPr>
          <w:b/>
          <w:bCs/>
          <w:color w:val="FF0000"/>
        </w:rPr>
      </w:pPr>
      <w:r w:rsidRPr="00071800">
        <w:rPr>
          <w:b/>
          <w:bCs/>
        </w:rPr>
        <w:lastRenderedPageBreak/>
        <w:t>GRUNDDATA</w:t>
      </w:r>
      <w:r>
        <w:rPr>
          <w:b/>
          <w:bCs/>
        </w:rPr>
        <w:t xml:space="preserve"> </w:t>
      </w:r>
    </w:p>
    <w:p w14:paraId="42D82D79" w14:textId="6EE85998" w:rsidR="00404810" w:rsidRPr="004130F5" w:rsidRDefault="00404810" w:rsidP="00404810">
      <w:pPr>
        <w:rPr>
          <w:b/>
          <w:bCs/>
          <w:color w:val="FF0000"/>
        </w:rPr>
      </w:pP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106"/>
        <w:gridCol w:w="6954"/>
      </w:tblGrid>
      <w:tr w:rsidR="00230AB0" w:rsidRPr="00F75883" w14:paraId="63962F13" w14:textId="77777777" w:rsidTr="004E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14:paraId="7A555624" w14:textId="77777777" w:rsidR="00404810" w:rsidRPr="00263E96" w:rsidRDefault="00404810" w:rsidP="000D54E7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3E96">
              <w:rPr>
                <w:sz w:val="20"/>
                <w:szCs w:val="20"/>
              </w:rPr>
              <w:t>Programnamn:</w:t>
            </w:r>
          </w:p>
        </w:tc>
        <w:sdt>
          <w:sdtPr>
            <w:rPr>
              <w:color w:val="auto"/>
              <w:sz w:val="20"/>
              <w:szCs w:val="20"/>
            </w:rPr>
            <w:id w:val="-789594897"/>
            <w:placeholder>
              <w:docPart w:val="A7BF8020ABAC4353B984DC88D8E9FD53"/>
            </w:placeholder>
            <w:showingPlcHdr/>
          </w:sdtPr>
          <w:sdtContent>
            <w:tc>
              <w:tcPr>
                <w:tcW w:w="6956" w:type="dxa"/>
              </w:tcPr>
              <w:p w14:paraId="36D6A574" w14:textId="054A2F74" w:rsidR="00404810" w:rsidRPr="00263E96" w:rsidRDefault="005E07C6" w:rsidP="000D54E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  <w:sz w:val="20"/>
                    <w:szCs w:val="20"/>
                  </w:rPr>
                  <w:t>[Programnamn</w:t>
                </w:r>
                <w:r w:rsidR="008F2837">
                  <w:rPr>
                    <w:color w:val="auto"/>
                    <w:sz w:val="20"/>
                    <w:szCs w:val="20"/>
                  </w:rPr>
                  <w:t>]</w:t>
                </w:r>
              </w:p>
            </w:tc>
          </w:sdtContent>
        </w:sdt>
      </w:tr>
      <w:tr w:rsidR="00230AB0" w:rsidRPr="00F75883" w14:paraId="4E79FA2E" w14:textId="77777777" w:rsidTr="004E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14:paraId="1398E73D" w14:textId="77777777" w:rsidR="00404810" w:rsidRPr="00263E96" w:rsidRDefault="00404810" w:rsidP="000D54E7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3E96">
              <w:rPr>
                <w:sz w:val="20"/>
                <w:szCs w:val="20"/>
              </w:rPr>
              <w:t>Programkod:</w:t>
            </w:r>
          </w:p>
        </w:tc>
        <w:sdt>
          <w:sdtPr>
            <w:rPr>
              <w:color w:val="auto"/>
              <w:sz w:val="20"/>
              <w:szCs w:val="20"/>
            </w:rPr>
            <w:id w:val="1672222892"/>
            <w:placeholder>
              <w:docPart w:val="77A278CCF58240E489F00A12E5864FEF"/>
            </w:placeholder>
            <w:showingPlcHdr/>
          </w:sdtPr>
          <w:sdtContent>
            <w:tc>
              <w:tcPr>
                <w:tcW w:w="6956" w:type="dxa"/>
              </w:tcPr>
              <w:p w14:paraId="6BEBC1E2" w14:textId="3722F645" w:rsidR="00404810" w:rsidRPr="00263E96" w:rsidRDefault="008F2837" w:rsidP="000D54E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  <w:sz w:val="20"/>
                    <w:szCs w:val="20"/>
                  </w:rPr>
                  <w:t>[Programkod]</w:t>
                </w:r>
              </w:p>
            </w:tc>
          </w:sdtContent>
        </w:sdt>
      </w:tr>
      <w:tr w:rsidR="00230AB0" w:rsidRPr="00F75883" w14:paraId="42B56115" w14:textId="77777777" w:rsidTr="004E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14:paraId="387F92F3" w14:textId="77777777" w:rsidR="00404810" w:rsidRPr="00263E96" w:rsidRDefault="00404810" w:rsidP="000D54E7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3E96">
              <w:rPr>
                <w:sz w:val="20"/>
                <w:szCs w:val="20"/>
              </w:rPr>
              <w:t>Antal poäng:</w:t>
            </w:r>
          </w:p>
        </w:tc>
        <w:sdt>
          <w:sdtPr>
            <w:rPr>
              <w:color w:val="auto"/>
              <w:sz w:val="20"/>
              <w:szCs w:val="20"/>
            </w:rPr>
            <w:alias w:val="Poäng"/>
            <w:tag w:val="Poäng"/>
            <w:id w:val="-528260757"/>
            <w:placeholder>
              <w:docPart w:val="2C7D8727E5C94D6EBF0F88FB437B42F1"/>
            </w:placeholder>
            <w:showingPlcHdr/>
          </w:sdtPr>
          <w:sdtContent>
            <w:tc>
              <w:tcPr>
                <w:tcW w:w="6956" w:type="dxa"/>
              </w:tcPr>
              <w:p w14:paraId="11353EC2" w14:textId="77777777" w:rsidR="00404810" w:rsidRPr="00263E96" w:rsidRDefault="00404810" w:rsidP="000D54E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 w:rsidRPr="00263E96">
                  <w:rPr>
                    <w:rStyle w:val="Platshllartext"/>
                    <w:color w:val="auto"/>
                    <w:sz w:val="20"/>
                    <w:szCs w:val="20"/>
                  </w:rPr>
                  <w:t>[Antal poäng]</w:t>
                </w:r>
              </w:p>
            </w:tc>
          </w:sdtContent>
        </w:sdt>
      </w:tr>
      <w:tr w:rsidR="00230AB0" w:rsidRPr="00F75883" w14:paraId="733AB08B" w14:textId="77777777" w:rsidTr="004E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14:paraId="435A3CD8" w14:textId="77777777" w:rsidR="00404810" w:rsidRPr="00263E96" w:rsidRDefault="00404810" w:rsidP="000D54E7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3E96">
              <w:rPr>
                <w:sz w:val="20"/>
                <w:szCs w:val="20"/>
              </w:rPr>
              <w:t>Termin/år:</w:t>
            </w:r>
          </w:p>
        </w:tc>
        <w:sdt>
          <w:sdtPr>
            <w:rPr>
              <w:color w:val="auto"/>
              <w:sz w:val="20"/>
              <w:szCs w:val="20"/>
            </w:rPr>
            <w:alias w:val="Termin/år"/>
            <w:tag w:val=""/>
            <w:id w:val="696127246"/>
            <w:placeholder>
              <w:docPart w:val="63D46280EF554CF489DB4EBC3269DEA6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6956" w:type="dxa"/>
              </w:tcPr>
              <w:p w14:paraId="77DCF89E" w14:textId="77777777" w:rsidR="00404810" w:rsidRPr="00263E96" w:rsidRDefault="00404810" w:rsidP="000D54E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 w:rsidRPr="00263E96">
                  <w:rPr>
                    <w:rStyle w:val="Platshllartext"/>
                    <w:color w:val="auto"/>
                    <w:sz w:val="20"/>
                    <w:szCs w:val="20"/>
                  </w:rPr>
                  <w:t>[Termin/år]</w:t>
                </w:r>
              </w:p>
            </w:tc>
          </w:sdtContent>
        </w:sdt>
      </w:tr>
      <w:tr w:rsidR="00230AB0" w:rsidRPr="00990DAD" w14:paraId="546D1248" w14:textId="77777777" w:rsidTr="004E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14:paraId="2D93BB1C" w14:textId="77777777" w:rsidR="00404810" w:rsidRPr="00263E96" w:rsidRDefault="00404810" w:rsidP="000D54E7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3E96">
              <w:rPr>
                <w:sz w:val="20"/>
                <w:szCs w:val="20"/>
              </w:rPr>
              <w:t>Programansvarig:</w:t>
            </w:r>
          </w:p>
        </w:tc>
        <w:sdt>
          <w:sdtPr>
            <w:rPr>
              <w:color w:val="auto"/>
              <w:sz w:val="20"/>
              <w:szCs w:val="20"/>
            </w:rPr>
            <w:id w:val="-631794211"/>
            <w:placeholder>
              <w:docPart w:val="36986DFDEF4B42DAA2F09C523044A42A"/>
            </w:placeholder>
            <w:showingPlcHdr/>
          </w:sdtPr>
          <w:sdtContent>
            <w:tc>
              <w:tcPr>
                <w:tcW w:w="6956" w:type="dxa"/>
              </w:tcPr>
              <w:p w14:paraId="177DE955" w14:textId="44ACF227" w:rsidR="00404810" w:rsidRPr="00263E96" w:rsidRDefault="00725ED7" w:rsidP="000D54E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  <w:sz w:val="20"/>
                    <w:szCs w:val="20"/>
                  </w:rPr>
                  <w:t>[Programansvarig]</w:t>
                </w:r>
              </w:p>
            </w:tc>
          </w:sdtContent>
        </w:sdt>
      </w:tr>
      <w:tr w:rsidR="00230AB0" w:rsidRPr="00F75883" w14:paraId="0BC5E611" w14:textId="77777777" w:rsidTr="004E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14:paraId="77633B08" w14:textId="77777777" w:rsidR="00404810" w:rsidRPr="00263E96" w:rsidRDefault="00404810" w:rsidP="000D54E7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3E96">
              <w:rPr>
                <w:sz w:val="20"/>
                <w:szCs w:val="20"/>
              </w:rPr>
              <w:t>Deltagande lärare:</w:t>
            </w:r>
          </w:p>
        </w:tc>
        <w:sdt>
          <w:sdtPr>
            <w:rPr>
              <w:color w:val="auto"/>
              <w:sz w:val="20"/>
              <w:szCs w:val="20"/>
            </w:rPr>
            <w:alias w:val="Deltagande lärare"/>
            <w:tag w:val="Deltagande lärare"/>
            <w:id w:val="2024212026"/>
            <w:placeholder>
              <w:docPart w:val="8C4928B01B434B70B54FEF3C2380B46D"/>
            </w:placeholder>
            <w:showingPlcHdr/>
          </w:sdtPr>
          <w:sdtContent>
            <w:tc>
              <w:tcPr>
                <w:tcW w:w="6956" w:type="dxa"/>
              </w:tcPr>
              <w:p w14:paraId="34DC8ACF" w14:textId="77777777" w:rsidR="00404810" w:rsidRPr="00263E96" w:rsidRDefault="00404810" w:rsidP="000D54E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 w:rsidRPr="00263E96">
                  <w:rPr>
                    <w:rStyle w:val="Platshllartext"/>
                    <w:color w:val="auto"/>
                    <w:sz w:val="20"/>
                    <w:szCs w:val="20"/>
                  </w:rPr>
                  <w:t>[Deltagande lärare]</w:t>
                </w:r>
              </w:p>
            </w:tc>
          </w:sdtContent>
        </w:sdt>
      </w:tr>
      <w:tr w:rsidR="00230AB0" w:rsidRPr="00F75883" w14:paraId="71C847CC" w14:textId="77777777" w:rsidTr="004E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14:paraId="4217DCDD" w14:textId="67A2C1EA" w:rsidR="00404810" w:rsidRPr="00263E96" w:rsidRDefault="00B3246B" w:rsidP="000D54E7">
            <w:pPr>
              <w:pStyle w:val="Rubrik1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Ämnesansvarig</w:t>
            </w:r>
            <w:r w:rsidR="00404810" w:rsidRPr="00263E96">
              <w:rPr>
                <w:sz w:val="20"/>
                <w:szCs w:val="20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</w:rPr>
            <w:id w:val="1809119393"/>
            <w:placeholder>
              <w:docPart w:val="37A57B58FF1444E49D9DD59F50B285E8"/>
            </w:placeholder>
            <w:showingPlcHdr/>
          </w:sdtPr>
          <w:sdtContent>
            <w:tc>
              <w:tcPr>
                <w:tcW w:w="6956" w:type="dxa"/>
              </w:tcPr>
              <w:p w14:paraId="2880D717" w14:textId="375AEE3E" w:rsidR="00404810" w:rsidRPr="00263E96" w:rsidRDefault="00230AB0" w:rsidP="000D54E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  <w:sz w:val="20"/>
                    <w:szCs w:val="20"/>
                  </w:rPr>
                  <w:t>[Anges för program med generell examensutgång]</w:t>
                </w:r>
              </w:p>
            </w:tc>
          </w:sdtContent>
        </w:sdt>
      </w:tr>
    </w:tbl>
    <w:p w14:paraId="2B775106" w14:textId="77777777" w:rsidR="00404810" w:rsidRPr="001721D7" w:rsidRDefault="00404810" w:rsidP="00404810">
      <w:pPr>
        <w:rPr>
          <w:color w:val="4472C4" w:themeColor="accent1"/>
        </w:rPr>
      </w:pPr>
    </w:p>
    <w:p w14:paraId="1B6C2D05" w14:textId="77777777" w:rsidR="00404810" w:rsidRDefault="00404810" w:rsidP="00404810">
      <w:pPr>
        <w:rPr>
          <w:b/>
          <w:bCs/>
        </w:rPr>
      </w:pPr>
      <w:r>
        <w:rPr>
          <w:b/>
          <w:bCs/>
        </w:rPr>
        <w:br w:type="page"/>
      </w:r>
    </w:p>
    <w:p w14:paraId="4A0FA683" w14:textId="32E1AE6F" w:rsidR="00C12F71" w:rsidRDefault="00404810" w:rsidP="00404810">
      <w:pPr>
        <w:rPr>
          <w:b/>
          <w:bCs/>
        </w:rPr>
      </w:pPr>
      <w:r>
        <w:rPr>
          <w:b/>
          <w:bCs/>
        </w:rPr>
        <w:lastRenderedPageBreak/>
        <w:t xml:space="preserve">STUDENTERNAS OCH LÄRARNAS SYNPUNKTER  </w:t>
      </w:r>
    </w:p>
    <w:tbl>
      <w:tblPr>
        <w:tblStyle w:val="Style1"/>
        <w:tblpPr w:leftFromText="141" w:rightFromText="141" w:vertAnchor="text" w:horzAnchor="margin" w:tblpY="206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12F71" w:rsidRPr="004C5C9F" w14:paraId="66B48FF8" w14:textId="77777777" w:rsidTr="00114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D0CECE" w:themeFill="background2" w:themeFillShade="E6"/>
          </w:tcPr>
          <w:p w14:paraId="50F1C8E3" w14:textId="60F19AB0" w:rsidR="00C12F71" w:rsidRPr="00A6463A" w:rsidRDefault="00C12F71" w:rsidP="00114445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A6463A">
              <w:rPr>
                <w:sz w:val="20"/>
                <w:szCs w:val="20"/>
              </w:rPr>
              <w:t xml:space="preserve">Kort beskrivning av vilka metoder som använts för insamling av studenternas synpunkter utöver </w:t>
            </w:r>
            <w:r w:rsidR="007139BC">
              <w:rPr>
                <w:sz w:val="20"/>
                <w:szCs w:val="20"/>
              </w:rPr>
              <w:t>en</w:t>
            </w:r>
            <w:r w:rsidR="00D31878">
              <w:rPr>
                <w:sz w:val="20"/>
                <w:szCs w:val="20"/>
              </w:rPr>
              <w:t xml:space="preserve"> årlig</w:t>
            </w:r>
            <w:r w:rsidR="007139BC">
              <w:rPr>
                <w:sz w:val="20"/>
                <w:szCs w:val="20"/>
              </w:rPr>
              <w:t xml:space="preserve"> </w:t>
            </w:r>
            <w:r w:rsidRPr="00A6463A">
              <w:rPr>
                <w:sz w:val="20"/>
                <w:szCs w:val="20"/>
              </w:rPr>
              <w:t xml:space="preserve">anonym programvärdering och </w:t>
            </w:r>
            <w:r w:rsidR="00416597">
              <w:rPr>
                <w:sz w:val="20"/>
                <w:szCs w:val="20"/>
              </w:rPr>
              <w:t xml:space="preserve">insamling av synpunkter via </w:t>
            </w:r>
            <w:r w:rsidRPr="00A6463A">
              <w:rPr>
                <w:sz w:val="20"/>
                <w:szCs w:val="20"/>
              </w:rPr>
              <w:t>programrådet.</w:t>
            </w:r>
          </w:p>
        </w:tc>
      </w:tr>
      <w:tr w:rsidR="00C12F71" w:rsidRPr="004C5C9F" w14:paraId="0C66F204" w14:textId="77777777" w:rsidTr="00114445">
        <w:trPr>
          <w:cantSplit w:val="0"/>
          <w:trHeight w:val="1985"/>
        </w:trPr>
        <w:sdt>
          <w:sdtPr>
            <w:rPr>
              <w:lang w:val="en-GB"/>
            </w:rPr>
            <w:alias w:val="Beskrivning av kursutvärderingsmetod"/>
            <w:tag w:val="Beskrivning av kursutvärderingsmetod"/>
            <w:id w:val="-454256516"/>
            <w:placeholder>
              <w:docPart w:val="E91D43024FFD4385B00756ABEE410C18"/>
            </w:placeholder>
            <w15:appearance w15:val="hidden"/>
          </w:sdtPr>
          <w:sdtContent>
            <w:sdt>
              <w:sdtPr>
                <w:rPr>
                  <w:lang w:val="en-GB"/>
                </w:rPr>
                <w:alias w:val="Kursutvärderingsmetod"/>
                <w:tag w:val="Kursutvärderingsmetod"/>
                <w:id w:val="491074346"/>
                <w:placeholder>
                  <w:docPart w:val="D449D85D2E6944ED97283233873F1F0F"/>
                </w:placeholder>
                <w:showingPlcHdr/>
                <w15:appearance w15:val="hidden"/>
              </w:sdtPr>
              <w:sdtContent>
                <w:tc>
                  <w:tcPr>
                    <w:tcW w:w="9062" w:type="dxa"/>
                  </w:tcPr>
                  <w:p w14:paraId="3803FF53" w14:textId="77777777" w:rsidR="00C12F71" w:rsidRPr="004C5C9F" w:rsidRDefault="00C12F71" w:rsidP="00114445">
                    <w:r w:rsidRPr="004C5C9F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650020A8" w14:textId="77777777" w:rsidR="00C12F71" w:rsidRDefault="00C12F71" w:rsidP="00404810">
      <w:pPr>
        <w:rPr>
          <w:b/>
          <w:bCs/>
          <w:color w:val="FF0000"/>
        </w:rPr>
      </w:pPr>
    </w:p>
    <w:p w14:paraId="34CC4C92" w14:textId="77777777" w:rsidR="00404810" w:rsidRDefault="00404810" w:rsidP="00404810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04810" w:rsidRPr="004C5C9F" w14:paraId="061E6414" w14:textId="77777777" w:rsidTr="004E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1CA2481F" w14:textId="69E8D888" w:rsidR="00404810" w:rsidRPr="004B77EC" w:rsidRDefault="00404810" w:rsidP="004B77EC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4B77EC">
              <w:rPr>
                <w:sz w:val="20"/>
                <w:szCs w:val="20"/>
              </w:rPr>
              <w:t>Sammanställning av studenternas synpunkter</w:t>
            </w:r>
            <w:r w:rsidR="00AA2DB8">
              <w:rPr>
                <w:sz w:val="20"/>
                <w:szCs w:val="20"/>
              </w:rPr>
              <w:t>.</w:t>
            </w:r>
          </w:p>
          <w:p w14:paraId="18B580E4" w14:textId="41AF9AEF" w:rsidR="00404810" w:rsidRPr="00A94310" w:rsidRDefault="00404810" w:rsidP="004B77EC">
            <w:pPr>
              <w:pStyle w:val="Rubrik1"/>
              <w:spacing w:before="0" w:after="0"/>
            </w:pPr>
            <w:r w:rsidRPr="004B77EC">
              <w:rPr>
                <w:b w:val="0"/>
                <w:sz w:val="20"/>
                <w:szCs w:val="20"/>
              </w:rPr>
              <w:t>Redogör för synpunkterna från</w:t>
            </w:r>
            <w:r w:rsidR="00B44547">
              <w:rPr>
                <w:b w:val="0"/>
                <w:sz w:val="20"/>
                <w:szCs w:val="20"/>
              </w:rPr>
              <w:t xml:space="preserve"> den anonyma programvärderingen</w:t>
            </w:r>
            <w:r w:rsidR="00AA2DB8">
              <w:rPr>
                <w:b w:val="0"/>
                <w:sz w:val="20"/>
                <w:szCs w:val="20"/>
              </w:rPr>
              <w:t>, från</w:t>
            </w:r>
            <w:r w:rsidRPr="004B77EC">
              <w:rPr>
                <w:b w:val="0"/>
                <w:sz w:val="20"/>
                <w:szCs w:val="20"/>
              </w:rPr>
              <w:t xml:space="preserve"> studentrepresentanterna i programrådet samt eventuella övriga synpunkter som inkommit.</w:t>
            </w:r>
          </w:p>
        </w:tc>
      </w:tr>
      <w:tr w:rsidR="00404810" w:rsidRPr="004C5C9F" w14:paraId="1CAC07B3" w14:textId="77777777" w:rsidTr="004E24BE">
        <w:trPr>
          <w:cantSplit w:val="0"/>
          <w:trHeight w:val="1985"/>
        </w:trPr>
        <w:sdt>
          <w:sdtPr>
            <w:rPr>
              <w:lang w:val="en-GB"/>
            </w:rPr>
            <w:alias w:val="Beskrivning av kursutvärderingsmetod"/>
            <w:tag w:val="Beskrivning av kursutvärderingsmetod"/>
            <w:id w:val="-1745249201"/>
            <w:placeholder>
              <w:docPart w:val="9155AF3B7FCE45D8805AD15103E77F42"/>
            </w:placeholder>
            <w15:appearance w15:val="hidden"/>
          </w:sdtPr>
          <w:sdtContent>
            <w:sdt>
              <w:sdtPr>
                <w:rPr>
                  <w:lang w:val="en-GB"/>
                </w:rPr>
                <w:alias w:val="Kursutvärderingsmetod"/>
                <w:tag w:val="Kursutvärderingsmetod"/>
                <w:id w:val="-431978032"/>
                <w:placeholder>
                  <w:docPart w:val="DC2F8DB750CF40E2B5888D442E380D6A"/>
                </w:placeholder>
                <w:showingPlcHdr/>
                <w15:appearance w15:val="hidden"/>
              </w:sdtPr>
              <w:sdtContent>
                <w:tc>
                  <w:tcPr>
                    <w:tcW w:w="9346" w:type="dxa"/>
                  </w:tcPr>
                  <w:p w14:paraId="56F1FE0C" w14:textId="77777777" w:rsidR="00404810" w:rsidRPr="004C5C9F" w:rsidRDefault="00404810" w:rsidP="004E24BE">
                    <w:r w:rsidRPr="004C5C9F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0EB022BD" w14:textId="77777777" w:rsidR="00404810" w:rsidRDefault="00404810" w:rsidP="00404810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04810" w:rsidRPr="004C5C9F" w14:paraId="0280AB04" w14:textId="77777777" w:rsidTr="004E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163175CB" w14:textId="77777777" w:rsidR="00404810" w:rsidRPr="004C5C9F" w:rsidRDefault="00404810" w:rsidP="00A6463A">
            <w:pPr>
              <w:pStyle w:val="Rubrik1"/>
              <w:spacing w:before="0" w:after="0"/>
            </w:pPr>
            <w:r w:rsidRPr="00A6463A">
              <w:rPr>
                <w:sz w:val="20"/>
                <w:szCs w:val="20"/>
              </w:rPr>
              <w:t>Sammanställning synpunkter från samtliga ämnesansvariga vars ämnen ger kurser i programmet.</w:t>
            </w:r>
          </w:p>
        </w:tc>
      </w:tr>
      <w:tr w:rsidR="00404810" w:rsidRPr="004C5C9F" w14:paraId="723EFEE2" w14:textId="77777777" w:rsidTr="004E24BE">
        <w:trPr>
          <w:cantSplit w:val="0"/>
          <w:trHeight w:val="1985"/>
        </w:trPr>
        <w:sdt>
          <w:sdtPr>
            <w:rPr>
              <w:lang w:val="en-GB"/>
            </w:rPr>
            <w:alias w:val="Beskrivning av kursutvärderingsmetod"/>
            <w:tag w:val="Beskrivning av kursutvärderingsmetod"/>
            <w:id w:val="1315845544"/>
            <w:placeholder>
              <w:docPart w:val="2E78FDC11D524F858B162BB54DA9ED54"/>
            </w:placeholder>
            <w15:appearance w15:val="hidden"/>
          </w:sdtPr>
          <w:sdtContent>
            <w:sdt>
              <w:sdtPr>
                <w:rPr>
                  <w:lang w:val="en-GB"/>
                </w:rPr>
                <w:alias w:val="Kursutvärderingsmetod"/>
                <w:tag w:val="Kursutvärderingsmetod"/>
                <w:id w:val="-1115206989"/>
                <w:placeholder>
                  <w:docPart w:val="8BEFFD2DFD0448AA90794866FDA48947"/>
                </w:placeholder>
                <w15:appearance w15:val="hidden"/>
              </w:sdtPr>
              <w:sdtContent>
                <w:sdt>
                  <w:sdtPr>
                    <w:rPr>
                      <w:lang w:val="en-GB"/>
                    </w:rPr>
                    <w:alias w:val="Kursutvärderingsmetod"/>
                    <w:tag w:val="Kursutvärderingsmetod"/>
                    <w:id w:val="1431471851"/>
                    <w:placeholder>
                      <w:docPart w:val="88E1EFF84DD642D6BF6A030E13E4FC35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9346" w:type="dxa"/>
                      </w:tcPr>
                      <w:p w14:paraId="1D2D69C2" w14:textId="27DEC7A9" w:rsidR="00404810" w:rsidRPr="004C5C9F" w:rsidRDefault="00E84A73" w:rsidP="004E24BE">
                        <w:r w:rsidRPr="004C5C9F">
                          <w:rPr>
                            <w:color w:val="808080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C518E9" w14:textId="615A11EE" w:rsidR="00A6463A" w:rsidRDefault="00A6463A" w:rsidP="00404810">
      <w:pPr>
        <w:rPr>
          <w:b/>
          <w:bCs/>
        </w:rPr>
      </w:pPr>
    </w:p>
    <w:p w14:paraId="755ACA70" w14:textId="02F22BA6" w:rsidR="00404810" w:rsidRDefault="00A6463A" w:rsidP="00D23D97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601C2805" w14:textId="77777777" w:rsidR="00261E09" w:rsidRPr="00F657F1" w:rsidRDefault="00261E09" w:rsidP="00261E09">
      <w:pPr>
        <w:rPr>
          <w:color w:val="auto"/>
        </w:rPr>
      </w:pPr>
      <w:r w:rsidRPr="00F657F1">
        <w:rPr>
          <w:b/>
          <w:bCs/>
          <w:color w:val="auto"/>
        </w:rPr>
        <w:lastRenderedPageBreak/>
        <w:t xml:space="preserve">DESKRIPTIVA OCH ANALYTISKA REDOGÖRELSER </w:t>
      </w:r>
    </w:p>
    <w:p w14:paraId="693B3B8C" w14:textId="7C9CB8F3" w:rsidR="007D6715" w:rsidRPr="00D93FF0" w:rsidRDefault="00E84A73" w:rsidP="00261E09">
      <w:pPr>
        <w:rPr>
          <w:color w:val="auto"/>
        </w:rPr>
      </w:pPr>
      <w:r>
        <w:rPr>
          <w:color w:val="auto"/>
        </w:rPr>
        <w:t>N</w:t>
      </w:r>
      <w:r w:rsidRPr="00F657F1">
        <w:rPr>
          <w:color w:val="auto"/>
        </w:rPr>
        <w:t xml:space="preserve">edanstående redogörelser </w:t>
      </w:r>
      <w:r>
        <w:rPr>
          <w:color w:val="auto"/>
        </w:rPr>
        <w:t xml:space="preserve">ska </w:t>
      </w:r>
      <w:r w:rsidRPr="00F657F1">
        <w:rPr>
          <w:color w:val="auto"/>
        </w:rPr>
        <w:t xml:space="preserve">göras mot bakgrund av de synpunkter som redogjorts </w:t>
      </w:r>
      <w:r>
        <w:rPr>
          <w:color w:val="auto"/>
        </w:rPr>
        <w:t xml:space="preserve">för </w:t>
      </w:r>
      <w:r w:rsidRPr="00F657F1">
        <w:rPr>
          <w:color w:val="auto"/>
        </w:rPr>
        <w:t>ovan</w:t>
      </w:r>
      <w:r>
        <w:rPr>
          <w:color w:val="auto"/>
        </w:rPr>
        <w:t xml:space="preserve"> där så är tillämpbart.</w:t>
      </w:r>
      <w:r w:rsidRPr="00F657F1">
        <w:rPr>
          <w:color w:val="auto"/>
        </w:rPr>
        <w:t xml:space="preserve"> </w:t>
      </w: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7D6715" w:rsidRPr="004C5C9F" w14:paraId="39BB56C8" w14:textId="77777777" w:rsidTr="004F5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D0CECE" w:themeFill="background2" w:themeFillShade="E6"/>
          </w:tcPr>
          <w:p w14:paraId="2CF7CE8A" w14:textId="110E49A1" w:rsidR="003408A8" w:rsidRPr="003408A8" w:rsidRDefault="003408A8" w:rsidP="003408A8">
            <w:pPr>
              <w:pStyle w:val="Rubrik1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Överensstämmer</w:t>
            </w:r>
            <w:r w:rsidR="007D6715" w:rsidRPr="00261E09">
              <w:rPr>
                <w:sz w:val="20"/>
                <w:szCs w:val="20"/>
              </w:rPr>
              <w:t xml:space="preserve"> i programmet ingående kurstitlar med utbildningsplanen</w:t>
            </w:r>
            <w:r>
              <w:rPr>
                <w:sz w:val="20"/>
                <w:szCs w:val="20"/>
              </w:rPr>
              <w:t>?</w:t>
            </w:r>
          </w:p>
        </w:tc>
      </w:tr>
      <w:tr w:rsidR="003408A8" w:rsidRPr="004C5C9F" w14:paraId="136E23B6" w14:textId="77777777" w:rsidTr="002E29E6">
        <w:tc>
          <w:tcPr>
            <w:tcW w:w="9060" w:type="dxa"/>
            <w:shd w:val="clear" w:color="auto" w:fill="FFFFFF" w:themeFill="background1"/>
          </w:tcPr>
          <w:p w14:paraId="3882D6A3" w14:textId="066EEBBC" w:rsidR="003408A8" w:rsidRDefault="002E29E6" w:rsidP="003408A8">
            <w:pPr>
              <w:pStyle w:val="Rubrik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2E29E6">
              <w:rPr>
                <w:b w:val="0"/>
                <w:bCs w:val="0"/>
                <w:sz w:val="20"/>
                <w:szCs w:val="20"/>
              </w:rPr>
              <w:t xml:space="preserve">Ja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-196148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9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</w:p>
          <w:p w14:paraId="40902585" w14:textId="77777777" w:rsidR="005D6EF1" w:rsidRDefault="002E29E6" w:rsidP="002E29E6">
            <w:pPr>
              <w:rPr>
                <w:lang w:eastAsia="sv-SE"/>
              </w:rPr>
            </w:pPr>
            <w:r>
              <w:rPr>
                <w:lang w:eastAsia="sv-SE"/>
              </w:rPr>
              <w:t xml:space="preserve">Nej </w:t>
            </w:r>
            <w:sdt>
              <w:sdtPr>
                <w:rPr>
                  <w:lang w:eastAsia="sv-SE"/>
                </w:rPr>
                <w:id w:val="45915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sv-SE"/>
                  </w:rPr>
                  <w:t>☐</w:t>
                </w:r>
              </w:sdtContent>
            </w:sdt>
          </w:p>
          <w:sdt>
            <w:sdtPr>
              <w:rPr>
                <w:rStyle w:val="Formatmall1"/>
              </w:rPr>
              <w:id w:val="-369684029"/>
              <w:placeholder>
                <w:docPart w:val="FA3B931FBFAC442897280339EFFB180A"/>
              </w:placeholder>
              <w:showingPlcHdr/>
            </w:sdtPr>
            <w:sdtEndPr>
              <w:rPr>
                <w:rStyle w:val="Standardstycketeckensnitt"/>
                <w:color w:val="auto"/>
                <w:sz w:val="20"/>
                <w:szCs w:val="20"/>
              </w:rPr>
            </w:sdtEndPr>
            <w:sdtContent>
              <w:p w14:paraId="55D2CF78" w14:textId="19ED6DCF" w:rsidR="005D6EF1" w:rsidRPr="002E29E6" w:rsidRDefault="00D14179" w:rsidP="002E29E6">
                <w:pPr>
                  <w:rPr>
                    <w:lang w:eastAsia="sv-SE"/>
                  </w:rPr>
                </w:pPr>
                <w:r w:rsidRPr="00C75C29">
                  <w:rPr>
                    <w:color w:val="808080" w:themeColor="background1" w:themeShade="80"/>
                    <w:sz w:val="20"/>
                    <w:szCs w:val="20"/>
                  </w:rPr>
                  <w:t xml:space="preserve"> Kommentera vid n</w:t>
                </w:r>
                <w:r w:rsidR="005D6EF1" w:rsidRPr="00C75C29">
                  <w:rPr>
                    <w:color w:val="808080" w:themeColor="background1" w:themeShade="80"/>
                    <w:sz w:val="20"/>
                    <w:szCs w:val="20"/>
                  </w:rPr>
                  <w:t xml:space="preserve">ej </w:t>
                </w:r>
              </w:p>
            </w:sdtContent>
          </w:sdt>
        </w:tc>
      </w:tr>
    </w:tbl>
    <w:p w14:paraId="5E8EF271" w14:textId="35352884" w:rsidR="007D6715" w:rsidRPr="007B7193" w:rsidRDefault="007D6715" w:rsidP="00261E09">
      <w:pPr>
        <w:rPr>
          <w:color w:val="FF0000"/>
        </w:rPr>
      </w:pPr>
    </w:p>
    <w:tbl>
      <w:tblPr>
        <w:tblStyle w:val="Style1"/>
        <w:tblpPr w:leftFromText="141" w:rightFromText="141" w:vertAnchor="text" w:horzAnchor="margin" w:tblpY="206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04810" w:rsidRPr="004C5C9F" w14:paraId="082A927B" w14:textId="77777777" w:rsidTr="004E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D0CECE" w:themeFill="background2" w:themeFillShade="E6"/>
          </w:tcPr>
          <w:p w14:paraId="0E810F09" w14:textId="77777777" w:rsidR="00404810" w:rsidRPr="00261E09" w:rsidRDefault="00404810" w:rsidP="00261E09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1E09">
              <w:rPr>
                <w:sz w:val="20"/>
                <w:szCs w:val="20"/>
              </w:rPr>
              <w:t>Kort beskrivning av hur planering och administration av programmet fungerat</w:t>
            </w:r>
          </w:p>
        </w:tc>
      </w:tr>
      <w:tr w:rsidR="00404810" w:rsidRPr="004C5C9F" w14:paraId="5AC74581" w14:textId="77777777" w:rsidTr="004E24BE">
        <w:trPr>
          <w:cantSplit w:val="0"/>
          <w:trHeight w:val="1985"/>
        </w:trPr>
        <w:sdt>
          <w:sdtPr>
            <w:rPr>
              <w:lang w:val="en-GB"/>
            </w:rPr>
            <w:alias w:val="Beskrivning av kursutvärderingsmetod"/>
            <w:tag w:val="Beskrivning av kursutvärderingsmetod"/>
            <w:id w:val="-1251187928"/>
            <w:placeholder>
              <w:docPart w:val="A31C36B5B037441D904BF416C712F705"/>
            </w:placeholder>
            <w15:appearance w15:val="hidden"/>
          </w:sdtPr>
          <w:sdtContent>
            <w:sdt>
              <w:sdtPr>
                <w:rPr>
                  <w:lang w:val="en-GB"/>
                </w:rPr>
                <w:alias w:val="Kursutvärderingsmetod"/>
                <w:tag w:val="Kursutvärderingsmetod"/>
                <w:id w:val="1027375316"/>
                <w:placeholder>
                  <w:docPart w:val="A69A68D6509E49A492D19CCE4A75C112"/>
                </w:placeholder>
                <w:showingPlcHdr/>
                <w15:appearance w15:val="hidden"/>
              </w:sdtPr>
              <w:sdtContent>
                <w:tc>
                  <w:tcPr>
                    <w:tcW w:w="9062" w:type="dxa"/>
                  </w:tcPr>
                  <w:p w14:paraId="644233BA" w14:textId="77777777" w:rsidR="00404810" w:rsidRPr="004C5C9F" w:rsidRDefault="00404810" w:rsidP="004E24BE">
                    <w:r w:rsidRPr="004C5C9F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29C24506" w14:textId="77777777" w:rsidR="00404810" w:rsidRDefault="00404810" w:rsidP="00404810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04810" w:rsidRPr="004C5C9F" w14:paraId="44435883" w14:textId="77777777" w:rsidTr="004E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1CDEC4E2" w14:textId="685646DD" w:rsidR="00404810" w:rsidRPr="00261E09" w:rsidRDefault="00404810" w:rsidP="00261E09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1E09">
              <w:rPr>
                <w:sz w:val="20"/>
                <w:szCs w:val="20"/>
              </w:rPr>
              <w:t xml:space="preserve">Kursanalyser, bemanning, genomströmningsstatistik och söktryck. </w:t>
            </w:r>
          </w:p>
          <w:p w14:paraId="2933D371" w14:textId="77777777" w:rsidR="00404810" w:rsidRPr="004C5C9F" w:rsidRDefault="00404810" w:rsidP="00261E09">
            <w:pPr>
              <w:pStyle w:val="Rubrik1"/>
              <w:spacing w:before="0" w:after="0"/>
            </w:pPr>
            <w:r w:rsidRPr="00261E09">
              <w:rPr>
                <w:b w:val="0"/>
                <w:sz w:val="20"/>
                <w:szCs w:val="20"/>
              </w:rPr>
              <w:t>Redogörelsen ska innefatta huruvida kursanalyser för i programmet ingående kurser föranleder eventuella åtgärder i programmet, eventuella avvikelser i bemanning, vilken genomströmning programmet har samt uppgifter om faktiskt söktryck och hur detta förhåller sig till föregående intag.</w:t>
            </w:r>
            <w:r>
              <w:rPr>
                <w:b w:val="0"/>
              </w:rPr>
              <w:t xml:space="preserve"> </w:t>
            </w:r>
          </w:p>
        </w:tc>
      </w:tr>
      <w:tr w:rsidR="00404810" w:rsidRPr="004C5C9F" w14:paraId="41ADAD01" w14:textId="77777777" w:rsidTr="004E24BE">
        <w:trPr>
          <w:cantSplit w:val="0"/>
          <w:trHeight w:val="1985"/>
        </w:trPr>
        <w:sdt>
          <w:sdtPr>
            <w:rPr>
              <w:lang w:val="en-GB"/>
            </w:rPr>
            <w:alias w:val="Beskrivning av kursutvärderingsmetod"/>
            <w:tag w:val="Beskrivning av kursutvärderingsmetod"/>
            <w:id w:val="1452214951"/>
            <w:placeholder>
              <w:docPart w:val="5FD270A0B73F4A7FA4EF5AE55CE7A50C"/>
            </w:placeholder>
            <w15:appearance w15:val="hidden"/>
          </w:sdtPr>
          <w:sdtContent>
            <w:sdt>
              <w:sdtPr>
                <w:rPr>
                  <w:lang w:val="en-GB"/>
                </w:rPr>
                <w:alias w:val="Kursutvärderingsmetod"/>
                <w:tag w:val="Kursutvärderingsmetod"/>
                <w:id w:val="-366297318"/>
                <w:placeholder>
                  <w:docPart w:val="55C1893009F34311B6484D2E66A744EB"/>
                </w:placeholder>
                <w:showingPlcHdr/>
                <w15:appearance w15:val="hidden"/>
              </w:sdtPr>
              <w:sdtContent>
                <w:tc>
                  <w:tcPr>
                    <w:tcW w:w="9346" w:type="dxa"/>
                  </w:tcPr>
                  <w:p w14:paraId="66A777D9" w14:textId="77777777" w:rsidR="00404810" w:rsidRPr="004C5C9F" w:rsidRDefault="00404810" w:rsidP="004E24BE">
                    <w:r w:rsidRPr="004C5C9F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3ED2CBCA" w14:textId="77777777" w:rsidR="00404810" w:rsidRDefault="00404810" w:rsidP="00404810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04810" w:rsidRPr="004C5C9F" w14:paraId="4A4C7046" w14:textId="77777777" w:rsidTr="004E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37E0E8B6" w14:textId="77777777" w:rsidR="00404810" w:rsidRPr="00261E09" w:rsidRDefault="00404810" w:rsidP="00261E09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1E09">
              <w:rPr>
                <w:sz w:val="20"/>
                <w:szCs w:val="20"/>
              </w:rPr>
              <w:t>Redogör för om förändringar i programmet eller omvärlden påverkar studenternas anställningsbarhet</w:t>
            </w:r>
          </w:p>
        </w:tc>
      </w:tr>
      <w:tr w:rsidR="00404810" w:rsidRPr="004C5C9F" w14:paraId="3DE4F71A" w14:textId="77777777" w:rsidTr="004E24BE">
        <w:trPr>
          <w:cantSplit w:val="0"/>
          <w:trHeight w:val="1985"/>
        </w:trPr>
        <w:sdt>
          <w:sdtPr>
            <w:rPr>
              <w:lang w:val="en-GB"/>
            </w:rPr>
            <w:alias w:val="Beskrivning av kursutvärderingsmetod"/>
            <w:tag w:val="Beskrivning av kursutvärderingsmetod"/>
            <w:id w:val="1296182430"/>
            <w:placeholder>
              <w:docPart w:val="5CCB29DB2CC54B2FA99693EF73AFB114"/>
            </w:placeholder>
            <w15:appearance w15:val="hidden"/>
          </w:sdtPr>
          <w:sdtContent>
            <w:sdt>
              <w:sdtPr>
                <w:rPr>
                  <w:lang w:val="en-GB"/>
                </w:rPr>
                <w:alias w:val="Kursutvärderingsmetod"/>
                <w:tag w:val="Kursutvärderingsmetod"/>
                <w:id w:val="145019144"/>
                <w:placeholder>
                  <w:docPart w:val="3BE4CE882FF0455AAF492F54F6ED9D86"/>
                </w:placeholder>
                <w:showingPlcHdr/>
                <w15:appearance w15:val="hidden"/>
              </w:sdtPr>
              <w:sdtContent>
                <w:tc>
                  <w:tcPr>
                    <w:tcW w:w="9346" w:type="dxa"/>
                  </w:tcPr>
                  <w:p w14:paraId="717C0551" w14:textId="77777777" w:rsidR="00404810" w:rsidRPr="004C5C9F" w:rsidRDefault="00404810" w:rsidP="004E24BE">
                    <w:r w:rsidRPr="004C5C9F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13E871E5" w14:textId="77777777" w:rsidR="00404810" w:rsidRDefault="00404810" w:rsidP="00404810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04810" w:rsidRPr="004C5C9F" w14:paraId="044D2171" w14:textId="77777777" w:rsidTr="004E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576622AD" w14:textId="77777777" w:rsidR="00404810" w:rsidRPr="00261E09" w:rsidRDefault="00404810" w:rsidP="00261E09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1E09">
              <w:rPr>
                <w:sz w:val="20"/>
                <w:szCs w:val="20"/>
              </w:rPr>
              <w:lastRenderedPageBreak/>
              <w:t>Analys av huruvida kursinnehåll i utbildningsprogram mot yrkesexamen innebär successiv fördjupning och leder till att studenten uppnår högskoleförordningens examensmål.</w:t>
            </w:r>
          </w:p>
        </w:tc>
      </w:tr>
      <w:tr w:rsidR="00404810" w:rsidRPr="004C5C9F" w14:paraId="499549F8" w14:textId="77777777" w:rsidTr="004E24BE">
        <w:trPr>
          <w:cantSplit w:val="0"/>
          <w:trHeight w:val="1985"/>
        </w:trPr>
        <w:sdt>
          <w:sdtPr>
            <w:rPr>
              <w:lang w:val="en-GB"/>
            </w:rPr>
            <w:alias w:val="Beskrivning av kursutvärderingsmetod"/>
            <w:tag w:val="Beskrivning av kursutvärderingsmetod"/>
            <w:id w:val="-882402134"/>
            <w:placeholder>
              <w:docPart w:val="9A6B36DF441149D198428FBEB3DB48F8"/>
            </w:placeholder>
            <w15:appearance w15:val="hidden"/>
          </w:sdtPr>
          <w:sdtContent>
            <w:sdt>
              <w:sdtPr>
                <w:rPr>
                  <w:lang w:val="en-GB"/>
                </w:rPr>
                <w:alias w:val="Kursutvärderingsmetod"/>
                <w:tag w:val="Kursutvärderingsmetod"/>
                <w:id w:val="2144772003"/>
                <w:placeholder>
                  <w:docPart w:val="B92D38696D524DEFB04D5919F1F7BEFC"/>
                </w:placeholder>
                <w:showingPlcHdr/>
                <w15:appearance w15:val="hidden"/>
              </w:sdtPr>
              <w:sdtContent>
                <w:tc>
                  <w:tcPr>
                    <w:tcW w:w="9346" w:type="dxa"/>
                  </w:tcPr>
                  <w:p w14:paraId="1E089052" w14:textId="77777777" w:rsidR="00404810" w:rsidRPr="004C5C9F" w:rsidRDefault="00404810" w:rsidP="004E24BE">
                    <w:r w:rsidRPr="004C5C9F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7F438110" w14:textId="77777777" w:rsidR="00404810" w:rsidRDefault="00404810" w:rsidP="00404810">
      <w:pPr>
        <w:rPr>
          <w:b/>
          <w:bCs/>
        </w:rPr>
      </w:pPr>
    </w:p>
    <w:p w14:paraId="5BBB3813" w14:textId="77777777" w:rsidR="00404810" w:rsidRDefault="00404810" w:rsidP="00404810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04810" w:rsidRPr="004C5C9F" w14:paraId="4C2C9AD9" w14:textId="77777777" w:rsidTr="004E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38631515" w14:textId="77777777" w:rsidR="00404810" w:rsidRPr="00261E09" w:rsidRDefault="00404810" w:rsidP="00261E09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1E09">
              <w:rPr>
                <w:sz w:val="20"/>
                <w:szCs w:val="20"/>
              </w:rPr>
              <w:t xml:space="preserve">Beskrivning av hur studenternas inflytande över utbildningen har möjliggjorts. </w:t>
            </w:r>
          </w:p>
        </w:tc>
      </w:tr>
      <w:tr w:rsidR="00404810" w:rsidRPr="004C5C9F" w14:paraId="5A3E1D4B" w14:textId="77777777" w:rsidTr="004E24BE">
        <w:trPr>
          <w:cantSplit w:val="0"/>
          <w:trHeight w:val="1985"/>
        </w:trPr>
        <w:sdt>
          <w:sdtPr>
            <w:rPr>
              <w:lang w:val="en-GB"/>
            </w:rPr>
            <w:alias w:val="Beskrivning av kursutvärderingsmetod"/>
            <w:tag w:val="Beskrivning av kursutvärderingsmetod"/>
            <w:id w:val="1040481677"/>
            <w:placeholder>
              <w:docPart w:val="7DD330AC94D846A5AF5773C728452A73"/>
            </w:placeholder>
            <w15:appearance w15:val="hidden"/>
          </w:sdtPr>
          <w:sdtContent>
            <w:sdt>
              <w:sdtPr>
                <w:rPr>
                  <w:lang w:val="en-GB"/>
                </w:rPr>
                <w:alias w:val="Kursutvärderingsmetod"/>
                <w:tag w:val="Kursutvärderingsmetod"/>
                <w:id w:val="-282733580"/>
                <w:placeholder>
                  <w:docPart w:val="45E7C84093C5442485FEE6F7703A6445"/>
                </w:placeholder>
                <w:showingPlcHdr/>
                <w15:appearance w15:val="hidden"/>
              </w:sdtPr>
              <w:sdtContent>
                <w:tc>
                  <w:tcPr>
                    <w:tcW w:w="9346" w:type="dxa"/>
                  </w:tcPr>
                  <w:p w14:paraId="663D56F7" w14:textId="77777777" w:rsidR="00404810" w:rsidRPr="004C5C9F" w:rsidRDefault="00404810" w:rsidP="004E24BE">
                    <w:r w:rsidRPr="004C5C9F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2C075CCC" w14:textId="77777777" w:rsidR="00404810" w:rsidRDefault="00404810" w:rsidP="00404810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04810" w:rsidRPr="004C5C9F" w14:paraId="11109101" w14:textId="77777777" w:rsidTr="004E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317FDB65" w14:textId="77777777" w:rsidR="00404810" w:rsidRPr="00261E09" w:rsidRDefault="00404810" w:rsidP="00261E09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1E09">
              <w:rPr>
                <w:sz w:val="20"/>
                <w:szCs w:val="20"/>
              </w:rPr>
              <w:t xml:space="preserve">Samverkan med näringsliv och andra avnämare genom branschråd, platsbesök etc. </w:t>
            </w:r>
          </w:p>
        </w:tc>
      </w:tr>
      <w:tr w:rsidR="00404810" w:rsidRPr="004C5C9F" w14:paraId="2761B4AD" w14:textId="77777777" w:rsidTr="004E24BE">
        <w:trPr>
          <w:cantSplit w:val="0"/>
          <w:trHeight w:val="1985"/>
        </w:trPr>
        <w:sdt>
          <w:sdtPr>
            <w:rPr>
              <w:lang w:val="en-GB"/>
            </w:rPr>
            <w:alias w:val="Beskrivning av kursutvärderingsmetod"/>
            <w:tag w:val="Beskrivning av kursutvärderingsmetod"/>
            <w:id w:val="-195545723"/>
            <w:placeholder>
              <w:docPart w:val="887314BA127243319FC2C3DDDEA03EA7"/>
            </w:placeholder>
            <w15:appearance w15:val="hidden"/>
          </w:sdtPr>
          <w:sdtContent>
            <w:sdt>
              <w:sdtPr>
                <w:rPr>
                  <w:lang w:val="en-GB"/>
                </w:rPr>
                <w:alias w:val="Kursutvärderingsmetod"/>
                <w:tag w:val="Kursutvärderingsmetod"/>
                <w:id w:val="-1818946590"/>
                <w:placeholder>
                  <w:docPart w:val="FE7D813916214A31AF4EC69126BC0830"/>
                </w:placeholder>
                <w:showingPlcHdr/>
                <w15:appearance w15:val="hidden"/>
              </w:sdtPr>
              <w:sdtContent>
                <w:tc>
                  <w:tcPr>
                    <w:tcW w:w="9346" w:type="dxa"/>
                  </w:tcPr>
                  <w:p w14:paraId="439788A3" w14:textId="77777777" w:rsidR="00404810" w:rsidRPr="004C5C9F" w:rsidRDefault="00404810" w:rsidP="004E24BE">
                    <w:r w:rsidRPr="004C5C9F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6A5D140E" w14:textId="77777777" w:rsidR="00404810" w:rsidRDefault="00404810" w:rsidP="00404810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04810" w:rsidRPr="004C5C9F" w14:paraId="53BE1615" w14:textId="77777777" w:rsidTr="004E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0FD75AAB" w14:textId="77777777" w:rsidR="00404810" w:rsidRPr="00261E09" w:rsidRDefault="00404810" w:rsidP="00261E09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261E09">
              <w:rPr>
                <w:sz w:val="20"/>
                <w:szCs w:val="20"/>
              </w:rPr>
              <w:t>Internationalisering avseende utbildningens innehåll och upplägg samt in- och utresande studenter.</w:t>
            </w:r>
          </w:p>
        </w:tc>
      </w:tr>
      <w:tr w:rsidR="00404810" w:rsidRPr="004C5C9F" w14:paraId="4ED2E6F3" w14:textId="77777777" w:rsidTr="004E24BE">
        <w:trPr>
          <w:cantSplit w:val="0"/>
          <w:trHeight w:val="1985"/>
        </w:trPr>
        <w:sdt>
          <w:sdtPr>
            <w:rPr>
              <w:lang w:val="en-GB"/>
            </w:rPr>
            <w:alias w:val="Beskrivning av kursutvärderingsmetod"/>
            <w:tag w:val="Beskrivning av kursutvärderingsmetod"/>
            <w:id w:val="167915282"/>
            <w:placeholder>
              <w:docPart w:val="7EACC86056F94FB1AC3D91C5B23A8068"/>
            </w:placeholder>
            <w15:appearance w15:val="hidden"/>
          </w:sdtPr>
          <w:sdtContent>
            <w:sdt>
              <w:sdtPr>
                <w:rPr>
                  <w:lang w:val="en-GB"/>
                </w:rPr>
                <w:alias w:val="Kursutvärderingsmetod"/>
                <w:tag w:val="Kursutvärderingsmetod"/>
                <w:id w:val="379914479"/>
                <w:placeholder>
                  <w:docPart w:val="F7DDE34D04B04ABE94D9EB3EBA1DD034"/>
                </w:placeholder>
                <w:showingPlcHdr/>
                <w15:appearance w15:val="hidden"/>
              </w:sdtPr>
              <w:sdtContent>
                <w:tc>
                  <w:tcPr>
                    <w:tcW w:w="9346" w:type="dxa"/>
                  </w:tcPr>
                  <w:p w14:paraId="3E61F3CD" w14:textId="77777777" w:rsidR="00404810" w:rsidRPr="004C5C9F" w:rsidRDefault="00404810" w:rsidP="004E24BE">
                    <w:r w:rsidRPr="004C5C9F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0BF2CC33" w14:textId="77777777" w:rsidR="00404810" w:rsidRDefault="00404810" w:rsidP="00404810">
      <w:pPr>
        <w:rPr>
          <w:b/>
          <w:bCs/>
        </w:rPr>
      </w:pPr>
    </w:p>
    <w:p w14:paraId="7C9084C9" w14:textId="77777777" w:rsidR="00404810" w:rsidRDefault="00404810" w:rsidP="00404810">
      <w:pPr>
        <w:rPr>
          <w:b/>
          <w:bCs/>
        </w:rPr>
      </w:pPr>
    </w:p>
    <w:p w14:paraId="58400651" w14:textId="77777777" w:rsidR="00404810" w:rsidRPr="002206BB" w:rsidRDefault="00404810" w:rsidP="00404810">
      <w:pPr>
        <w:rPr>
          <w:b/>
          <w:bCs/>
          <w:color w:val="000000" w:themeColor="text1"/>
        </w:rPr>
      </w:pPr>
      <w:r w:rsidRPr="002206BB">
        <w:rPr>
          <w:b/>
          <w:bCs/>
          <w:color w:val="000000" w:themeColor="text1"/>
        </w:rPr>
        <w:lastRenderedPageBreak/>
        <w:t xml:space="preserve">ÅTGÄRDER </w:t>
      </w: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04810" w:rsidRPr="004C5C9F" w14:paraId="32D8B0F4" w14:textId="77777777" w:rsidTr="004E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79EE03DA" w14:textId="77777777" w:rsidR="009E64FD" w:rsidRDefault="009E64FD" w:rsidP="0059330F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307C73">
              <w:rPr>
                <w:sz w:val="20"/>
                <w:szCs w:val="20"/>
              </w:rPr>
              <w:t>Redogörelse för de eventuella åtgärder som föreslås eller plane</w:t>
            </w:r>
            <w:r>
              <w:rPr>
                <w:sz w:val="20"/>
                <w:szCs w:val="20"/>
              </w:rPr>
              <w:t xml:space="preserve">ras </w:t>
            </w:r>
            <w:r w:rsidRPr="00307C73">
              <w:rPr>
                <w:sz w:val="20"/>
                <w:szCs w:val="20"/>
              </w:rPr>
              <w:t xml:space="preserve">för att utveckla </w:t>
            </w:r>
            <w:r w:rsidR="0059330F">
              <w:rPr>
                <w:sz w:val="20"/>
                <w:szCs w:val="20"/>
              </w:rPr>
              <w:t>programmet</w:t>
            </w:r>
            <w:r>
              <w:rPr>
                <w:sz w:val="20"/>
                <w:szCs w:val="20"/>
              </w:rPr>
              <w:t xml:space="preserve"> samt eventuella resursbehov kopplade till dessa. Redogör också för om</w:t>
            </w:r>
            <w:r w:rsidR="0059330F">
              <w:rPr>
                <w:sz w:val="20"/>
                <w:szCs w:val="20"/>
              </w:rPr>
              <w:t xml:space="preserve"> och hur</w:t>
            </w:r>
            <w:r w:rsidRPr="00307C73">
              <w:rPr>
                <w:sz w:val="20"/>
                <w:szCs w:val="20"/>
              </w:rPr>
              <w:t xml:space="preserve"> </w:t>
            </w:r>
            <w:r w:rsidR="0059330F">
              <w:rPr>
                <w:sz w:val="20"/>
                <w:szCs w:val="20"/>
              </w:rPr>
              <w:t>programhandboken</w:t>
            </w:r>
            <w:r w:rsidRPr="00307C73">
              <w:rPr>
                <w:sz w:val="20"/>
                <w:szCs w:val="20"/>
              </w:rPr>
              <w:t xml:space="preserve"> och/eller </w:t>
            </w:r>
            <w:r w:rsidR="0059330F">
              <w:rPr>
                <w:sz w:val="20"/>
                <w:szCs w:val="20"/>
              </w:rPr>
              <w:t>utbildnings</w:t>
            </w:r>
            <w:r w:rsidRPr="00307C73">
              <w:rPr>
                <w:sz w:val="20"/>
                <w:szCs w:val="20"/>
              </w:rPr>
              <w:t xml:space="preserve">planen </w:t>
            </w:r>
            <w:r w:rsidR="0059330F">
              <w:rPr>
                <w:sz w:val="20"/>
                <w:szCs w:val="20"/>
              </w:rPr>
              <w:t>kommer</w:t>
            </w:r>
            <w:r w:rsidRPr="00307C73">
              <w:rPr>
                <w:sz w:val="20"/>
                <w:szCs w:val="20"/>
              </w:rPr>
              <w:t xml:space="preserve"> uppdateras</w:t>
            </w:r>
            <w:r>
              <w:rPr>
                <w:sz w:val="20"/>
                <w:szCs w:val="20"/>
              </w:rPr>
              <w:t>.</w:t>
            </w:r>
          </w:p>
          <w:p w14:paraId="2B3F34C8" w14:textId="14B22618" w:rsidR="00B207E0" w:rsidRPr="00B207E0" w:rsidRDefault="00B207E0" w:rsidP="00B207E0">
            <w:pPr>
              <w:pStyle w:val="Rubrik1"/>
              <w:spacing w:before="0" w:after="0"/>
            </w:pPr>
            <w:r w:rsidRPr="00B207E0">
              <w:rPr>
                <w:b w:val="0"/>
                <w:sz w:val="20"/>
                <w:szCs w:val="20"/>
              </w:rPr>
              <w:t>Större förändringar och resursbehov ska meddelas prefekt.</w:t>
            </w:r>
          </w:p>
        </w:tc>
      </w:tr>
      <w:tr w:rsidR="00404810" w:rsidRPr="004C5C9F" w14:paraId="041DFDAF" w14:textId="77777777" w:rsidTr="004E24BE">
        <w:trPr>
          <w:cantSplit w:val="0"/>
          <w:trHeight w:val="1985"/>
        </w:trPr>
        <w:sdt>
          <w:sdtPr>
            <w:rPr>
              <w:lang w:val="en-GB"/>
            </w:rPr>
            <w:alias w:val="Beskrivning av kursutvärderingsmetod"/>
            <w:tag w:val="Beskrivning av kursutvärderingsmetod"/>
            <w:id w:val="-781180728"/>
            <w:placeholder>
              <w:docPart w:val="8801B3937E514B4582E0BFFC9789BCAA"/>
            </w:placeholder>
            <w15:appearance w15:val="hidden"/>
          </w:sdtPr>
          <w:sdtContent>
            <w:sdt>
              <w:sdtPr>
                <w:rPr>
                  <w:lang w:val="en-GB"/>
                </w:rPr>
                <w:alias w:val="Kursutvärderingsmetod"/>
                <w:tag w:val="Kursutvärderingsmetod"/>
                <w:id w:val="-641036573"/>
                <w:placeholder>
                  <w:docPart w:val="0C8528DBF85440888ED4671151E70B46"/>
                </w:placeholder>
                <w:showingPlcHdr/>
                <w15:appearance w15:val="hidden"/>
              </w:sdtPr>
              <w:sdtContent>
                <w:tc>
                  <w:tcPr>
                    <w:tcW w:w="9346" w:type="dxa"/>
                  </w:tcPr>
                  <w:p w14:paraId="3E094161" w14:textId="77777777" w:rsidR="00404810" w:rsidRPr="004C5C9F" w:rsidRDefault="00404810" w:rsidP="004E24BE">
                    <w:r w:rsidRPr="004C5C9F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0D99D514" w14:textId="77777777" w:rsidR="00404810" w:rsidRPr="00071800" w:rsidRDefault="00404810" w:rsidP="00404810">
      <w:pPr>
        <w:rPr>
          <w:b/>
          <w:bCs/>
        </w:rPr>
      </w:pPr>
    </w:p>
    <w:p w14:paraId="61902413" w14:textId="77777777" w:rsidR="00404810" w:rsidRDefault="00404810" w:rsidP="00404810"/>
    <w:p w14:paraId="2180BCD6" w14:textId="77777777" w:rsidR="00F14A56" w:rsidRPr="00F14A56" w:rsidRDefault="00F14A56" w:rsidP="00F14A56">
      <w:pPr>
        <w:tabs>
          <w:tab w:val="left" w:pos="5175"/>
        </w:tabs>
      </w:pPr>
    </w:p>
    <w:sectPr w:rsidR="00F14A56" w:rsidRPr="00F14A56" w:rsidSect="00EF79A7"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9C3E0" w14:textId="77777777" w:rsidR="000B2773" w:rsidRDefault="000B2773" w:rsidP="002D3AAC">
      <w:r>
        <w:separator/>
      </w:r>
    </w:p>
  </w:endnote>
  <w:endnote w:type="continuationSeparator" w:id="0">
    <w:p w14:paraId="1F531E4A" w14:textId="77777777" w:rsidR="000B2773" w:rsidRDefault="000B2773" w:rsidP="002D3AAC">
      <w:r>
        <w:continuationSeparator/>
      </w:r>
    </w:p>
  </w:endnote>
  <w:endnote w:type="continuationNotice" w:id="1">
    <w:p w14:paraId="5636FC26" w14:textId="77777777" w:rsidR="000B2773" w:rsidRDefault="000B2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5DD5F" w14:textId="77777777" w:rsidR="003F474E" w:rsidRPr="008A4E9E" w:rsidRDefault="00000000" w:rsidP="003F474E">
    <w:pPr>
      <w:pStyle w:val="Sidfot"/>
      <w:jc w:val="right"/>
    </w:pPr>
    <w:sdt>
      <w:sdtPr>
        <w:id w:val="-1606111688"/>
        <w:docPartObj>
          <w:docPartGallery w:val="Page Numbers (Top of Page)"/>
          <w:docPartUnique/>
        </w:docPartObj>
      </w:sdtPr>
      <w:sdtContent>
        <w:r w:rsidR="003F474E" w:rsidRPr="008A4E9E">
          <w:fldChar w:fldCharType="begin"/>
        </w:r>
        <w:r w:rsidR="003F474E" w:rsidRPr="008A4E9E">
          <w:instrText>PAGE</w:instrText>
        </w:r>
        <w:r w:rsidR="003F474E" w:rsidRPr="008A4E9E">
          <w:fldChar w:fldCharType="separate"/>
        </w:r>
        <w:r w:rsidR="003F474E" w:rsidRPr="008A4E9E">
          <w:t>1</w:t>
        </w:r>
        <w:r w:rsidR="003F474E" w:rsidRPr="008A4E9E">
          <w:fldChar w:fldCharType="end"/>
        </w:r>
        <w:r w:rsidR="003F474E" w:rsidRPr="008A4E9E">
          <w:t xml:space="preserve"> (</w:t>
        </w:r>
        <w:r w:rsidR="003F474E" w:rsidRPr="008A4E9E">
          <w:fldChar w:fldCharType="begin"/>
        </w:r>
        <w:r w:rsidR="003F474E" w:rsidRPr="008A4E9E">
          <w:instrText>NUMPAGES</w:instrText>
        </w:r>
        <w:r w:rsidR="003F474E" w:rsidRPr="008A4E9E">
          <w:fldChar w:fldCharType="separate"/>
        </w:r>
        <w:r w:rsidR="003F474E" w:rsidRPr="008A4E9E">
          <w:t>2</w:t>
        </w:r>
        <w:r w:rsidR="003F474E" w:rsidRPr="008A4E9E">
          <w:fldChar w:fldCharType="end"/>
        </w:r>
        <w:r w:rsidR="003F474E" w:rsidRPr="008A4E9E">
          <w:t>)</w:t>
        </w:r>
      </w:sdtContent>
    </w:sdt>
  </w:p>
  <w:p w14:paraId="72EA4EA4" w14:textId="77777777" w:rsidR="003F474E" w:rsidRDefault="003F4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8610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486BE2" w14:textId="77777777" w:rsidR="003F474E" w:rsidRPr="008A4E9E" w:rsidRDefault="003F474E">
            <w:pPr>
              <w:pStyle w:val="Sidfot"/>
              <w:jc w:val="right"/>
            </w:pPr>
            <w:r w:rsidRPr="008A4E9E">
              <w:fldChar w:fldCharType="begin"/>
            </w:r>
            <w:r w:rsidRPr="008A4E9E">
              <w:instrText>PAGE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 xml:space="preserve"> (</w:t>
            </w:r>
            <w:r w:rsidRPr="008A4E9E">
              <w:fldChar w:fldCharType="begin"/>
            </w:r>
            <w:r w:rsidRPr="008A4E9E">
              <w:instrText>NUMPAGES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>)</w:t>
            </w:r>
          </w:p>
        </w:sdtContent>
      </w:sdt>
    </w:sdtContent>
  </w:sdt>
  <w:p w14:paraId="7E5F7691" w14:textId="77777777" w:rsidR="003F474E" w:rsidRDefault="003F4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DDB0A" w14:textId="77777777" w:rsidR="000B2773" w:rsidRDefault="000B2773" w:rsidP="002D3AAC">
      <w:r>
        <w:separator/>
      </w:r>
    </w:p>
  </w:footnote>
  <w:footnote w:type="continuationSeparator" w:id="0">
    <w:p w14:paraId="7F81588A" w14:textId="77777777" w:rsidR="000B2773" w:rsidRDefault="000B2773" w:rsidP="002D3AAC">
      <w:r>
        <w:continuationSeparator/>
      </w:r>
    </w:p>
  </w:footnote>
  <w:footnote w:type="continuationNotice" w:id="1">
    <w:p w14:paraId="364BBE9C" w14:textId="77777777" w:rsidR="000B2773" w:rsidRDefault="000B27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="1225" w:tblpY="761"/>
      <w:tblW w:w="9497" w:type="dxa"/>
      <w:tblLayout w:type="fixed"/>
      <w:tblLook w:val="04A0" w:firstRow="1" w:lastRow="0" w:firstColumn="1" w:lastColumn="0" w:noHBand="0" w:noVBand="1"/>
    </w:tblPr>
    <w:tblGrid>
      <w:gridCol w:w="4931"/>
      <w:gridCol w:w="4566"/>
    </w:tblGrid>
    <w:tr w:rsidR="00C50796" w:rsidRPr="00AC6ECD" w14:paraId="6E742BED" w14:textId="77777777" w:rsidTr="00D40FCA">
      <w:trPr>
        <w:trHeight w:val="283"/>
      </w:trPr>
      <w:tc>
        <w:tcPr>
          <w:tcW w:w="4931" w:type="dxa"/>
          <w:vMerge w:val="restart"/>
          <w:shd w:val="clear" w:color="auto" w:fill="auto"/>
        </w:tcPr>
        <w:p w14:paraId="6F0E9EFE" w14:textId="77777777" w:rsidR="00C50796" w:rsidRPr="00B3619D" w:rsidRDefault="00C50796" w:rsidP="00C50796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1EF66B04" w14:textId="4A9B287F" w:rsidR="00C50796" w:rsidRPr="00B3619D" w:rsidRDefault="009D7AB8" w:rsidP="00C50796">
          <w:pPr>
            <w:pStyle w:val="Sidhuvud"/>
            <w:tabs>
              <w:tab w:val="clear" w:pos="4536"/>
            </w:tabs>
            <w:rPr>
              <w:rFonts w:ascii="Arial" w:hAnsi="Arial" w:cs="Arial"/>
              <w:b/>
              <w:bCs/>
              <w:color w:val="auto"/>
            </w:rPr>
          </w:pPr>
          <w:r>
            <w:rPr>
              <w:rFonts w:ascii="Arial" w:hAnsi="Arial" w:cs="Arial"/>
              <w:b/>
              <w:bCs/>
              <w:color w:val="auto"/>
            </w:rPr>
            <w:t xml:space="preserve">Mall för </w:t>
          </w:r>
          <w:r w:rsidR="00CF4C6A">
            <w:rPr>
              <w:rFonts w:ascii="Arial" w:hAnsi="Arial" w:cs="Arial"/>
              <w:b/>
              <w:bCs/>
              <w:color w:val="auto"/>
            </w:rPr>
            <w:t>program</w:t>
          </w:r>
          <w:r>
            <w:rPr>
              <w:rFonts w:ascii="Arial" w:hAnsi="Arial" w:cs="Arial"/>
              <w:b/>
              <w:bCs/>
              <w:color w:val="auto"/>
            </w:rPr>
            <w:t>analys</w:t>
          </w:r>
        </w:p>
      </w:tc>
    </w:tr>
    <w:tr w:rsidR="00C50796" w:rsidRPr="007170B6" w14:paraId="1DF3C711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79C61B21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400BC0E4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E47E54" w14:paraId="6410B16D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2C28A1A8" w14:textId="77777777" w:rsidR="00C50796" w:rsidRPr="00B3619D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2DCE72A3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r w:rsidRPr="00B3619D">
            <w:rPr>
              <w:rFonts w:ascii="Arial" w:hAnsi="Arial" w:cs="Arial"/>
              <w:color w:val="auto"/>
              <w:sz w:val="18"/>
              <w:szCs w:val="18"/>
            </w:rPr>
            <w:t>Datum</w:t>
          </w:r>
        </w:p>
      </w:tc>
    </w:tr>
    <w:tr w:rsidR="00C50796" w:rsidRPr="008B443B" w14:paraId="7BDB3209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6F73971C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4078F852" w14:textId="6880E9E5" w:rsidR="00C50796" w:rsidRPr="00B3619D" w:rsidRDefault="00000000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sdt>
            <w:sdtPr>
              <w:rPr>
                <w:color w:val="auto"/>
              </w:rPr>
              <w:alias w:val="Mötesdatum"/>
              <w:tag w:val="Mötesdatum"/>
              <w:id w:val="1699353860"/>
              <w:placeholder>
                <w:docPart w:val="E33630ACA0F145DDB95F900E6A9E965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9D7AB8">
                <w:rPr>
                  <w:color w:val="auto"/>
                </w:rPr>
                <w:t>2024-XX-XX</w:t>
              </w:r>
            </w:sdtContent>
          </w:sdt>
        </w:p>
      </w:tc>
    </w:tr>
    <w:tr w:rsidR="00C50796" w:rsidRPr="00E47E54" w14:paraId="139BD389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231B71B7" w14:textId="77777777" w:rsidR="00C50796" w:rsidRPr="00B3619D" w:rsidRDefault="00C50796" w:rsidP="00C50796">
          <w:pPr>
            <w:pStyle w:val="Sidhuvud"/>
            <w:rPr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6EE6496D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E47E54" w14:paraId="0AC219B8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5C0EE8D6" w14:textId="77777777" w:rsidR="00C50796" w:rsidRPr="00B3619D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4307512E" w14:textId="77777777" w:rsidR="00C50796" w:rsidRPr="00B3619D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  <w:r w:rsidRPr="00B3619D">
            <w:rPr>
              <w:rFonts w:ascii="Arial" w:hAnsi="Arial" w:cs="Arial"/>
              <w:color w:val="auto"/>
              <w:sz w:val="18"/>
              <w:szCs w:val="18"/>
            </w:rPr>
            <w:t>Diarienummer</w:t>
          </w:r>
        </w:p>
      </w:tc>
    </w:tr>
    <w:tr w:rsidR="00C50796" w:rsidRPr="008B443B" w14:paraId="2E42AD19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536170AC" w14:textId="77777777" w:rsidR="00C50796" w:rsidRPr="00B3619D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5C2C659A" w14:textId="2BD106F0" w:rsidR="00C50796" w:rsidRPr="00B3619D" w:rsidRDefault="00000000" w:rsidP="00C50796">
          <w:pPr>
            <w:pStyle w:val="Sidhuvud"/>
            <w:tabs>
              <w:tab w:val="clear" w:pos="4536"/>
              <w:tab w:val="clear" w:pos="9072"/>
            </w:tabs>
            <w:rPr>
              <w:color w:val="auto"/>
            </w:rPr>
          </w:pPr>
          <w:sdt>
            <w:sdtPr>
              <w:rPr>
                <w:color w:val="auto"/>
              </w:rPr>
              <w:alias w:val="Diarienummer"/>
              <w:tag w:val="Diarienummer"/>
              <w:id w:val="1143460067"/>
              <w:placeholder>
                <w:docPart w:val="CA1C0355A2884DF59EF269D968890651"/>
              </w:placeholder>
              <w:text/>
            </w:sdtPr>
            <w:sdtContent>
              <w:r w:rsidR="009D7AB8">
                <w:rPr>
                  <w:color w:val="auto"/>
                </w:rPr>
                <w:t>C 202</w:t>
              </w:r>
              <w:r w:rsidR="000D72BB">
                <w:rPr>
                  <w:color w:val="auto"/>
                </w:rPr>
                <w:t>3</w:t>
              </w:r>
              <w:r w:rsidR="009D7AB8">
                <w:rPr>
                  <w:color w:val="auto"/>
                </w:rPr>
                <w:t>/</w:t>
              </w:r>
              <w:r w:rsidR="000D72BB">
                <w:rPr>
                  <w:color w:val="auto"/>
                </w:rPr>
                <w:t>1678</w:t>
              </w:r>
            </w:sdtContent>
          </w:sdt>
        </w:p>
      </w:tc>
    </w:tr>
    <w:tr w:rsidR="00C50796" w:rsidRPr="00E47E54" w14:paraId="0B223442" w14:textId="77777777" w:rsidTr="00D40FCA">
      <w:trPr>
        <w:trHeight w:val="227"/>
      </w:trPr>
      <w:tc>
        <w:tcPr>
          <w:tcW w:w="4931" w:type="dxa"/>
          <w:vMerge/>
          <w:shd w:val="clear" w:color="auto" w:fill="auto"/>
        </w:tcPr>
        <w:p w14:paraId="4EF75DFD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02DD9ED0" w14:textId="77777777" w:rsidR="00C50796" w:rsidRPr="00E47E54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E47E54" w14:paraId="53B253A9" w14:textId="77777777" w:rsidTr="00D40FCA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3A3B7F47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178E9337" w14:textId="77777777" w:rsidR="00C50796" w:rsidRPr="00E47E54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8B443B" w14:paraId="5F1F50FB" w14:textId="77777777" w:rsidTr="00D40FCA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7B405A73" w14:textId="77777777" w:rsidR="00C50796" w:rsidRPr="00E47E54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6EDAE8BB" w14:textId="77777777" w:rsidR="00C50796" w:rsidRPr="008B443B" w:rsidRDefault="00C50796" w:rsidP="00C50796">
          <w:pPr>
            <w:pStyle w:val="Sidhuvud"/>
            <w:tabs>
              <w:tab w:val="clear" w:pos="4536"/>
            </w:tabs>
          </w:pPr>
        </w:p>
      </w:tc>
    </w:tr>
  </w:tbl>
  <w:p w14:paraId="4F72A18C" w14:textId="77777777" w:rsidR="00BD5973" w:rsidRDefault="00BD5973">
    <w:pPr>
      <w:pStyle w:val="Sidhuvud"/>
    </w:pPr>
    <w:r w:rsidRPr="00E47E54">
      <w:rPr>
        <w:noProof/>
      </w:rPr>
      <w:drawing>
        <wp:anchor distT="0" distB="0" distL="114300" distR="114300" simplePos="0" relativeHeight="251658240" behindDoc="0" locked="1" layoutInCell="1" allowOverlap="0" wp14:anchorId="1FD8DE75" wp14:editId="5DDAE4D3">
          <wp:simplePos x="0" y="0"/>
          <wp:positionH relativeFrom="margin">
            <wp:posOffset>0</wp:posOffset>
          </wp:positionH>
          <wp:positionV relativeFrom="page">
            <wp:posOffset>658495</wp:posOffset>
          </wp:positionV>
          <wp:extent cx="838800" cy="900000"/>
          <wp:effectExtent l="0" t="0" r="0" b="0"/>
          <wp:wrapNone/>
          <wp:docPr id="64" name="Bildobjekt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E41F9"/>
    <w:multiLevelType w:val="hybridMultilevel"/>
    <w:tmpl w:val="A1CA672A"/>
    <w:lvl w:ilvl="0" w:tplc="819A8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370D1"/>
    <w:multiLevelType w:val="hybridMultilevel"/>
    <w:tmpl w:val="BC8E2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48244">
    <w:abstractNumId w:val="0"/>
  </w:num>
  <w:num w:numId="2" w16cid:durableId="1823887912">
    <w:abstractNumId w:val="1"/>
  </w:num>
  <w:num w:numId="3" w16cid:durableId="1521116365">
    <w:abstractNumId w:val="2"/>
  </w:num>
  <w:num w:numId="4" w16cid:durableId="650332288">
    <w:abstractNumId w:val="4"/>
  </w:num>
  <w:num w:numId="5" w16cid:durableId="1608123559">
    <w:abstractNumId w:val="5"/>
  </w:num>
  <w:num w:numId="6" w16cid:durableId="1459059881">
    <w:abstractNumId w:val="3"/>
  </w:num>
  <w:num w:numId="7" w16cid:durableId="1346521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B8"/>
    <w:rsid w:val="00047DF9"/>
    <w:rsid w:val="00052DF7"/>
    <w:rsid w:val="00053852"/>
    <w:rsid w:val="00061558"/>
    <w:rsid w:val="00091455"/>
    <w:rsid w:val="00092854"/>
    <w:rsid w:val="00096519"/>
    <w:rsid w:val="000A13C2"/>
    <w:rsid w:val="000B2773"/>
    <w:rsid w:val="000B6CA2"/>
    <w:rsid w:val="000D54E7"/>
    <w:rsid w:val="000D72BB"/>
    <w:rsid w:val="000F280D"/>
    <w:rsid w:val="000F2C8A"/>
    <w:rsid w:val="00103FF1"/>
    <w:rsid w:val="001400D2"/>
    <w:rsid w:val="001579A4"/>
    <w:rsid w:val="001706BC"/>
    <w:rsid w:val="00192070"/>
    <w:rsid w:val="001C4377"/>
    <w:rsid w:val="001E4CBA"/>
    <w:rsid w:val="002163C2"/>
    <w:rsid w:val="00227414"/>
    <w:rsid w:val="00230AB0"/>
    <w:rsid w:val="0023606B"/>
    <w:rsid w:val="00261E09"/>
    <w:rsid w:val="00262774"/>
    <w:rsid w:val="00263E96"/>
    <w:rsid w:val="00277778"/>
    <w:rsid w:val="002A6106"/>
    <w:rsid w:val="002B7EE2"/>
    <w:rsid w:val="002C6353"/>
    <w:rsid w:val="002C7FD8"/>
    <w:rsid w:val="002D3AAC"/>
    <w:rsid w:val="002E07AF"/>
    <w:rsid w:val="002E29E6"/>
    <w:rsid w:val="00306B86"/>
    <w:rsid w:val="00307C73"/>
    <w:rsid w:val="003102FB"/>
    <w:rsid w:val="003408A8"/>
    <w:rsid w:val="003555BA"/>
    <w:rsid w:val="00362712"/>
    <w:rsid w:val="003661CE"/>
    <w:rsid w:val="003B7523"/>
    <w:rsid w:val="003F474E"/>
    <w:rsid w:val="003F57BA"/>
    <w:rsid w:val="00404810"/>
    <w:rsid w:val="004158D3"/>
    <w:rsid w:val="00416597"/>
    <w:rsid w:val="00416F6A"/>
    <w:rsid w:val="004906FB"/>
    <w:rsid w:val="004941C3"/>
    <w:rsid w:val="004B2C32"/>
    <w:rsid w:val="004B77EC"/>
    <w:rsid w:val="004C592E"/>
    <w:rsid w:val="004F1815"/>
    <w:rsid w:val="004F5D6E"/>
    <w:rsid w:val="00513403"/>
    <w:rsid w:val="0055033A"/>
    <w:rsid w:val="0058767D"/>
    <w:rsid w:val="0059330F"/>
    <w:rsid w:val="005B6CB6"/>
    <w:rsid w:val="005D6EF1"/>
    <w:rsid w:val="005E07C6"/>
    <w:rsid w:val="005F01D5"/>
    <w:rsid w:val="006034BC"/>
    <w:rsid w:val="00650B0F"/>
    <w:rsid w:val="00665008"/>
    <w:rsid w:val="00680946"/>
    <w:rsid w:val="006B7200"/>
    <w:rsid w:val="007139BC"/>
    <w:rsid w:val="00715D00"/>
    <w:rsid w:val="00725ED7"/>
    <w:rsid w:val="00726310"/>
    <w:rsid w:val="007637F1"/>
    <w:rsid w:val="007708EA"/>
    <w:rsid w:val="00776D44"/>
    <w:rsid w:val="007869DB"/>
    <w:rsid w:val="00795CB6"/>
    <w:rsid w:val="007A4D6F"/>
    <w:rsid w:val="007B41D1"/>
    <w:rsid w:val="007C583F"/>
    <w:rsid w:val="007D6715"/>
    <w:rsid w:val="007D7AE2"/>
    <w:rsid w:val="007F00BF"/>
    <w:rsid w:val="00846743"/>
    <w:rsid w:val="00850EEC"/>
    <w:rsid w:val="0086321F"/>
    <w:rsid w:val="00863BBD"/>
    <w:rsid w:val="00886583"/>
    <w:rsid w:val="008A1DCE"/>
    <w:rsid w:val="008A4346"/>
    <w:rsid w:val="008A4E9E"/>
    <w:rsid w:val="008B2640"/>
    <w:rsid w:val="008B5235"/>
    <w:rsid w:val="008C3D1E"/>
    <w:rsid w:val="008C56A1"/>
    <w:rsid w:val="008C7FC1"/>
    <w:rsid w:val="008D2298"/>
    <w:rsid w:val="008E178D"/>
    <w:rsid w:val="008F2837"/>
    <w:rsid w:val="008F43D8"/>
    <w:rsid w:val="0090097F"/>
    <w:rsid w:val="009250C1"/>
    <w:rsid w:val="00961EDA"/>
    <w:rsid w:val="00997CDA"/>
    <w:rsid w:val="00997D81"/>
    <w:rsid w:val="009D7AB8"/>
    <w:rsid w:val="009E64FD"/>
    <w:rsid w:val="00A06AF4"/>
    <w:rsid w:val="00A20A26"/>
    <w:rsid w:val="00A37A6A"/>
    <w:rsid w:val="00A533F3"/>
    <w:rsid w:val="00A6463A"/>
    <w:rsid w:val="00A75784"/>
    <w:rsid w:val="00A82A00"/>
    <w:rsid w:val="00AA2DB8"/>
    <w:rsid w:val="00AA7320"/>
    <w:rsid w:val="00AB6A24"/>
    <w:rsid w:val="00AB6F89"/>
    <w:rsid w:val="00AE31CA"/>
    <w:rsid w:val="00B13DA9"/>
    <w:rsid w:val="00B207E0"/>
    <w:rsid w:val="00B3246B"/>
    <w:rsid w:val="00B3619D"/>
    <w:rsid w:val="00B4414A"/>
    <w:rsid w:val="00B44547"/>
    <w:rsid w:val="00B563BF"/>
    <w:rsid w:val="00B65A99"/>
    <w:rsid w:val="00B7057C"/>
    <w:rsid w:val="00BA7BE0"/>
    <w:rsid w:val="00BB0105"/>
    <w:rsid w:val="00BD5973"/>
    <w:rsid w:val="00C12F71"/>
    <w:rsid w:val="00C13970"/>
    <w:rsid w:val="00C16D55"/>
    <w:rsid w:val="00C27237"/>
    <w:rsid w:val="00C435E9"/>
    <w:rsid w:val="00C47FB8"/>
    <w:rsid w:val="00C50796"/>
    <w:rsid w:val="00C50DE1"/>
    <w:rsid w:val="00C75C29"/>
    <w:rsid w:val="00C768F3"/>
    <w:rsid w:val="00C846E2"/>
    <w:rsid w:val="00CA513B"/>
    <w:rsid w:val="00CD3B6A"/>
    <w:rsid w:val="00CF4C6A"/>
    <w:rsid w:val="00D14179"/>
    <w:rsid w:val="00D22CD7"/>
    <w:rsid w:val="00D23D97"/>
    <w:rsid w:val="00D31878"/>
    <w:rsid w:val="00D567BB"/>
    <w:rsid w:val="00D62B44"/>
    <w:rsid w:val="00D64133"/>
    <w:rsid w:val="00D6569D"/>
    <w:rsid w:val="00D80FAA"/>
    <w:rsid w:val="00D81DB3"/>
    <w:rsid w:val="00D93FF0"/>
    <w:rsid w:val="00DB11F9"/>
    <w:rsid w:val="00DD734C"/>
    <w:rsid w:val="00DD7DDC"/>
    <w:rsid w:val="00DE1BF5"/>
    <w:rsid w:val="00DE50FD"/>
    <w:rsid w:val="00E04708"/>
    <w:rsid w:val="00E240A7"/>
    <w:rsid w:val="00E84A73"/>
    <w:rsid w:val="00E855D6"/>
    <w:rsid w:val="00EA4737"/>
    <w:rsid w:val="00ED4195"/>
    <w:rsid w:val="00EE1117"/>
    <w:rsid w:val="00EF79A7"/>
    <w:rsid w:val="00F032D4"/>
    <w:rsid w:val="00F14A56"/>
    <w:rsid w:val="00F2059C"/>
    <w:rsid w:val="00F3179F"/>
    <w:rsid w:val="00F657F1"/>
    <w:rsid w:val="00F81BFB"/>
    <w:rsid w:val="00F8780F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F01CA"/>
  <w15:chartTrackingRefBased/>
  <w15:docId w15:val="{1943E233-C503-4F38-B346-CA92257E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0105"/>
    <w:pPr>
      <w:outlineLvl w:val="2"/>
    </w:pPr>
    <w:rPr>
      <w:rFonts w:ascii="Calibri Light" w:eastAsia="Times New Roman" w:hAnsi="Calibri Light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0105"/>
    <w:rPr>
      <w:rFonts w:ascii="Calibri Light" w:eastAsia="Times New Roman" w:hAnsi="Calibri Light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D7A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9D7AB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customStyle="1" w:styleId="Default">
    <w:name w:val="Default"/>
    <w:rsid w:val="009D7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table" w:customStyle="1" w:styleId="Style1">
    <w:name w:val="Style1"/>
    <w:basedOn w:val="Normaltabell"/>
    <w:uiPriority w:val="99"/>
    <w:rsid w:val="009D7AB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  <w:trPr>
      <w:cantSplit/>
    </w:tr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 w:val="0"/>
        <w:sz w:val="16"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b w:val="0"/>
        <w:sz w:val="16"/>
      </w:rPr>
      <w:tblPr/>
      <w:tcPr>
        <w:shd w:val="clear" w:color="auto" w:fill="D9D9D9" w:themeFill="background1" w:themeFillShade="D9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D7A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7AB8"/>
    <w:pPr>
      <w:spacing w:after="160" w:line="240" w:lineRule="auto"/>
    </w:pPr>
    <w:rPr>
      <w:rFonts w:asciiTheme="minorHAnsi" w:eastAsiaTheme="minorHAnsi" w:hAnsiTheme="minorHAnsi" w:cstheme="minorBidi"/>
      <w:color w:val="auto"/>
      <w:kern w:val="2"/>
      <w:sz w:val="20"/>
      <w:szCs w:val="20"/>
      <w14:ligatures w14:val="standardContextual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7AB8"/>
    <w:rPr>
      <w:kern w:val="2"/>
      <w:sz w:val="20"/>
      <w:szCs w:val="20"/>
      <w14:ligatures w14:val="standardContextu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1558"/>
    <w:pPr>
      <w:spacing w:after="200"/>
    </w:pPr>
    <w:rPr>
      <w:rFonts w:ascii="Times New Roman" w:eastAsia="Calibri" w:hAnsi="Times New Roman" w:cs="Times New Roman"/>
      <w:b/>
      <w:bCs/>
      <w:color w:val="000000"/>
      <w:kern w:val="0"/>
      <w14:ligatures w14:val="non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1558"/>
    <w:rPr>
      <w:rFonts w:ascii="Times New Roman" w:eastAsia="Calibri" w:hAnsi="Times New Roman" w:cs="Times New Roman"/>
      <w:b/>
      <w:bCs/>
      <w:color w:val="000000"/>
      <w:kern w:val="2"/>
      <w:sz w:val="20"/>
      <w:szCs w:val="20"/>
      <w14:ligatures w14:val="standardContextual"/>
    </w:rPr>
  </w:style>
  <w:style w:type="character" w:customStyle="1" w:styleId="Formatmall1">
    <w:name w:val="Formatmall1"/>
    <w:basedOn w:val="Standardstycketeckensnitt"/>
    <w:uiPriority w:val="1"/>
    <w:rsid w:val="00C75C29"/>
    <w:rPr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2C6353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dalastuden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alarnauniversity.sharepoint.com/sites/OrganisationalAssets/OfficeTemplates/Staff/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597C41335A4D3E854A0E7847407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EB88B-7450-4243-B0B8-99D7B0C3F0EB}"/>
      </w:docPartPr>
      <w:docPartBody>
        <w:p w:rsidR="00010E93" w:rsidRDefault="00010E93">
          <w:pPr>
            <w:pStyle w:val="11597C41335A4D3E854A0E7847407BB7"/>
          </w:pPr>
          <w:r w:rsidRPr="00A82A00">
            <w:rPr>
              <w:rStyle w:val="Platshllartext"/>
              <w:rFonts w:eastAsiaTheme="minorHAnsi"/>
              <w:color w:val="7030A0"/>
            </w:rPr>
            <w:t xml:space="preserve">Ange </w:t>
          </w:r>
          <w:r>
            <w:rPr>
              <w:rStyle w:val="Platshllartext"/>
              <w:rFonts w:eastAsiaTheme="minorHAnsi"/>
              <w:color w:val="7030A0"/>
            </w:rPr>
            <w:t>dokumenttitel</w:t>
          </w:r>
        </w:p>
      </w:docPartBody>
    </w:docPart>
    <w:docPart>
      <w:docPartPr>
        <w:name w:val="E33630ACA0F145DDB95F900E6A9E9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9BC74-116A-405B-BF63-B7F6DD0237BF}"/>
      </w:docPartPr>
      <w:docPartBody>
        <w:p w:rsidR="00010E93" w:rsidRDefault="00010E93" w:rsidP="00010E93">
          <w:pPr>
            <w:pStyle w:val="E33630ACA0F145DDB95F900E6A9E9656"/>
          </w:pPr>
          <w:r w:rsidRPr="00A87BAA">
            <w:rPr>
              <w:rStyle w:val="Platshllartext"/>
              <w:color w:val="auto"/>
            </w:rPr>
            <w:t>[Kursnamn]</w:t>
          </w:r>
        </w:p>
      </w:docPartBody>
    </w:docPart>
    <w:docPart>
      <w:docPartPr>
        <w:name w:val="CA1C0355A2884DF59EF269D968890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19913-59A2-4555-975E-AD26750F72AE}"/>
      </w:docPartPr>
      <w:docPartBody>
        <w:p w:rsidR="00010E93" w:rsidRDefault="00010E93" w:rsidP="00010E93">
          <w:pPr>
            <w:pStyle w:val="CA1C0355A2884DF59EF269D968890651"/>
          </w:pPr>
          <w:r w:rsidRPr="00A87BAA">
            <w:rPr>
              <w:rStyle w:val="Platshllartext"/>
              <w:color w:val="auto"/>
            </w:rPr>
            <w:t>[Kurskod]</w:t>
          </w:r>
        </w:p>
      </w:docPartBody>
    </w:docPart>
    <w:docPart>
      <w:docPartPr>
        <w:name w:val="2C7D8727E5C94D6EBF0F88FB437B4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2296E-62C2-4074-AE6C-C7F0EF348050}"/>
      </w:docPartPr>
      <w:docPartBody>
        <w:p w:rsidR="000D1D7D" w:rsidRDefault="000D1D7D" w:rsidP="000D1D7D">
          <w:pPr>
            <w:pStyle w:val="2C7D8727E5C94D6EBF0F88FB437B42F19"/>
          </w:pPr>
          <w:r w:rsidRPr="00263E96">
            <w:rPr>
              <w:rStyle w:val="Platshllartext"/>
              <w:color w:val="auto"/>
              <w:sz w:val="20"/>
              <w:szCs w:val="20"/>
            </w:rPr>
            <w:t>[Antal poäng]</w:t>
          </w:r>
        </w:p>
      </w:docPartBody>
    </w:docPart>
    <w:docPart>
      <w:docPartPr>
        <w:name w:val="63D46280EF554CF489DB4EBC3269D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66A74-6C65-4858-861D-D75FB0EE26FA}"/>
      </w:docPartPr>
      <w:docPartBody>
        <w:p w:rsidR="000D1D7D" w:rsidRDefault="000D1D7D" w:rsidP="000D1D7D">
          <w:pPr>
            <w:pStyle w:val="63D46280EF554CF489DB4EBC3269DEA69"/>
          </w:pPr>
          <w:r w:rsidRPr="00263E96">
            <w:rPr>
              <w:rStyle w:val="Platshllartext"/>
              <w:color w:val="auto"/>
              <w:sz w:val="20"/>
              <w:szCs w:val="20"/>
            </w:rPr>
            <w:t>[Termin/år]</w:t>
          </w:r>
        </w:p>
      </w:docPartBody>
    </w:docPart>
    <w:docPart>
      <w:docPartPr>
        <w:name w:val="8C4928B01B434B70B54FEF3C2380B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5A671-E102-4FFC-B92C-43ABC3F580F4}"/>
      </w:docPartPr>
      <w:docPartBody>
        <w:p w:rsidR="000D1D7D" w:rsidRDefault="000D1D7D" w:rsidP="000D1D7D">
          <w:pPr>
            <w:pStyle w:val="8C4928B01B434B70B54FEF3C2380B46D9"/>
          </w:pPr>
          <w:r w:rsidRPr="00263E96">
            <w:rPr>
              <w:rStyle w:val="Platshllartext"/>
              <w:color w:val="auto"/>
              <w:sz w:val="20"/>
              <w:szCs w:val="20"/>
            </w:rPr>
            <w:t>[Deltagande lärare]</w:t>
          </w:r>
        </w:p>
      </w:docPartBody>
    </w:docPart>
    <w:docPart>
      <w:docPartPr>
        <w:name w:val="9155AF3B7FCE45D8805AD15103E77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A0A16-D3AB-41C2-8523-B065AA1F79FF}"/>
      </w:docPartPr>
      <w:docPartBody>
        <w:p w:rsidR="000D1D7D" w:rsidRDefault="00304580" w:rsidP="00304580">
          <w:pPr>
            <w:pStyle w:val="9155AF3B7FCE45D8805AD15103E77F42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2F8DB750CF40E2B5888D442E380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C4348-55DE-4FE8-B35E-F38C83B1BD12}"/>
      </w:docPartPr>
      <w:docPartBody>
        <w:p w:rsidR="000D1D7D" w:rsidRDefault="000D1D7D" w:rsidP="000D1D7D">
          <w:pPr>
            <w:pStyle w:val="DC2F8DB750CF40E2B5888D442E380D6A9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2E78FDC11D524F858B162BB54DA9E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43EC8-6384-43A4-9D78-DFB311BE1B4B}"/>
      </w:docPartPr>
      <w:docPartBody>
        <w:p w:rsidR="000D1D7D" w:rsidRDefault="00304580" w:rsidP="00304580">
          <w:pPr>
            <w:pStyle w:val="2E78FDC11D524F858B162BB54DA9ED54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EFFD2DFD0448AA90794866FDA48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2CBB5-6931-44BF-87B5-203E4FCC6052}"/>
      </w:docPartPr>
      <w:docPartBody>
        <w:p w:rsidR="000D1D7D" w:rsidRDefault="000D1D7D" w:rsidP="000D1D7D">
          <w:pPr>
            <w:pStyle w:val="8BEFFD2DFD0448AA90794866FDA489479"/>
          </w:pPr>
          <w:r>
            <w:rPr>
              <w:color w:val="808080"/>
            </w:rPr>
            <w:t>Vid nej, vänligen kommentera:</w:t>
          </w:r>
        </w:p>
      </w:docPartBody>
    </w:docPart>
    <w:docPart>
      <w:docPartPr>
        <w:name w:val="A31C36B5B037441D904BF416C712F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3386C-A3B3-4170-99A1-C047DDC54AE8}"/>
      </w:docPartPr>
      <w:docPartBody>
        <w:p w:rsidR="000D1D7D" w:rsidRDefault="00304580" w:rsidP="00304580">
          <w:pPr>
            <w:pStyle w:val="A31C36B5B037441D904BF416C712F705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9A68D6509E49A492D19CCE4A75C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A7C0D-E6BD-4726-84B4-DF6D5815E1DE}"/>
      </w:docPartPr>
      <w:docPartBody>
        <w:p w:rsidR="000D1D7D" w:rsidRDefault="000D1D7D" w:rsidP="000D1D7D">
          <w:pPr>
            <w:pStyle w:val="A69A68D6509E49A492D19CCE4A75C1129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5FD270A0B73F4A7FA4EF5AE55CE7A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F2897-F56F-4694-973B-5A5D4B912BF2}"/>
      </w:docPartPr>
      <w:docPartBody>
        <w:p w:rsidR="000D1D7D" w:rsidRDefault="00304580" w:rsidP="00304580">
          <w:pPr>
            <w:pStyle w:val="5FD270A0B73F4A7FA4EF5AE55CE7A50C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C1893009F34311B6484D2E66A74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EDA62-ED23-4CBF-8F75-8712DB860F88}"/>
      </w:docPartPr>
      <w:docPartBody>
        <w:p w:rsidR="000D1D7D" w:rsidRDefault="000D1D7D" w:rsidP="000D1D7D">
          <w:pPr>
            <w:pStyle w:val="55C1893009F34311B6484D2E66A744EB9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5CCB29DB2CC54B2FA99693EF73AFB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E44B6-380B-49AE-BDF5-A658963ACCD1}"/>
      </w:docPartPr>
      <w:docPartBody>
        <w:p w:rsidR="000D1D7D" w:rsidRDefault="00304580" w:rsidP="00304580">
          <w:pPr>
            <w:pStyle w:val="5CCB29DB2CC54B2FA99693EF73AFB114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E4CE882FF0455AAF492F54F6ED9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C24C1-D6A1-4A8E-A9A0-E880895D9F49}"/>
      </w:docPartPr>
      <w:docPartBody>
        <w:p w:rsidR="000D1D7D" w:rsidRDefault="000D1D7D" w:rsidP="000D1D7D">
          <w:pPr>
            <w:pStyle w:val="3BE4CE882FF0455AAF492F54F6ED9D869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9A6B36DF441149D198428FBEB3DB4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59654-6524-46B9-81F3-1062614C0C95}"/>
      </w:docPartPr>
      <w:docPartBody>
        <w:p w:rsidR="000D1D7D" w:rsidRDefault="00304580" w:rsidP="00304580">
          <w:pPr>
            <w:pStyle w:val="9A6B36DF441149D198428FBEB3DB48F8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2D38696D524DEFB04D5919F1F7B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C20D6-E2E5-4FE2-B912-DAB4C324675F}"/>
      </w:docPartPr>
      <w:docPartBody>
        <w:p w:rsidR="000D1D7D" w:rsidRDefault="000D1D7D" w:rsidP="000D1D7D">
          <w:pPr>
            <w:pStyle w:val="B92D38696D524DEFB04D5919F1F7BEFC9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7DD330AC94D846A5AF5773C728452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9398A-501C-46A9-B025-28DE8F28C5B5}"/>
      </w:docPartPr>
      <w:docPartBody>
        <w:p w:rsidR="000D1D7D" w:rsidRDefault="00304580" w:rsidP="00304580">
          <w:pPr>
            <w:pStyle w:val="7DD330AC94D846A5AF5773C728452A73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E7C84093C5442485FEE6F7703A6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2727E-6892-42E6-B141-2F872C738F5C}"/>
      </w:docPartPr>
      <w:docPartBody>
        <w:p w:rsidR="000D1D7D" w:rsidRDefault="000D1D7D" w:rsidP="000D1D7D">
          <w:pPr>
            <w:pStyle w:val="45E7C84093C5442485FEE6F7703A64459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887314BA127243319FC2C3DDDEA03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8CCBC-E99C-4C31-8269-0D33B0D426A7}"/>
      </w:docPartPr>
      <w:docPartBody>
        <w:p w:rsidR="000D1D7D" w:rsidRDefault="00304580" w:rsidP="00304580">
          <w:pPr>
            <w:pStyle w:val="887314BA127243319FC2C3DDDEA03EA7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7D813916214A31AF4EC69126BC0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15346-D701-43CD-872E-996036E51D7C}"/>
      </w:docPartPr>
      <w:docPartBody>
        <w:p w:rsidR="000D1D7D" w:rsidRDefault="000D1D7D" w:rsidP="000D1D7D">
          <w:pPr>
            <w:pStyle w:val="FE7D813916214A31AF4EC69126BC08309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7EACC86056F94FB1AC3D91C5B23A8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9280A-7341-4701-9ECC-0758DBDBEAB0}"/>
      </w:docPartPr>
      <w:docPartBody>
        <w:p w:rsidR="000D1D7D" w:rsidRDefault="00304580" w:rsidP="00304580">
          <w:pPr>
            <w:pStyle w:val="7EACC86056F94FB1AC3D91C5B23A8068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DDE34D04B04ABE94D9EB3EBA1DD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58B2A-4AE3-43DC-B7ED-F5D69C1D1F77}"/>
      </w:docPartPr>
      <w:docPartBody>
        <w:p w:rsidR="000D1D7D" w:rsidRDefault="000D1D7D" w:rsidP="000D1D7D">
          <w:pPr>
            <w:pStyle w:val="F7DDE34D04B04ABE94D9EB3EBA1DD0349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8801B3937E514B4582E0BFFC9789B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A6126-4B5D-4630-A1F8-AB8E398D462F}"/>
      </w:docPartPr>
      <w:docPartBody>
        <w:p w:rsidR="000D1D7D" w:rsidRDefault="00304580" w:rsidP="00304580">
          <w:pPr>
            <w:pStyle w:val="8801B3937E514B4582E0BFFC9789BCAA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8528DBF85440888ED4671151E70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0AD94-12DD-4619-806E-471B339F55AE}"/>
      </w:docPartPr>
      <w:docPartBody>
        <w:p w:rsidR="000D1D7D" w:rsidRDefault="000D1D7D" w:rsidP="000D1D7D">
          <w:pPr>
            <w:pStyle w:val="0C8528DBF85440888ED4671151E70B469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A7BF8020ABAC4353B984DC88D8E9F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5CD67-2F30-4018-9F3F-501CE0CC1B46}"/>
      </w:docPartPr>
      <w:docPartBody>
        <w:p w:rsidR="000D1D7D" w:rsidRDefault="000D1D7D" w:rsidP="000D1D7D">
          <w:pPr>
            <w:pStyle w:val="A7BF8020ABAC4353B984DC88D8E9FD539"/>
          </w:pPr>
          <w:r>
            <w:rPr>
              <w:color w:val="auto"/>
              <w:sz w:val="20"/>
              <w:szCs w:val="20"/>
            </w:rPr>
            <w:t>[Programnamn]</w:t>
          </w:r>
        </w:p>
      </w:docPartBody>
    </w:docPart>
    <w:docPart>
      <w:docPartPr>
        <w:name w:val="77A278CCF58240E489F00A12E5864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00385-F796-4DCC-A9EB-DD5ADE13E426}"/>
      </w:docPartPr>
      <w:docPartBody>
        <w:p w:rsidR="000D1D7D" w:rsidRDefault="000D1D7D" w:rsidP="000D1D7D">
          <w:pPr>
            <w:pStyle w:val="77A278CCF58240E489F00A12E5864FEF9"/>
          </w:pPr>
          <w:r>
            <w:rPr>
              <w:color w:val="auto"/>
              <w:sz w:val="20"/>
              <w:szCs w:val="20"/>
            </w:rPr>
            <w:t>[Programkod]</w:t>
          </w:r>
        </w:p>
      </w:docPartBody>
    </w:docPart>
    <w:docPart>
      <w:docPartPr>
        <w:name w:val="36986DFDEF4B42DAA2F09C523044A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D4623-6C76-49CD-BE99-5C4B4D761E08}"/>
      </w:docPartPr>
      <w:docPartBody>
        <w:p w:rsidR="000D1D7D" w:rsidRDefault="000D1D7D" w:rsidP="000D1D7D">
          <w:pPr>
            <w:pStyle w:val="36986DFDEF4B42DAA2F09C523044A42A9"/>
          </w:pPr>
          <w:r>
            <w:rPr>
              <w:color w:val="auto"/>
              <w:sz w:val="20"/>
              <w:szCs w:val="20"/>
            </w:rPr>
            <w:t>[Programansvarig]</w:t>
          </w:r>
        </w:p>
      </w:docPartBody>
    </w:docPart>
    <w:docPart>
      <w:docPartPr>
        <w:name w:val="37A57B58FF1444E49D9DD59F50B28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2856C-C761-4318-954C-CF3D5A13A6C6}"/>
      </w:docPartPr>
      <w:docPartBody>
        <w:p w:rsidR="000D1D7D" w:rsidRDefault="000D1D7D" w:rsidP="000D1D7D">
          <w:pPr>
            <w:pStyle w:val="37A57B58FF1444E49D9DD59F50B285E89"/>
          </w:pPr>
          <w:r>
            <w:rPr>
              <w:color w:val="auto"/>
              <w:sz w:val="20"/>
              <w:szCs w:val="20"/>
            </w:rPr>
            <w:t>[Anges för program med generell examensutgång]</w:t>
          </w:r>
        </w:p>
      </w:docPartBody>
    </w:docPart>
    <w:docPart>
      <w:docPartPr>
        <w:name w:val="E91D43024FFD4385B00756ABEE410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0547A-9280-41C9-82C9-74C3A9D0F484}"/>
      </w:docPartPr>
      <w:docPartBody>
        <w:p w:rsidR="000D1D7D" w:rsidRDefault="000D1D7D" w:rsidP="000D1D7D">
          <w:pPr>
            <w:pStyle w:val="E91D43024FFD4385B00756ABEE410C18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49D85D2E6944ED97283233873F1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0409D-57A6-4CD0-8A31-15BE96CA1979}"/>
      </w:docPartPr>
      <w:docPartBody>
        <w:p w:rsidR="000D1D7D" w:rsidRDefault="000D1D7D" w:rsidP="000D1D7D">
          <w:pPr>
            <w:pStyle w:val="D449D85D2E6944ED97283233873F1F0F9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FA3B931FBFAC442897280339EFFB1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45286-24C9-468C-A40E-9A98487FE065}"/>
      </w:docPartPr>
      <w:docPartBody>
        <w:p w:rsidR="000D1D7D" w:rsidRDefault="000D1D7D" w:rsidP="000D1D7D">
          <w:pPr>
            <w:pStyle w:val="FA3B931FBFAC442897280339EFFB180A3"/>
          </w:pPr>
          <w:r w:rsidRPr="00C75C29">
            <w:rPr>
              <w:color w:val="808080" w:themeColor="background1" w:themeShade="80"/>
              <w:sz w:val="20"/>
              <w:szCs w:val="20"/>
            </w:rPr>
            <w:t xml:space="preserve"> Kommentera vid nej </w:t>
          </w:r>
        </w:p>
      </w:docPartBody>
    </w:docPart>
    <w:docPart>
      <w:docPartPr>
        <w:name w:val="88E1EFF84DD642D6BF6A030E13E4F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39CDC-2789-40A4-A4D3-624F7D406135}"/>
      </w:docPartPr>
      <w:docPartBody>
        <w:p w:rsidR="0091475B" w:rsidRDefault="0091475B" w:rsidP="0091475B">
          <w:pPr>
            <w:pStyle w:val="88E1EFF84DD642D6BF6A030E13E4FC35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93"/>
    <w:rsid w:val="00010E93"/>
    <w:rsid w:val="000557E4"/>
    <w:rsid w:val="000D1D7D"/>
    <w:rsid w:val="00100710"/>
    <w:rsid w:val="00304580"/>
    <w:rsid w:val="00431591"/>
    <w:rsid w:val="007708EA"/>
    <w:rsid w:val="007F00BF"/>
    <w:rsid w:val="0091475B"/>
    <w:rsid w:val="00AD213D"/>
    <w:rsid w:val="00B13DA9"/>
    <w:rsid w:val="00B23EB7"/>
    <w:rsid w:val="00CA2708"/>
    <w:rsid w:val="00E94B3E"/>
    <w:rsid w:val="00F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1D7D"/>
    <w:rPr>
      <w:color w:val="808080"/>
    </w:rPr>
  </w:style>
  <w:style w:type="paragraph" w:customStyle="1" w:styleId="11597C41335A4D3E854A0E7847407BB7">
    <w:name w:val="11597C41335A4D3E854A0E7847407BB7"/>
  </w:style>
  <w:style w:type="paragraph" w:customStyle="1" w:styleId="E33630ACA0F145DDB95F900E6A9E9656">
    <w:name w:val="E33630ACA0F145DDB95F900E6A9E9656"/>
    <w:rsid w:val="00010E93"/>
  </w:style>
  <w:style w:type="paragraph" w:customStyle="1" w:styleId="CA1C0355A2884DF59EF269D968890651">
    <w:name w:val="CA1C0355A2884DF59EF269D968890651"/>
    <w:rsid w:val="00010E93"/>
  </w:style>
  <w:style w:type="paragraph" w:customStyle="1" w:styleId="E91D43024FFD4385B00756ABEE410C18">
    <w:name w:val="E91D43024FFD4385B00756ABEE410C18"/>
    <w:rsid w:val="000D1D7D"/>
    <w:pPr>
      <w:spacing w:line="278" w:lineRule="auto"/>
    </w:pPr>
    <w:rPr>
      <w:sz w:val="24"/>
      <w:szCs w:val="24"/>
    </w:rPr>
  </w:style>
  <w:style w:type="paragraph" w:customStyle="1" w:styleId="0C125B5116844E73973D8B864EEAE41F">
    <w:name w:val="0C125B5116844E73973D8B864EEAE41F"/>
    <w:rsid w:val="00304580"/>
  </w:style>
  <w:style w:type="paragraph" w:customStyle="1" w:styleId="9155AF3B7FCE45D8805AD15103E77F42">
    <w:name w:val="9155AF3B7FCE45D8805AD15103E77F42"/>
    <w:rsid w:val="00304580"/>
  </w:style>
  <w:style w:type="paragraph" w:customStyle="1" w:styleId="2E78FDC11D524F858B162BB54DA9ED54">
    <w:name w:val="2E78FDC11D524F858B162BB54DA9ED54"/>
    <w:rsid w:val="00304580"/>
  </w:style>
  <w:style w:type="paragraph" w:customStyle="1" w:styleId="A31C36B5B037441D904BF416C712F705">
    <w:name w:val="A31C36B5B037441D904BF416C712F705"/>
    <w:rsid w:val="00304580"/>
  </w:style>
  <w:style w:type="paragraph" w:customStyle="1" w:styleId="5FD270A0B73F4A7FA4EF5AE55CE7A50C">
    <w:name w:val="5FD270A0B73F4A7FA4EF5AE55CE7A50C"/>
    <w:rsid w:val="00304580"/>
  </w:style>
  <w:style w:type="paragraph" w:customStyle="1" w:styleId="5CCB29DB2CC54B2FA99693EF73AFB114">
    <w:name w:val="5CCB29DB2CC54B2FA99693EF73AFB114"/>
    <w:rsid w:val="00304580"/>
  </w:style>
  <w:style w:type="paragraph" w:customStyle="1" w:styleId="9A6B36DF441149D198428FBEB3DB48F8">
    <w:name w:val="9A6B36DF441149D198428FBEB3DB48F8"/>
    <w:rsid w:val="00304580"/>
  </w:style>
  <w:style w:type="paragraph" w:customStyle="1" w:styleId="7DD330AC94D846A5AF5773C728452A73">
    <w:name w:val="7DD330AC94D846A5AF5773C728452A73"/>
    <w:rsid w:val="00304580"/>
  </w:style>
  <w:style w:type="paragraph" w:customStyle="1" w:styleId="887314BA127243319FC2C3DDDEA03EA7">
    <w:name w:val="887314BA127243319FC2C3DDDEA03EA7"/>
    <w:rsid w:val="00304580"/>
  </w:style>
  <w:style w:type="paragraph" w:customStyle="1" w:styleId="7EACC86056F94FB1AC3D91C5B23A8068">
    <w:name w:val="7EACC86056F94FB1AC3D91C5B23A8068"/>
    <w:rsid w:val="00304580"/>
  </w:style>
  <w:style w:type="paragraph" w:customStyle="1" w:styleId="8801B3937E514B4582E0BFFC9789BCAA">
    <w:name w:val="8801B3937E514B4582E0BFFC9789BCAA"/>
    <w:rsid w:val="00304580"/>
  </w:style>
  <w:style w:type="paragraph" w:customStyle="1" w:styleId="C67E2CB388D64BB1911E0B53715F57614">
    <w:name w:val="C67E2CB388D64BB1911E0B53715F57614"/>
    <w:rsid w:val="0030458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A7BF8020ABAC4353B984DC88D8E9FD539">
    <w:name w:val="A7BF8020ABAC4353B984DC88D8E9FD539"/>
    <w:rsid w:val="000D1D7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77A278CCF58240E489F00A12E5864FEF9">
    <w:name w:val="77A278CCF58240E489F00A12E5864FEF9"/>
    <w:rsid w:val="000D1D7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2C7D8727E5C94D6EBF0F88FB437B42F19">
    <w:name w:val="2C7D8727E5C94D6EBF0F88FB437B42F19"/>
    <w:rsid w:val="000D1D7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63D46280EF554CF489DB4EBC3269DEA69">
    <w:name w:val="63D46280EF554CF489DB4EBC3269DEA69"/>
    <w:rsid w:val="000D1D7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36986DFDEF4B42DAA2F09C523044A42A9">
    <w:name w:val="36986DFDEF4B42DAA2F09C523044A42A9"/>
    <w:rsid w:val="000D1D7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8C4928B01B434B70B54FEF3C2380B46D9">
    <w:name w:val="8C4928B01B434B70B54FEF3C2380B46D9"/>
    <w:rsid w:val="000D1D7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37A57B58FF1444E49D9DD59F50B285E89">
    <w:name w:val="37A57B58FF1444E49D9DD59F50B285E89"/>
    <w:rsid w:val="000D1D7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D449D85D2E6944ED97283233873F1F0F9">
    <w:name w:val="D449D85D2E6944ED97283233873F1F0F9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DC2F8DB750CF40E2B5888D442E380D6A9">
    <w:name w:val="DC2F8DB750CF40E2B5888D442E380D6A9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8BEFFD2DFD0448AA90794866FDA489479">
    <w:name w:val="8BEFFD2DFD0448AA90794866FDA489479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FA3B931FBFAC442897280339EFFB180A3">
    <w:name w:val="FA3B931FBFAC442897280339EFFB180A3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A69A68D6509E49A492D19CCE4A75C1129">
    <w:name w:val="A69A68D6509E49A492D19CCE4A75C1129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55C1893009F34311B6484D2E66A744EB9">
    <w:name w:val="55C1893009F34311B6484D2E66A744EB9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3BE4CE882FF0455AAF492F54F6ED9D869">
    <w:name w:val="3BE4CE882FF0455AAF492F54F6ED9D869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B92D38696D524DEFB04D5919F1F7BEFC9">
    <w:name w:val="B92D38696D524DEFB04D5919F1F7BEFC9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45E7C84093C5442485FEE6F7703A64459">
    <w:name w:val="45E7C84093C5442485FEE6F7703A64459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FE7D813916214A31AF4EC69126BC08309">
    <w:name w:val="FE7D813916214A31AF4EC69126BC08309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F7DDE34D04B04ABE94D9EB3EBA1DD0349">
    <w:name w:val="F7DDE34D04B04ABE94D9EB3EBA1DD0349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0C8528DBF85440888ED4671151E70B469">
    <w:name w:val="0C8528DBF85440888ED4671151E70B469"/>
    <w:rsid w:val="000D1D7D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88E1EFF84DD642D6BF6A030E13E4FC35">
    <w:name w:val="88E1EFF84DD642D6BF6A030E13E4FC35"/>
    <w:rsid w:val="0091475B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5E282A17CD642818FB0C91F4C126E" ma:contentTypeVersion="4" ma:contentTypeDescription="Create a new document." ma:contentTypeScope="" ma:versionID="198905fe12a2431e187b7a70c928e677">
  <xsd:schema xmlns:xsd="http://www.w3.org/2001/XMLSchema" xmlns:xs="http://www.w3.org/2001/XMLSchema" xmlns:p="http://schemas.microsoft.com/office/2006/metadata/properties" xmlns:ns2="868eecca-9545-4eac-a1ab-9a62cabd097c" targetNamespace="http://schemas.microsoft.com/office/2006/metadata/properties" ma:root="true" ma:fieldsID="5f88d7591f7bd50a740c7f1c67491497" ns2:_="">
    <xsd:import namespace="868eecca-9545-4eac-a1ab-9a62cabd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ecca-9545-4eac-a1ab-9a62cabd0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B8B83-A4B0-412F-AC7A-BCDCADD5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eecca-9545-4eac-a1ab-9a62cabd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477</TotalTime>
  <Pages>6</Pages>
  <Words>649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Programanalys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Programanalys</dc:title>
  <dc:subject/>
  <dc:creator>Sofia Sohl-Liebl (HDa)</dc:creator>
  <cp:keywords/>
  <dc:description/>
  <cp:lastModifiedBy>Sofia Sohl-Liebl (HDa)</cp:lastModifiedBy>
  <cp:revision>81</cp:revision>
  <dcterms:created xsi:type="dcterms:W3CDTF">2024-01-30T13:49:00Z</dcterms:created>
  <dcterms:modified xsi:type="dcterms:W3CDTF">2024-05-23T09:46:00Z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0x0101008C65E282A17CD642818FB0C91F4C126E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Dokumenttyp0">
    <vt:lpwstr/>
  </property>
  <property fmtid="{D5CDD505-2E9C-101B-9397-08002B2CF9AE}" pid="6" name="MediaServiceImageTags">
    <vt:lpwstr/>
  </property>
  <property fmtid="{D5CDD505-2E9C-101B-9397-08002B2CF9AE}" pid="7" name="Ansvarig avdelning">
    <vt:lpwstr/>
  </property>
  <property fmtid="{D5CDD505-2E9C-101B-9397-08002B2CF9AE}" pid="8" name="Order">
    <vt:r8>2043500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</Properties>
</file>