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34E" w14:textId="77777777" w:rsidR="00C16D55" w:rsidRDefault="00C16D55" w:rsidP="00C16D55"/>
    <w:p w14:paraId="043A23E2" w14:textId="77777777" w:rsidR="001512EE" w:rsidRDefault="001512EE" w:rsidP="00C16D55"/>
    <w:sdt>
      <w:sdtPr>
        <w:alias w:val="Dokumenttitel"/>
        <w:tag w:val="Dokumenttitel"/>
        <w:id w:val="-2128619653"/>
        <w:lock w:val="sdtLocked"/>
        <w:placeholder>
          <w:docPart w:val="5DC2C4F26EF243B595B1D9B6A512DB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7F3F96" w14:textId="77777777" w:rsidR="00A20A26" w:rsidRDefault="00444C6D" w:rsidP="002D3AAC">
          <w:pPr>
            <w:pStyle w:val="Rubrik1"/>
          </w:pPr>
          <w:r>
            <w:t>Information som ska lämnas till Integritetsmyndigheten (IMY)</w:t>
          </w:r>
        </w:p>
      </w:sdtContent>
    </w:sdt>
    <w:p w14:paraId="3DB736F5" w14:textId="77777777" w:rsidR="00DC58A9" w:rsidRPr="00444C6D" w:rsidRDefault="00444C6D" w:rsidP="00444C6D">
      <w:pPr>
        <w:rPr>
          <w:b/>
          <w:bCs/>
        </w:rPr>
      </w:pPr>
      <w:r>
        <w:t xml:space="preserve">Följande informations ska lämnas till Integritetsmyndigheten (IMY) vid en anmälan om en personuppgiftsincident.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DC58A9" w:rsidRPr="00B95191" w14:paraId="348D273F" w14:textId="77777777" w:rsidTr="00BF1BD9">
        <w:tc>
          <w:tcPr>
            <w:tcW w:w="5382" w:type="dxa"/>
          </w:tcPr>
          <w:p w14:paraId="38C42A33" w14:textId="77777777" w:rsidR="00DC58A9" w:rsidRPr="00B95191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Efterfrågad information IMY</w:t>
            </w:r>
          </w:p>
        </w:tc>
        <w:tc>
          <w:tcPr>
            <w:tcW w:w="3680" w:type="dxa"/>
          </w:tcPr>
          <w:p w14:paraId="5893AE28" w14:textId="77777777" w:rsidR="00DC58A9" w:rsidRPr="00B95191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Information som delges</w:t>
            </w:r>
          </w:p>
        </w:tc>
      </w:tr>
      <w:tr w:rsidR="00DC58A9" w14:paraId="74B5E34D" w14:textId="77777777" w:rsidTr="00BF1BD9">
        <w:tc>
          <w:tcPr>
            <w:tcW w:w="5382" w:type="dxa"/>
          </w:tcPr>
          <w:p w14:paraId="26277940" w14:textId="77777777" w:rsidR="00DC58A9" w:rsidRDefault="00DC58A9" w:rsidP="00BF1BD9">
            <w:pPr>
              <w:rPr>
                <w:b/>
                <w:bCs/>
              </w:rPr>
            </w:pPr>
            <w:r w:rsidRPr="00DE4A30">
              <w:rPr>
                <w:b/>
                <w:bCs/>
              </w:rPr>
              <w:t>Personuppgiftsansvarig</w:t>
            </w:r>
          </w:p>
          <w:p w14:paraId="53634C2A" w14:textId="77777777" w:rsidR="00DC58A9" w:rsidRPr="00B429F8" w:rsidRDefault="00DC58A9" w:rsidP="00BF1BD9">
            <w:r w:rsidRPr="00B429F8">
              <w:t>1. Organisationens namn</w:t>
            </w:r>
          </w:p>
          <w:p w14:paraId="236DBEC7" w14:textId="77777777" w:rsidR="00DC58A9" w:rsidRPr="00B429F8" w:rsidRDefault="00DC58A9" w:rsidP="00BF1BD9">
            <w:r w:rsidRPr="00B429F8">
              <w:t>2. Organisationsnummer</w:t>
            </w:r>
          </w:p>
          <w:p w14:paraId="443C91C3" w14:textId="77777777" w:rsidR="00DC58A9" w:rsidRPr="00B429F8" w:rsidRDefault="00DC58A9" w:rsidP="00BF1BD9">
            <w:r w:rsidRPr="00B429F8">
              <w:t>3. Organisationens postadress</w:t>
            </w:r>
          </w:p>
          <w:p w14:paraId="62B0CBE4" w14:textId="77777777" w:rsidR="00DC58A9" w:rsidRPr="0050337F" w:rsidRDefault="00DC58A9" w:rsidP="00BF1BD9">
            <w:r w:rsidRPr="00B429F8">
              <w:t>4. Er organisations interna referensnummer</w:t>
            </w:r>
          </w:p>
        </w:tc>
        <w:tc>
          <w:tcPr>
            <w:tcW w:w="3680" w:type="dxa"/>
          </w:tcPr>
          <w:p w14:paraId="338AD2CE" w14:textId="77777777" w:rsidR="00DC58A9" w:rsidRDefault="00DC58A9" w:rsidP="00BF1BD9">
            <w:r>
              <w:t>1. Högskolan Dalarna</w:t>
            </w:r>
          </w:p>
          <w:p w14:paraId="6FC5EEAB" w14:textId="77777777" w:rsidR="00DC58A9" w:rsidRDefault="00DC58A9" w:rsidP="00BF1BD9">
            <w:r>
              <w:t xml:space="preserve">2. </w:t>
            </w:r>
            <w:proofErr w:type="gramStart"/>
            <w:r w:rsidRPr="006F012D">
              <w:t>202100-2908</w:t>
            </w:r>
            <w:proofErr w:type="gramEnd"/>
          </w:p>
          <w:p w14:paraId="1761FB0D" w14:textId="77777777" w:rsidR="00DC58A9" w:rsidRDefault="00DC58A9" w:rsidP="00BF1BD9">
            <w:r>
              <w:t>3. Högskolan Dalarna</w:t>
            </w:r>
          </w:p>
          <w:p w14:paraId="24E8EEFA" w14:textId="77777777" w:rsidR="00DC58A9" w:rsidRDefault="00DC58A9" w:rsidP="00BF1BD9">
            <w:r>
              <w:t xml:space="preserve">    791 88 Falun</w:t>
            </w:r>
          </w:p>
          <w:p w14:paraId="1724AAB7" w14:textId="77777777" w:rsidR="00DC58A9" w:rsidRDefault="00DC58A9" w:rsidP="00BF1BD9"/>
        </w:tc>
      </w:tr>
      <w:tr w:rsidR="00DC58A9" w14:paraId="30EA7753" w14:textId="77777777" w:rsidTr="00BF1BD9">
        <w:tc>
          <w:tcPr>
            <w:tcW w:w="5382" w:type="dxa"/>
          </w:tcPr>
          <w:p w14:paraId="00DE035A" w14:textId="77777777" w:rsidR="00DC58A9" w:rsidRDefault="00DC58A9" w:rsidP="00BF1BD9">
            <w:pPr>
              <w:rPr>
                <w:b/>
                <w:bCs/>
              </w:rPr>
            </w:pPr>
            <w:r w:rsidRPr="00B429F8">
              <w:rPr>
                <w:b/>
                <w:bCs/>
              </w:rPr>
              <w:t>Kontaktuppgifter för anmälan</w:t>
            </w:r>
          </w:p>
          <w:p w14:paraId="60334944" w14:textId="77777777" w:rsidR="00DC58A9" w:rsidRDefault="00DC58A9" w:rsidP="00BF1BD9">
            <w:r w:rsidRPr="00B429F8">
              <w:t>5. Kontaktpersonens namn</w:t>
            </w:r>
          </w:p>
          <w:p w14:paraId="2A8EB10A" w14:textId="77777777" w:rsidR="00DC58A9" w:rsidRDefault="00DC58A9" w:rsidP="00BF1BD9">
            <w:r>
              <w:t>6. Kontaktpersonens roll</w:t>
            </w:r>
          </w:p>
          <w:p w14:paraId="3F2A8AD3" w14:textId="77777777" w:rsidR="00DC58A9" w:rsidRDefault="00DC58A9" w:rsidP="00BF1BD9">
            <w:r>
              <w:t>7. Kontaktpersonens e-post</w:t>
            </w:r>
          </w:p>
          <w:p w14:paraId="5E1C9159" w14:textId="77777777" w:rsidR="00DC58A9" w:rsidRDefault="00DC58A9" w:rsidP="00BF1BD9">
            <w:r>
              <w:t>8. Kontaktpersonens telefonnummer</w:t>
            </w:r>
          </w:p>
          <w:p w14:paraId="0900F53A" w14:textId="77777777" w:rsidR="00DC58A9" w:rsidRPr="00B429F8" w:rsidRDefault="00DC58A9" w:rsidP="00BF1BD9">
            <w:r>
              <w:t>9. Den adress ni önskar bli kontaktad på</w:t>
            </w:r>
          </w:p>
        </w:tc>
        <w:tc>
          <w:tcPr>
            <w:tcW w:w="3680" w:type="dxa"/>
          </w:tcPr>
          <w:p w14:paraId="04CC6926" w14:textId="77777777" w:rsidR="00DC58A9" w:rsidRDefault="00DC58A9" w:rsidP="00BF1BD9">
            <w:r>
              <w:t>Berörd verksamhetsansvarig chef kontaktuppgifter</w:t>
            </w:r>
          </w:p>
        </w:tc>
      </w:tr>
      <w:tr w:rsidR="00DC58A9" w:rsidRPr="00B429F8" w14:paraId="33A354AB" w14:textId="77777777" w:rsidTr="00BF1BD9">
        <w:tc>
          <w:tcPr>
            <w:tcW w:w="5382" w:type="dxa"/>
          </w:tcPr>
          <w:p w14:paraId="2DF07E8D" w14:textId="77777777" w:rsidR="00DC58A9" w:rsidRPr="00B429F8" w:rsidRDefault="00DC58A9" w:rsidP="00BF1BD9">
            <w:pPr>
              <w:rPr>
                <w:b/>
                <w:bCs/>
              </w:rPr>
            </w:pPr>
            <w:r w:rsidRPr="00B429F8">
              <w:rPr>
                <w:b/>
                <w:bCs/>
              </w:rPr>
              <w:t>Incidenten</w:t>
            </w:r>
          </w:p>
          <w:p w14:paraId="7E33A110" w14:textId="77777777" w:rsidR="00DC58A9" w:rsidRDefault="00DC58A9" w:rsidP="00BF1BD9">
            <w:r>
              <w:t>10. När inträffade incidenten? (Datum, klockslag)</w:t>
            </w:r>
          </w:p>
          <w:p w14:paraId="1DB6EBB5" w14:textId="77777777" w:rsidR="00DC58A9" w:rsidRDefault="00DC58A9" w:rsidP="00BF1BD9">
            <w:r>
              <w:t>11. När upptäckte ni incidenten? (Datum, klockslag)</w:t>
            </w:r>
          </w:p>
          <w:p w14:paraId="0D7D5334" w14:textId="77777777" w:rsidR="00DC58A9" w:rsidRDefault="00DC58A9" w:rsidP="00BF1BD9">
            <w:r>
              <w:t>12. Pågår incidenten fortfarande?</w:t>
            </w:r>
          </w:p>
          <w:p w14:paraId="1BED9A34" w14:textId="77777777" w:rsidR="00DC58A9" w:rsidRDefault="00DC58A9" w:rsidP="00BF1BD9">
            <w:r w:rsidRPr="00B429F8">
              <w:t>13. Om er anmälan kommer in senare ä</w:t>
            </w:r>
            <w:r>
              <w:t>n 72 timmar efter att ni upptäckte incidenten, beskriv varför.</w:t>
            </w:r>
          </w:p>
          <w:p w14:paraId="05418C18" w14:textId="77777777" w:rsidR="00DC58A9" w:rsidRDefault="00DC58A9" w:rsidP="00BF1BD9">
            <w:r>
              <w:t>14. Vad har hänt vid incidenten?</w:t>
            </w:r>
          </w:p>
          <w:p w14:paraId="3EA827F8" w14:textId="77777777" w:rsidR="00DC58A9" w:rsidRDefault="00DC58A9" w:rsidP="00BF1BD9">
            <w:r>
              <w:t>15. Kort beskrivning av incidenten.</w:t>
            </w:r>
          </w:p>
          <w:p w14:paraId="54123839" w14:textId="77777777" w:rsidR="00DC58A9" w:rsidRDefault="00DC58A9" w:rsidP="00BF1BD9">
            <w:r>
              <w:t>16. Hur upptäckte ni incidenten?</w:t>
            </w:r>
          </w:p>
          <w:p w14:paraId="5A03C875" w14:textId="77777777" w:rsidR="00DC58A9" w:rsidRDefault="00DC58A9" w:rsidP="00BF1BD9">
            <w:r>
              <w:t>17. Varför inträffade incidenten enligt er uppfattning?</w:t>
            </w:r>
          </w:p>
          <w:p w14:paraId="5E2E23F8" w14:textId="77777777" w:rsidR="00DC58A9" w:rsidRDefault="00DC58A9" w:rsidP="00BF1BD9">
            <w:r>
              <w:lastRenderedPageBreak/>
              <w:t>18. Inom vilken sektor inträffade incidenten?</w:t>
            </w:r>
          </w:p>
          <w:p w14:paraId="2B26B76A" w14:textId="77777777" w:rsidR="00DC58A9" w:rsidRPr="00B429F8" w:rsidRDefault="00DC58A9" w:rsidP="00BF1BD9">
            <w:r>
              <w:t>19. Inom vilket verksamhetsområde inträffade incidenten?</w:t>
            </w:r>
          </w:p>
        </w:tc>
        <w:tc>
          <w:tcPr>
            <w:tcW w:w="3680" w:type="dxa"/>
          </w:tcPr>
          <w:p w14:paraId="07571A94" w14:textId="77777777" w:rsidR="00DC58A9" w:rsidRPr="00B429F8" w:rsidRDefault="00DC58A9" w:rsidP="00BF1BD9"/>
        </w:tc>
      </w:tr>
      <w:tr w:rsidR="00DC58A9" w:rsidRPr="00B429F8" w14:paraId="53D93266" w14:textId="77777777" w:rsidTr="00BF1BD9">
        <w:tc>
          <w:tcPr>
            <w:tcW w:w="5382" w:type="dxa"/>
          </w:tcPr>
          <w:p w14:paraId="1BF3E0BE" w14:textId="77777777" w:rsidR="00DC58A9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Biträden</w:t>
            </w:r>
          </w:p>
          <w:p w14:paraId="76018A79" w14:textId="77777777" w:rsidR="00DC58A9" w:rsidRPr="00AC6FEF" w:rsidRDefault="00DC58A9" w:rsidP="00BF1BD9">
            <w:r>
              <w:t>20. Gäller incidenten en personuppgiftsbehandling som hanteras av anlitade personuppgiftsbiträden eller underbiträden?</w:t>
            </w:r>
          </w:p>
        </w:tc>
        <w:tc>
          <w:tcPr>
            <w:tcW w:w="3680" w:type="dxa"/>
          </w:tcPr>
          <w:p w14:paraId="342A3FAA" w14:textId="77777777" w:rsidR="00DC58A9" w:rsidRPr="00B429F8" w:rsidRDefault="00DC58A9" w:rsidP="00BF1BD9"/>
        </w:tc>
      </w:tr>
      <w:tr w:rsidR="00DC58A9" w:rsidRPr="00B429F8" w14:paraId="7A22C1BF" w14:textId="77777777" w:rsidTr="00BF1BD9">
        <w:tc>
          <w:tcPr>
            <w:tcW w:w="5382" w:type="dxa"/>
          </w:tcPr>
          <w:p w14:paraId="4E6F647F" w14:textId="77777777" w:rsidR="00DC58A9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Uppgifterna och de registrerade</w:t>
            </w:r>
          </w:p>
          <w:p w14:paraId="226F3621" w14:textId="77777777" w:rsidR="00DC58A9" w:rsidRDefault="00DC58A9" w:rsidP="00BF1BD9">
            <w:r w:rsidRPr="00A54F57">
              <w:t>2</w:t>
            </w:r>
            <w:r>
              <w:t>1</w:t>
            </w:r>
            <w:r w:rsidRPr="00A54F57">
              <w:t>.</w:t>
            </w:r>
            <w:r>
              <w:t xml:space="preserve"> Hur många registrerade har påverkats?</w:t>
            </w:r>
          </w:p>
          <w:p w14:paraId="1F7C493C" w14:textId="77777777" w:rsidR="00DC58A9" w:rsidRDefault="00DC58A9" w:rsidP="00BF1BD9">
            <w:r>
              <w:t>22. Hur många uppgifter om de registrerade har påverkats totalt?</w:t>
            </w:r>
          </w:p>
          <w:p w14:paraId="7E1253F1" w14:textId="77777777" w:rsidR="00DC58A9" w:rsidRDefault="00DC58A9" w:rsidP="00BF1BD9">
            <w:r>
              <w:t xml:space="preserve">23. Vilka grupper tillhör de registrerade? </w:t>
            </w:r>
          </w:p>
          <w:p w14:paraId="202B39E4" w14:textId="77777777" w:rsidR="00DC58A9" w:rsidRDefault="00DC58A9" w:rsidP="00BF1BD9">
            <w:r>
              <w:t>24. Vilken sorts personuppgifter har incidenten drabbat?</w:t>
            </w:r>
          </w:p>
          <w:p w14:paraId="3558A4B0" w14:textId="77777777" w:rsidR="00DC58A9" w:rsidRPr="00A54F57" w:rsidRDefault="00DC58A9" w:rsidP="00BF1BD9">
            <w:r>
              <w:t>25. Var personuppgifterna krypterade?</w:t>
            </w:r>
          </w:p>
        </w:tc>
        <w:tc>
          <w:tcPr>
            <w:tcW w:w="3680" w:type="dxa"/>
          </w:tcPr>
          <w:p w14:paraId="24B2CB02" w14:textId="77777777" w:rsidR="00DC58A9" w:rsidRPr="00B429F8" w:rsidRDefault="00DC58A9" w:rsidP="00BF1BD9"/>
        </w:tc>
      </w:tr>
      <w:tr w:rsidR="00DC58A9" w:rsidRPr="00B429F8" w14:paraId="73577993" w14:textId="77777777" w:rsidTr="00BF1BD9">
        <w:tc>
          <w:tcPr>
            <w:tcW w:w="5382" w:type="dxa"/>
          </w:tcPr>
          <w:p w14:paraId="226FBB2B" w14:textId="77777777" w:rsidR="00DC58A9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Konsekvenser</w:t>
            </w:r>
          </w:p>
          <w:p w14:paraId="336C20FC" w14:textId="77777777" w:rsidR="00DC58A9" w:rsidRDefault="00DC58A9" w:rsidP="00BF1BD9">
            <w:r w:rsidRPr="00CC5283">
              <w:t>26. Vad kan bli konsekvenserna av incidenten?</w:t>
            </w:r>
          </w:p>
          <w:p w14:paraId="563A3E82" w14:textId="77777777" w:rsidR="00DC58A9" w:rsidRDefault="00DC58A9" w:rsidP="00BF1BD9">
            <w:r>
              <w:t>27. Hur allvarlig bedömer ni att incidenten är?</w:t>
            </w:r>
          </w:p>
          <w:p w14:paraId="137CEEB3" w14:textId="77777777" w:rsidR="00DC58A9" w:rsidRPr="00CC5283" w:rsidRDefault="00DC58A9" w:rsidP="00BF1BD9">
            <w:r>
              <w:t>28. Hur har ni agerat efter incidenten?</w:t>
            </w:r>
          </w:p>
        </w:tc>
        <w:tc>
          <w:tcPr>
            <w:tcW w:w="3680" w:type="dxa"/>
          </w:tcPr>
          <w:p w14:paraId="3ADE0AF7" w14:textId="77777777" w:rsidR="00DC58A9" w:rsidRPr="00B429F8" w:rsidRDefault="00DC58A9" w:rsidP="00BF1BD9"/>
        </w:tc>
      </w:tr>
      <w:tr w:rsidR="00DC58A9" w:rsidRPr="00B429F8" w14:paraId="34A39907" w14:textId="77777777" w:rsidTr="00BF1BD9">
        <w:tc>
          <w:tcPr>
            <w:tcW w:w="5382" w:type="dxa"/>
          </w:tcPr>
          <w:p w14:paraId="7DDFE00E" w14:textId="77777777" w:rsidR="00DC58A9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Information till de registrerade</w:t>
            </w:r>
          </w:p>
          <w:p w14:paraId="10A36968" w14:textId="77777777" w:rsidR="00DC58A9" w:rsidRPr="00CC5283" w:rsidRDefault="00DC58A9" w:rsidP="00BF1BD9">
            <w:r w:rsidRPr="00CC5283">
              <w:t xml:space="preserve">29. </w:t>
            </w:r>
            <w:r>
              <w:t>Har ni informerat de registrerade?</w:t>
            </w:r>
          </w:p>
        </w:tc>
        <w:tc>
          <w:tcPr>
            <w:tcW w:w="3680" w:type="dxa"/>
          </w:tcPr>
          <w:p w14:paraId="680F790B" w14:textId="77777777" w:rsidR="00DC58A9" w:rsidRPr="00B429F8" w:rsidRDefault="00DC58A9" w:rsidP="00BF1BD9"/>
        </w:tc>
      </w:tr>
      <w:tr w:rsidR="00DC58A9" w:rsidRPr="00B429F8" w14:paraId="7E52FB3A" w14:textId="77777777" w:rsidTr="00BF1BD9">
        <w:tc>
          <w:tcPr>
            <w:tcW w:w="5382" w:type="dxa"/>
          </w:tcPr>
          <w:p w14:paraId="033268F4" w14:textId="77777777" w:rsidR="00DC58A9" w:rsidRDefault="00DC58A9" w:rsidP="00BF1BD9">
            <w:pPr>
              <w:rPr>
                <w:b/>
                <w:bCs/>
              </w:rPr>
            </w:pPr>
            <w:r>
              <w:rPr>
                <w:b/>
                <w:bCs/>
              </w:rPr>
              <w:t>Komplettering/eventuell sekretess</w:t>
            </w:r>
          </w:p>
          <w:p w14:paraId="3FF11017" w14:textId="77777777" w:rsidR="00DC58A9" w:rsidRPr="00CC5283" w:rsidRDefault="00DC58A9" w:rsidP="00BF1BD9">
            <w:r w:rsidRPr="00CC5283">
              <w:t>30. Avser ni att komplettera er anmälan?</w:t>
            </w:r>
            <w:r w:rsidRPr="00CC5283">
              <w:br/>
              <w:t>Om ni ska komplettera er anmälan så måste det ske skyndsamt.</w:t>
            </w:r>
          </w:p>
          <w:p w14:paraId="1E0305B9" w14:textId="77777777" w:rsidR="00DC58A9" w:rsidRDefault="00DC58A9" w:rsidP="00BF1BD9">
            <w:pPr>
              <w:rPr>
                <w:b/>
                <w:bCs/>
              </w:rPr>
            </w:pPr>
            <w:r w:rsidRPr="00CC5283">
              <w:t>31. Om ni anser att viss information i er anmälan bör omfattas av sekretess, beskriv vilken information som enligt er bör vara sekretessbelagd och varför.</w:t>
            </w:r>
          </w:p>
        </w:tc>
        <w:tc>
          <w:tcPr>
            <w:tcW w:w="3680" w:type="dxa"/>
          </w:tcPr>
          <w:p w14:paraId="74FF39A2" w14:textId="77777777" w:rsidR="00DC58A9" w:rsidRPr="00B429F8" w:rsidRDefault="00DC58A9" w:rsidP="00BF1BD9"/>
        </w:tc>
      </w:tr>
    </w:tbl>
    <w:p w14:paraId="507CD82E" w14:textId="77777777" w:rsidR="00F14A56" w:rsidRPr="00F14A56" w:rsidRDefault="00F14A56" w:rsidP="00F14A56">
      <w:pPr>
        <w:tabs>
          <w:tab w:val="left" w:pos="5175"/>
        </w:tabs>
      </w:pPr>
    </w:p>
    <w:sectPr w:rsidR="00F14A56" w:rsidRPr="00F14A56" w:rsidSect="00C16D55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9B48" w14:textId="77777777" w:rsidR="00BA519F" w:rsidRDefault="00BA519F" w:rsidP="002D3AAC">
      <w:r>
        <w:separator/>
      </w:r>
    </w:p>
  </w:endnote>
  <w:endnote w:type="continuationSeparator" w:id="0">
    <w:p w14:paraId="26DBF99C" w14:textId="77777777" w:rsidR="00BA519F" w:rsidRDefault="00BA519F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950" w14:textId="77777777" w:rsidR="003F474E" w:rsidRPr="008A4E9E" w:rsidRDefault="00BA519F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367FF95C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45140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401DD2B3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3D24" w14:textId="77777777" w:rsidR="00BA519F" w:rsidRDefault="00BA519F" w:rsidP="002D3AAC">
      <w:r>
        <w:separator/>
      </w:r>
    </w:p>
  </w:footnote>
  <w:footnote w:type="continuationSeparator" w:id="0">
    <w:p w14:paraId="239AE0F6" w14:textId="77777777" w:rsidR="00BA519F" w:rsidRDefault="00BA519F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DC58A9" w:rsidRPr="00AC6ECD" w14:paraId="25A0AB02" w14:textId="77777777" w:rsidTr="00BF1BD9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749050A5" w14:textId="77777777" w:rsidR="00DC58A9" w:rsidRPr="009B776C" w:rsidRDefault="004A67D4" w:rsidP="00DC58A9">
          <w:r w:rsidRPr="00E47E54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7E9EB3B" wp14:editId="03F20064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838800" cy="900000"/>
                <wp:effectExtent l="0" t="0" r="0" b="0"/>
                <wp:wrapNone/>
                <wp:docPr id="1" name="Bildobjekt 1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72D1A3" w14:textId="77777777" w:rsidR="00DC58A9" w:rsidRPr="009B776C" w:rsidRDefault="00DC58A9" w:rsidP="00DC58A9"/>
        <w:p w14:paraId="52E13241" w14:textId="77777777" w:rsidR="00DC58A9" w:rsidRDefault="00DC58A9" w:rsidP="00DC58A9">
          <w:pPr>
            <w:rPr>
              <w:rFonts w:ascii="Arial" w:hAnsi="Arial" w:cs="Arial"/>
              <w:b/>
              <w:bCs/>
            </w:rPr>
          </w:pPr>
        </w:p>
        <w:p w14:paraId="2451D1DD" w14:textId="77777777" w:rsidR="00DC58A9" w:rsidRPr="009B776C" w:rsidRDefault="00DC58A9" w:rsidP="00DC58A9">
          <w:pPr>
            <w:tabs>
              <w:tab w:val="left" w:pos="3780"/>
            </w:tabs>
          </w:pPr>
          <w:r>
            <w:tab/>
          </w:r>
        </w:p>
      </w:tc>
      <w:tc>
        <w:tcPr>
          <w:tcW w:w="4566" w:type="dxa"/>
          <w:shd w:val="clear" w:color="auto" w:fill="auto"/>
          <w:noWrap/>
        </w:tcPr>
        <w:p w14:paraId="71ECD47D" w14:textId="77777777" w:rsidR="00DC58A9" w:rsidRPr="00AC6ECD" w:rsidRDefault="00577A46" w:rsidP="00DC58A9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ANMÄLAN</w:t>
          </w:r>
        </w:p>
      </w:tc>
    </w:tr>
    <w:tr w:rsidR="00DC58A9" w:rsidRPr="007170B6" w14:paraId="677079E7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1FCD3F46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20012837" w14:textId="77777777" w:rsidR="00DC58A9" w:rsidRPr="007170B6" w:rsidRDefault="00DC58A9" w:rsidP="00DC58A9">
          <w:pPr>
            <w:pStyle w:val="Sidhuvud"/>
            <w:tabs>
              <w:tab w:val="clear" w:pos="4536"/>
            </w:tabs>
            <w:rPr>
              <w:sz w:val="18"/>
              <w:szCs w:val="18"/>
            </w:rPr>
          </w:pPr>
        </w:p>
      </w:tc>
    </w:tr>
    <w:tr w:rsidR="00DC58A9" w:rsidRPr="00E47E54" w14:paraId="657BE41A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61018E66" w14:textId="77777777" w:rsidR="00DC58A9" w:rsidRPr="00E47E54" w:rsidRDefault="00DC58A9" w:rsidP="00DC58A9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13C0C616" w14:textId="77777777" w:rsidR="00DC58A9" w:rsidRPr="00E47E54" w:rsidRDefault="00DC58A9" w:rsidP="00DC58A9">
          <w:pPr>
            <w:pStyle w:val="Sidhuvud"/>
            <w:tabs>
              <w:tab w:val="clear" w:pos="4536"/>
            </w:tabs>
          </w:pPr>
          <w:r>
            <w:rPr>
              <w:rFonts w:ascii="Arial" w:hAnsi="Arial" w:cs="Arial"/>
              <w:sz w:val="18"/>
              <w:szCs w:val="18"/>
            </w:rPr>
            <w:t>Datum</w:t>
          </w:r>
        </w:p>
      </w:tc>
    </w:tr>
    <w:tr w:rsidR="00DC58A9" w:rsidRPr="008B443B" w14:paraId="60C37599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5CEA966E" w14:textId="77777777" w:rsidR="00DC58A9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2E99E3C3" w14:textId="70A3C92C" w:rsidR="00DC58A9" w:rsidRPr="008B443B" w:rsidRDefault="00BA519F" w:rsidP="00DC58A9">
          <w:pPr>
            <w:pStyle w:val="Sidhuvud"/>
            <w:tabs>
              <w:tab w:val="clear" w:pos="4536"/>
            </w:tabs>
          </w:pPr>
          <w:sdt>
            <w:sdtPr>
              <w:alias w:val="Mötesdatum"/>
              <w:tag w:val="Mötesdatum"/>
              <w:id w:val="169935386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Ange datum</w:t>
              </w:r>
            </w:sdtContent>
          </w:sdt>
        </w:p>
      </w:tc>
    </w:tr>
    <w:tr w:rsidR="00DC58A9" w:rsidRPr="00E47E54" w14:paraId="2C14E5A9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45834C8B" w14:textId="77777777" w:rsidR="00DC58A9" w:rsidRPr="00E47E54" w:rsidRDefault="00DC58A9" w:rsidP="00DC58A9">
          <w:pPr>
            <w:pStyle w:val="Sidhuvud"/>
            <w:rPr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591C41CB" w14:textId="77777777" w:rsidR="00DC58A9" w:rsidRPr="00E47E54" w:rsidRDefault="00DC58A9" w:rsidP="00DC58A9">
          <w:pPr>
            <w:pStyle w:val="Sidhuvud"/>
            <w:tabs>
              <w:tab w:val="clear" w:pos="4536"/>
            </w:tabs>
            <w:rPr>
              <w:sz w:val="18"/>
              <w:szCs w:val="18"/>
            </w:rPr>
          </w:pPr>
        </w:p>
      </w:tc>
    </w:tr>
    <w:tr w:rsidR="00DC58A9" w:rsidRPr="00E47E54" w14:paraId="5475B0D8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38BB40DD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02B4282B" w14:textId="77777777" w:rsidR="00DC58A9" w:rsidRPr="00E47E54" w:rsidRDefault="00DC58A9" w:rsidP="00DC58A9">
          <w:pPr>
            <w:pStyle w:val="Sidhuvud"/>
            <w:tabs>
              <w:tab w:val="clear" w:pos="4536"/>
            </w:tabs>
          </w:pPr>
          <w:r w:rsidRPr="003D0C5E">
            <w:rPr>
              <w:rFonts w:ascii="Arial" w:hAnsi="Arial" w:cs="Arial"/>
              <w:sz w:val="18"/>
              <w:szCs w:val="18"/>
            </w:rPr>
            <w:t>Organisation</w:t>
          </w:r>
        </w:p>
      </w:tc>
    </w:tr>
    <w:tr w:rsidR="00DC58A9" w:rsidRPr="00E47E54" w14:paraId="6BAA4785" w14:textId="77777777" w:rsidTr="00BF1BD9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420E234A" w14:textId="77777777" w:rsidR="00DC58A9" w:rsidRPr="00E47E54" w:rsidRDefault="00DC58A9" w:rsidP="00DC58A9">
          <w:pPr>
            <w:pStyle w:val="Sidhuvud"/>
          </w:pPr>
        </w:p>
      </w:tc>
      <w:sdt>
        <w:sdtPr>
          <w:id w:val="-1295208087"/>
        </w:sdtPr>
        <w:sdtEndPr/>
        <w:sdtContent>
          <w:tc>
            <w:tcPr>
              <w:tcW w:w="4566" w:type="dxa"/>
              <w:shd w:val="clear" w:color="auto" w:fill="auto"/>
              <w:noWrap/>
            </w:tcPr>
            <w:p w14:paraId="336CB00A" w14:textId="60276800" w:rsidR="00DC58A9" w:rsidRPr="00E47E54" w:rsidRDefault="00BA519F" w:rsidP="00DC58A9">
              <w:pPr>
                <w:pStyle w:val="Sidhuvud"/>
                <w:tabs>
                  <w:tab w:val="clear" w:pos="4536"/>
                </w:tabs>
              </w:pPr>
              <w:r>
                <w:t>Ange ansvarig avdelning</w:t>
              </w:r>
            </w:p>
          </w:tc>
        </w:sdtContent>
      </w:sdt>
    </w:tr>
    <w:tr w:rsidR="00DC58A9" w:rsidRPr="008B443B" w14:paraId="5EE20DC4" w14:textId="77777777" w:rsidTr="00BF1BD9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E86BBFD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1E6D0B9" w14:textId="77777777" w:rsidR="00DC58A9" w:rsidRPr="008B443B" w:rsidRDefault="00DC58A9" w:rsidP="00DC58A9">
          <w:pPr>
            <w:pStyle w:val="Sidhuvud"/>
            <w:tabs>
              <w:tab w:val="clear" w:pos="4536"/>
            </w:tabs>
          </w:pPr>
        </w:p>
      </w:tc>
    </w:tr>
  </w:tbl>
  <w:p w14:paraId="2136F9C3" w14:textId="77777777" w:rsidR="00BD5973" w:rsidRPr="00DC58A9" w:rsidRDefault="00BD5973" w:rsidP="00DC58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6D5569"/>
    <w:multiLevelType w:val="hybridMultilevel"/>
    <w:tmpl w:val="6C1CE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14AB"/>
    <w:multiLevelType w:val="hybridMultilevel"/>
    <w:tmpl w:val="55C25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806"/>
    <w:multiLevelType w:val="hybridMultilevel"/>
    <w:tmpl w:val="5A701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7B04"/>
    <w:multiLevelType w:val="hybridMultilevel"/>
    <w:tmpl w:val="6C1CED10"/>
    <w:lvl w:ilvl="0" w:tplc="2BA0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3FAF"/>
    <w:multiLevelType w:val="hybridMultilevel"/>
    <w:tmpl w:val="A27608FE"/>
    <w:lvl w:ilvl="0" w:tplc="B49C6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27851">
    <w:abstractNumId w:val="0"/>
  </w:num>
  <w:num w:numId="2" w16cid:durableId="1854954794">
    <w:abstractNumId w:val="2"/>
  </w:num>
  <w:num w:numId="3" w16cid:durableId="419521559">
    <w:abstractNumId w:val="3"/>
  </w:num>
  <w:num w:numId="4" w16cid:durableId="471363865">
    <w:abstractNumId w:val="6"/>
  </w:num>
  <w:num w:numId="5" w16cid:durableId="1450053982">
    <w:abstractNumId w:val="7"/>
  </w:num>
  <w:num w:numId="6" w16cid:durableId="895319862">
    <w:abstractNumId w:val="5"/>
  </w:num>
  <w:num w:numId="7" w16cid:durableId="483863073">
    <w:abstractNumId w:val="9"/>
  </w:num>
  <w:num w:numId="8" w16cid:durableId="1970086219">
    <w:abstractNumId w:val="8"/>
  </w:num>
  <w:num w:numId="9" w16cid:durableId="1360159091">
    <w:abstractNumId w:val="4"/>
  </w:num>
  <w:num w:numId="10" w16cid:durableId="182072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9F"/>
    <w:rsid w:val="0001561B"/>
    <w:rsid w:val="00047DF9"/>
    <w:rsid w:val="00052DF7"/>
    <w:rsid w:val="00092854"/>
    <w:rsid w:val="000F2C8A"/>
    <w:rsid w:val="00103FF1"/>
    <w:rsid w:val="001400D2"/>
    <w:rsid w:val="001512EE"/>
    <w:rsid w:val="001579A4"/>
    <w:rsid w:val="001C4377"/>
    <w:rsid w:val="001E4CBA"/>
    <w:rsid w:val="00210193"/>
    <w:rsid w:val="002A519C"/>
    <w:rsid w:val="002D3AAC"/>
    <w:rsid w:val="003102FB"/>
    <w:rsid w:val="003555BA"/>
    <w:rsid w:val="00362712"/>
    <w:rsid w:val="003661CE"/>
    <w:rsid w:val="003F474E"/>
    <w:rsid w:val="003F57BA"/>
    <w:rsid w:val="00401D99"/>
    <w:rsid w:val="00416F6A"/>
    <w:rsid w:val="00444C6D"/>
    <w:rsid w:val="00484D57"/>
    <w:rsid w:val="004A67D4"/>
    <w:rsid w:val="004B2C32"/>
    <w:rsid w:val="004C592E"/>
    <w:rsid w:val="004E2136"/>
    <w:rsid w:val="00546477"/>
    <w:rsid w:val="0055033A"/>
    <w:rsid w:val="00577A46"/>
    <w:rsid w:val="005825D8"/>
    <w:rsid w:val="0058767D"/>
    <w:rsid w:val="005B43D3"/>
    <w:rsid w:val="0066323B"/>
    <w:rsid w:val="00665008"/>
    <w:rsid w:val="006750CC"/>
    <w:rsid w:val="00675F77"/>
    <w:rsid w:val="00690783"/>
    <w:rsid w:val="007637F1"/>
    <w:rsid w:val="00774EAA"/>
    <w:rsid w:val="007A4D6F"/>
    <w:rsid w:val="007B41D1"/>
    <w:rsid w:val="007D7AE2"/>
    <w:rsid w:val="0085554E"/>
    <w:rsid w:val="0086321F"/>
    <w:rsid w:val="00886583"/>
    <w:rsid w:val="008A4E9E"/>
    <w:rsid w:val="008B5235"/>
    <w:rsid w:val="008C56A1"/>
    <w:rsid w:val="008D2298"/>
    <w:rsid w:val="008E178D"/>
    <w:rsid w:val="0090097F"/>
    <w:rsid w:val="00907393"/>
    <w:rsid w:val="009250C1"/>
    <w:rsid w:val="00946AB2"/>
    <w:rsid w:val="00961EDA"/>
    <w:rsid w:val="00997CDA"/>
    <w:rsid w:val="009B776C"/>
    <w:rsid w:val="00A06AF4"/>
    <w:rsid w:val="00A20A26"/>
    <w:rsid w:val="00A36806"/>
    <w:rsid w:val="00A37A6A"/>
    <w:rsid w:val="00A533F3"/>
    <w:rsid w:val="00A75784"/>
    <w:rsid w:val="00A82A00"/>
    <w:rsid w:val="00AA7320"/>
    <w:rsid w:val="00AE31CA"/>
    <w:rsid w:val="00B11248"/>
    <w:rsid w:val="00B4414A"/>
    <w:rsid w:val="00B64CEB"/>
    <w:rsid w:val="00B65A99"/>
    <w:rsid w:val="00BA519F"/>
    <w:rsid w:val="00BA7BE0"/>
    <w:rsid w:val="00BB0105"/>
    <w:rsid w:val="00BD2F83"/>
    <w:rsid w:val="00BD5973"/>
    <w:rsid w:val="00C16D55"/>
    <w:rsid w:val="00C47FB8"/>
    <w:rsid w:val="00C50DE1"/>
    <w:rsid w:val="00CD3B6A"/>
    <w:rsid w:val="00D22CD7"/>
    <w:rsid w:val="00D47D95"/>
    <w:rsid w:val="00D62B44"/>
    <w:rsid w:val="00D64133"/>
    <w:rsid w:val="00D80FAA"/>
    <w:rsid w:val="00D81DB3"/>
    <w:rsid w:val="00DB37D2"/>
    <w:rsid w:val="00DC01A9"/>
    <w:rsid w:val="00DC58A9"/>
    <w:rsid w:val="00DD7DDC"/>
    <w:rsid w:val="00DE1BF5"/>
    <w:rsid w:val="00E240A7"/>
    <w:rsid w:val="00EA4737"/>
    <w:rsid w:val="00EE1117"/>
    <w:rsid w:val="00F14A56"/>
    <w:rsid w:val="00F66772"/>
    <w:rsid w:val="00F81BFB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15103"/>
  <w15:chartTrackingRefBased/>
  <w15:docId w15:val="{6C4C2144-F674-4E13-A299-EFB06CA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58A9"/>
    <w:rPr>
      <w:color w:val="0563C1" w:themeColor="hyperlink"/>
      <w:u w:val="single"/>
    </w:rPr>
  </w:style>
  <w:style w:type="paragraph" w:customStyle="1" w:styleId="Default">
    <w:name w:val="Default"/>
    <w:rsid w:val="00DC58A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f\OneDrive%20-%20H&#246;gskolan%20Dalarna\Desktop\Medarbetarwebb\Dataskydd\Information%20som%20ska%20l&#228;mnas%20till%20Integritetsmyndighe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2C4F26EF243B595B1D9B6A512D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D595A-9E57-467C-9AFF-48CF5463037B}"/>
      </w:docPartPr>
      <w:docPartBody>
        <w:p w:rsidR="00000000" w:rsidRDefault="00000000">
          <w:pPr>
            <w:pStyle w:val="5DC2C4F26EF243B595B1D9B6A512DB61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DC2C4F26EF243B595B1D9B6A512DB61">
    <w:name w:val="5DC2C4F26EF243B595B1D9B6A512D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4DDEA009AE34A90C9C0F9F242952D" ma:contentTypeVersion="15" ma:contentTypeDescription="Skapa ett nytt dokument." ma:contentTypeScope="" ma:versionID="b5233be28f085cf073e1b3fc0f012b50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70d4796d3f13bd8eb25b7d76ad98eda5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Mallbeskrivning xmlns="c6f5bd9a-91f3-4a40-a9f8-8c877d7f1c53">Mall för handledning</BeHDa_Mallbeskrivning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Dokumenttyp xmlns="c6f5bd9a-91f3-4a40-a9f8-8c877d7f1c53" xsi:nil="true"/>
    <TaxCatchAll xmlns="c6f5bd9a-91f3-4a40-a9f8-8c877d7f1c53">
      <Value>1</Value>
    </TaxCatchAll>
    <TaxKeywordTaxHTField xmlns="c6f5bd9a-91f3-4a40-a9f8-8c877d7f1c53">
      <Terms xmlns="http://schemas.microsoft.com/office/infopath/2007/PartnerControls"/>
    </TaxKeywordTaxHTField>
    <BeHDa_Visningsplats xmlns="c6f5bd9a-91f3-4a40-a9f8-8c877d7f1c53">
      <Value>SharePoint</Value>
      <Value>Teams</Value>
    </BeHDa_Visningsplats>
    <p6f9e56d757b45a6bde4de29e723f0d7 xmlns="c6f5bd9a-91f3-4a40-a9f8-8c877d7f1c53">
      <Terms xmlns="http://schemas.microsoft.com/office/infopath/2007/PartnerControls"/>
    </p6f9e56d757b45a6bde4de29e723f0d7>
  </documentManagement>
</p:properties>
</file>

<file path=customXml/itemProps1.xml><?xml version="1.0" encoding="utf-8"?>
<ds:datastoreItem xmlns:ds="http://schemas.openxmlformats.org/officeDocument/2006/customXml" ds:itemID="{4707DF47-B25D-4B0E-859B-50A8891F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som ska lämnas till Integritetsmyndigheten.dotx</Template>
  <TotalTime>1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som ska lämnas till Integritetsmyndigheten (IMY)</dc:title>
  <dc:subject/>
  <dc:creator>Ellinor Säfström (HDa)</dc:creator>
  <cp:keywords/>
  <dc:description/>
  <cp:lastModifiedBy>Ellinor Säfström (HDa)</cp:lastModifiedBy>
  <cp:revision>1</cp:revision>
  <dcterms:created xsi:type="dcterms:W3CDTF">2023-09-08T08:24:00Z</dcterms:created>
  <dcterms:modified xsi:type="dcterms:W3CDTF">2023-09-08T08:25:00Z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</Properties>
</file>