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06"/>
        <w:gridCol w:w="270"/>
        <w:gridCol w:w="2410"/>
        <w:gridCol w:w="2180"/>
      </w:tblGrid>
      <w:tr w:rsidR="00C1424C" w14:paraId="55D8DCC0" w14:textId="77777777">
        <w:trPr>
          <w:cantSplit/>
        </w:trPr>
        <w:tc>
          <w:tcPr>
            <w:tcW w:w="10330" w:type="dxa"/>
            <w:gridSpan w:val="5"/>
          </w:tcPr>
          <w:p w14:paraId="2EB7A244" w14:textId="77777777" w:rsidR="00C1424C" w:rsidRPr="00F909B0" w:rsidRDefault="002C274C">
            <w:pPr>
              <w:pStyle w:val="Rubx"/>
              <w:rPr>
                <w:b w:val="0"/>
                <w:sz w:val="22"/>
              </w:rPr>
            </w:pPr>
            <w:r>
              <w:t>Direkt</w:t>
            </w:r>
            <w:r w:rsidR="006236CE">
              <w:t>u</w:t>
            </w:r>
            <w:r w:rsidR="00C1424C">
              <w:t>pphandling</w:t>
            </w:r>
            <w:r w:rsidR="009D7E85">
              <w:t>ens benämning</w:t>
            </w:r>
            <w:r w:rsidR="00DE6208">
              <w:t>:</w:t>
            </w:r>
            <w:r w:rsidR="003532C3">
              <w:t xml:space="preserve"> </w:t>
            </w:r>
          </w:p>
        </w:tc>
      </w:tr>
      <w:tr w:rsidR="00C1424C" w14:paraId="0186B54E" w14:textId="77777777">
        <w:trPr>
          <w:cantSplit/>
          <w:trHeight w:hRule="exact" w:val="891"/>
        </w:trPr>
        <w:tc>
          <w:tcPr>
            <w:tcW w:w="10330" w:type="dxa"/>
            <w:gridSpan w:val="5"/>
            <w:tcBorders>
              <w:bottom w:val="nil"/>
            </w:tcBorders>
          </w:tcPr>
          <w:p w14:paraId="7B99879D" w14:textId="77777777" w:rsidR="00746786" w:rsidRPr="00F909B0" w:rsidRDefault="00746786" w:rsidP="00746786"/>
          <w:p w14:paraId="4BF49862" w14:textId="77777777" w:rsidR="00C1424C" w:rsidRPr="00746786" w:rsidRDefault="00C1424C" w:rsidP="00B02910"/>
        </w:tc>
      </w:tr>
      <w:tr w:rsidR="00C1424C" w14:paraId="377ABE0F" w14:textId="77777777" w:rsidTr="002C274C">
        <w:tc>
          <w:tcPr>
            <w:tcW w:w="2764" w:type="dxa"/>
            <w:tcBorders>
              <w:top w:val="single" w:sz="4" w:space="0" w:color="auto"/>
              <w:bottom w:val="nil"/>
            </w:tcBorders>
          </w:tcPr>
          <w:p w14:paraId="27E632AD" w14:textId="77777777" w:rsidR="00C1424C" w:rsidRDefault="00C1424C">
            <w:pPr>
              <w:pStyle w:val="Rubx"/>
            </w:pPr>
            <w:r>
              <w:t>Upphandlingsförfarande</w:t>
            </w:r>
            <w:r w:rsidR="002C274C">
              <w:t>:</w:t>
            </w:r>
          </w:p>
        </w:tc>
        <w:tc>
          <w:tcPr>
            <w:tcW w:w="2706" w:type="dxa"/>
            <w:tcBorders>
              <w:top w:val="single" w:sz="4" w:space="0" w:color="auto"/>
              <w:bottom w:val="nil"/>
            </w:tcBorders>
          </w:tcPr>
          <w:p w14:paraId="4532D94F" w14:textId="77777777" w:rsidR="00C1424C" w:rsidRDefault="00C1424C">
            <w:pPr>
              <w:ind w:right="113"/>
              <w:rPr>
                <w:sz w:val="20"/>
              </w:rPr>
            </w:pPr>
          </w:p>
          <w:p w14:paraId="4AC79576" w14:textId="77777777" w:rsidR="002C274C" w:rsidRPr="00B24E18" w:rsidRDefault="00000000" w:rsidP="002C274C">
            <w:pPr>
              <w:ind w:right="113"/>
              <w:rPr>
                <w:sz w:val="18"/>
                <w:szCs w:val="18"/>
              </w:rPr>
            </w:pPr>
            <w:sdt>
              <w:sdtPr>
                <w:id w:val="-2116199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E31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31D0" w:rsidRPr="00B24E18">
              <w:rPr>
                <w:sz w:val="18"/>
                <w:szCs w:val="18"/>
              </w:rPr>
              <w:t xml:space="preserve"> </w:t>
            </w:r>
            <w:r w:rsidR="002C274C" w:rsidRPr="00B24E18">
              <w:rPr>
                <w:sz w:val="18"/>
                <w:szCs w:val="18"/>
              </w:rPr>
              <w:t>Direktupphandling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nil"/>
            </w:tcBorders>
          </w:tcPr>
          <w:p w14:paraId="65BDA549" w14:textId="77777777" w:rsidR="00C1424C" w:rsidRDefault="00C1424C">
            <w:pPr>
              <w:ind w:right="113"/>
              <w:rPr>
                <w:sz w:val="20"/>
              </w:rPr>
            </w:pPr>
          </w:p>
        </w:tc>
      </w:tr>
      <w:tr w:rsidR="00C1424C" w14:paraId="750A71F5" w14:textId="77777777">
        <w:trPr>
          <w:cantSplit/>
          <w:trHeight w:hRule="exact" w:val="1323"/>
        </w:trPr>
        <w:tc>
          <w:tcPr>
            <w:tcW w:w="1033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7ADA056F" w14:textId="77777777" w:rsidR="00722C4E" w:rsidRPr="00F909B0" w:rsidRDefault="00C1424C" w:rsidP="00722C4E">
            <w:pPr>
              <w:tabs>
                <w:tab w:val="left" w:pos="4678"/>
                <w:tab w:val="left" w:pos="5812"/>
                <w:tab w:val="left" w:pos="8789"/>
              </w:tabs>
              <w:ind w:right="113"/>
            </w:pPr>
            <w:bookmarkStart w:id="0" w:name="tt" w:colFirst="1" w:colLast="2"/>
            <w:bookmarkStart w:id="1" w:name="ut" w:colFirst="1" w:colLast="2"/>
            <w:r w:rsidRPr="002C274C">
              <w:rPr>
                <w:b/>
                <w:sz w:val="20"/>
              </w:rPr>
              <w:t>Skäl till direktupphandling</w:t>
            </w:r>
            <w:r w:rsidR="002C274C" w:rsidRPr="002C274C">
              <w:rPr>
                <w:b/>
                <w:sz w:val="20"/>
              </w:rPr>
              <w:t>:</w:t>
            </w:r>
            <w:r w:rsidR="005C0139">
              <w:rPr>
                <w:sz w:val="20"/>
              </w:rPr>
              <w:t xml:space="preserve"> </w:t>
            </w:r>
            <w:r w:rsidRPr="002C274C">
              <w:rPr>
                <w:b/>
                <w:sz w:val="20"/>
              </w:rPr>
              <w:br/>
            </w:r>
          </w:p>
          <w:p w14:paraId="190F782D" w14:textId="77777777" w:rsidR="00351720" w:rsidRDefault="00351720" w:rsidP="00B02910">
            <w:pPr>
              <w:tabs>
                <w:tab w:val="left" w:pos="4678"/>
                <w:tab w:val="left" w:pos="5812"/>
                <w:tab w:val="left" w:pos="8789"/>
              </w:tabs>
              <w:ind w:right="113"/>
            </w:pPr>
          </w:p>
          <w:p w14:paraId="01820BC7" w14:textId="77777777" w:rsidR="00351720" w:rsidRDefault="00351720" w:rsidP="00B02910">
            <w:pPr>
              <w:tabs>
                <w:tab w:val="left" w:pos="4678"/>
                <w:tab w:val="left" w:pos="5812"/>
                <w:tab w:val="left" w:pos="8789"/>
              </w:tabs>
              <w:ind w:right="113"/>
              <w:rPr>
                <w:sz w:val="20"/>
                <w:vertAlign w:val="superscript"/>
              </w:rPr>
            </w:pPr>
          </w:p>
        </w:tc>
      </w:tr>
      <w:bookmarkEnd w:id="0"/>
      <w:bookmarkEnd w:id="1"/>
      <w:tr w:rsidR="00C1424C" w14:paraId="480D759B" w14:textId="77777777">
        <w:trPr>
          <w:cantSplit/>
        </w:trPr>
        <w:tc>
          <w:tcPr>
            <w:tcW w:w="10330" w:type="dxa"/>
            <w:gridSpan w:val="5"/>
            <w:tcBorders>
              <w:top w:val="single" w:sz="4" w:space="0" w:color="auto"/>
              <w:bottom w:val="nil"/>
            </w:tcBorders>
          </w:tcPr>
          <w:p w14:paraId="2CC2CBB4" w14:textId="77777777" w:rsidR="00C1424C" w:rsidRDefault="00C1424C">
            <w:pPr>
              <w:pStyle w:val="Rubx"/>
            </w:pPr>
            <w:r>
              <w:t>Typ av upphandling</w:t>
            </w:r>
            <w:r w:rsidR="00B37A89">
              <w:t>:</w:t>
            </w:r>
          </w:p>
        </w:tc>
      </w:tr>
      <w:tr w:rsidR="00C1424C" w14:paraId="721D0EE8" w14:textId="77777777">
        <w:trPr>
          <w:trHeight w:val="457"/>
        </w:trPr>
        <w:tc>
          <w:tcPr>
            <w:tcW w:w="5740" w:type="dxa"/>
            <w:gridSpan w:val="3"/>
            <w:tcBorders>
              <w:top w:val="nil"/>
              <w:bottom w:val="single" w:sz="4" w:space="0" w:color="auto"/>
            </w:tcBorders>
          </w:tcPr>
          <w:p w14:paraId="4765A482" w14:textId="6B2DE403" w:rsidR="00C1424C" w:rsidRPr="001105A7" w:rsidRDefault="00000000" w:rsidP="00E62583">
            <w:pPr>
              <w:tabs>
                <w:tab w:val="left" w:pos="255"/>
                <w:tab w:val="left" w:pos="284"/>
                <w:tab w:val="left" w:pos="342"/>
                <w:tab w:val="left" w:pos="2565"/>
                <w:tab w:val="left" w:pos="2907"/>
              </w:tabs>
              <w:ind w:right="113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850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10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1424C">
              <w:rPr>
                <w:sz w:val="20"/>
              </w:rPr>
              <w:t>Utförandeentreprenad</w:t>
            </w:r>
            <w:r w:rsidR="001105A7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166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1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05A7">
              <w:rPr>
                <w:sz w:val="20"/>
              </w:rPr>
              <w:t>Totalentreprenad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164E9F8" w14:textId="77777777" w:rsidR="00C1424C" w:rsidRDefault="00000000" w:rsidP="001105A7">
            <w:pPr>
              <w:tabs>
                <w:tab w:val="left" w:pos="284"/>
                <w:tab w:val="left" w:pos="2639"/>
              </w:tabs>
              <w:ind w:right="113"/>
              <w:rPr>
                <w:sz w:val="18"/>
              </w:rPr>
            </w:pPr>
            <w:sdt>
              <w:sdtPr>
                <w:rPr>
                  <w:sz w:val="20"/>
                </w:rPr>
                <w:id w:val="152350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2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424C">
              <w:rPr>
                <w:sz w:val="20"/>
              </w:rPr>
              <w:t>Tjänst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14:paraId="3770814C" w14:textId="77777777" w:rsidR="00C1424C" w:rsidRDefault="00000000" w:rsidP="001105A7">
            <w:pPr>
              <w:pStyle w:val="Ledtext"/>
              <w:tabs>
                <w:tab w:val="left" w:pos="284"/>
                <w:tab w:val="left" w:pos="425"/>
              </w:tabs>
            </w:pPr>
            <w:sdt>
              <w:sdtPr>
                <w:id w:val="11055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24C">
              <w:tab/>
            </w:r>
            <w:r w:rsidR="00C1424C">
              <w:rPr>
                <w:sz w:val="20"/>
              </w:rPr>
              <w:t>Vara</w:t>
            </w:r>
          </w:p>
        </w:tc>
      </w:tr>
    </w:tbl>
    <w:p w14:paraId="5FD1D35D" w14:textId="77777777" w:rsidR="00C1424C" w:rsidRDefault="00C1424C">
      <w:pPr>
        <w:ind w:right="1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699"/>
        <w:gridCol w:w="2270"/>
        <w:gridCol w:w="2889"/>
      </w:tblGrid>
      <w:tr w:rsidR="00C1424C" w14:paraId="024958A0" w14:textId="77777777">
        <w:trPr>
          <w:cantSplit/>
        </w:trPr>
        <w:tc>
          <w:tcPr>
            <w:tcW w:w="10330" w:type="dxa"/>
            <w:gridSpan w:val="4"/>
          </w:tcPr>
          <w:p w14:paraId="0FA68502" w14:textId="77777777" w:rsidR="00C1424C" w:rsidRDefault="00C1424C">
            <w:pPr>
              <w:pStyle w:val="Rubx"/>
            </w:pPr>
            <w:r>
              <w:t>Förfrågn</w:t>
            </w:r>
            <w:r w:rsidR="000428F8">
              <w:t>ingsunderlag med inbjudan att lämna anbud</w:t>
            </w:r>
          </w:p>
        </w:tc>
      </w:tr>
      <w:tr w:rsidR="00C1424C" w14:paraId="4D6B8CB1" w14:textId="77777777">
        <w:trPr>
          <w:cantSplit/>
        </w:trPr>
        <w:tc>
          <w:tcPr>
            <w:tcW w:w="34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D99CC2" w14:textId="77777777" w:rsidR="00C1424C" w:rsidRDefault="00C1424C">
            <w:pPr>
              <w:pStyle w:val="Ledtext"/>
            </w:pPr>
            <w:r>
              <w:t>Datum för utskick</w:t>
            </w:r>
            <w:r w:rsidR="00FB1970">
              <w:t>: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5FA5E2" w14:textId="77777777" w:rsidR="00C1424C" w:rsidRDefault="00C1424C">
            <w:pPr>
              <w:pStyle w:val="Ledtext"/>
            </w:pPr>
            <w:r>
              <w:t>Form för anbuds</w:t>
            </w:r>
            <w:r w:rsidR="00A37FC8">
              <w:t>inbjudan</w:t>
            </w:r>
          </w:p>
        </w:tc>
      </w:tr>
      <w:tr w:rsidR="00C1424C" w14:paraId="28216986" w14:textId="77777777" w:rsidTr="001D6623">
        <w:trPr>
          <w:cantSplit/>
          <w:trHeight w:hRule="exact" w:val="856"/>
        </w:trPr>
        <w:tc>
          <w:tcPr>
            <w:tcW w:w="34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0147FB" w14:textId="77777777" w:rsidR="001D6623" w:rsidRPr="003128A5" w:rsidRDefault="001D6623">
            <w:pPr>
              <w:rPr>
                <w:sz w:val="18"/>
              </w:rPr>
            </w:pPr>
          </w:p>
          <w:p w14:paraId="763339C7" w14:textId="77777777" w:rsidR="000E127E" w:rsidRPr="003128A5" w:rsidRDefault="000E127E">
            <w:pPr>
              <w:rPr>
                <w:sz w:val="18"/>
              </w:rPr>
            </w:pPr>
          </w:p>
          <w:p w14:paraId="263C8014" w14:textId="77777777" w:rsidR="000E127E" w:rsidRDefault="000E127E"/>
          <w:p w14:paraId="7A0A519C" w14:textId="77777777" w:rsidR="000E127E" w:rsidRDefault="000E127E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E9BF69" w14:textId="77777777" w:rsidR="00C1424C" w:rsidRPr="0032248A" w:rsidRDefault="00000000">
            <w:pPr>
              <w:pStyle w:val="Ledtext"/>
              <w:tabs>
                <w:tab w:val="left" w:pos="31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405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B40" w:rsidRPr="003224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A484D" w:rsidRPr="0032248A">
              <w:rPr>
                <w:rFonts w:cs="Arial"/>
                <w:sz w:val="20"/>
              </w:rPr>
              <w:t xml:space="preserve"> </w:t>
            </w:r>
            <w:r w:rsidR="00C1424C" w:rsidRPr="0032248A">
              <w:rPr>
                <w:rFonts w:cs="Arial"/>
                <w:sz w:val="20"/>
              </w:rPr>
              <w:t>Skrivelse</w:t>
            </w:r>
            <w:r w:rsidR="000E127E" w:rsidRPr="0032248A">
              <w:rPr>
                <w:rFonts w:cs="Arial"/>
                <w:sz w:val="20"/>
              </w:rPr>
              <w:t xml:space="preserve"> via e-post</w:t>
            </w:r>
          </w:p>
          <w:p w14:paraId="3A611528" w14:textId="77777777" w:rsidR="000E127E" w:rsidRPr="0032248A" w:rsidRDefault="000E127E">
            <w:pPr>
              <w:pStyle w:val="Ledtext"/>
              <w:tabs>
                <w:tab w:val="left" w:pos="312"/>
              </w:tabs>
              <w:rPr>
                <w:rFonts w:cs="Arial"/>
                <w:sz w:val="20"/>
              </w:rPr>
            </w:pPr>
          </w:p>
          <w:p w14:paraId="39757CAB" w14:textId="77777777" w:rsidR="000E127E" w:rsidRPr="0032248A" w:rsidRDefault="000E127E">
            <w:pPr>
              <w:pStyle w:val="Ledtext"/>
              <w:tabs>
                <w:tab w:val="left" w:pos="312"/>
              </w:tabs>
              <w:rPr>
                <w:rFonts w:cs="Arial"/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</w:tcPr>
          <w:p w14:paraId="6B3C7D7E" w14:textId="77777777" w:rsidR="00C1424C" w:rsidRPr="0032248A" w:rsidRDefault="00000000" w:rsidP="001D6623">
            <w:pPr>
              <w:pStyle w:val="Ledtext"/>
              <w:tabs>
                <w:tab w:val="left" w:pos="31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7220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84D" w:rsidRPr="003224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A484D" w:rsidRPr="0032248A">
              <w:rPr>
                <w:rFonts w:cs="Arial"/>
                <w:sz w:val="20"/>
              </w:rPr>
              <w:t xml:space="preserve"> </w:t>
            </w:r>
            <w:r w:rsidR="001D6623" w:rsidRPr="0032248A">
              <w:rPr>
                <w:rFonts w:cs="Arial"/>
                <w:sz w:val="20"/>
              </w:rPr>
              <w:t>Skrivelse via upphandlingssystem</w:t>
            </w:r>
          </w:p>
        </w:tc>
        <w:tc>
          <w:tcPr>
            <w:tcW w:w="2889" w:type="dxa"/>
            <w:tcBorders>
              <w:top w:val="nil"/>
              <w:bottom w:val="single" w:sz="4" w:space="0" w:color="auto"/>
            </w:tcBorders>
          </w:tcPr>
          <w:p w14:paraId="0AA72EA8" w14:textId="77777777" w:rsidR="001D6623" w:rsidRPr="0032248A" w:rsidRDefault="00000000" w:rsidP="001D6623">
            <w:pPr>
              <w:pStyle w:val="Ledtext"/>
              <w:tabs>
                <w:tab w:val="left" w:pos="312"/>
              </w:tabs>
              <w:rPr>
                <w:rFonts w:cs="Arial"/>
                <w:sz w:val="20"/>
              </w:rPr>
            </w:pPr>
            <w:sdt>
              <w:sdtPr>
                <w:id w:val="6855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D8" w:rsidRPr="0032248A">
              <w:rPr>
                <w:rFonts w:cs="Arial"/>
                <w:sz w:val="20"/>
              </w:rPr>
              <w:t xml:space="preserve"> </w:t>
            </w:r>
            <w:r w:rsidR="001D6623" w:rsidRPr="0032248A">
              <w:rPr>
                <w:rFonts w:cs="Arial"/>
                <w:sz w:val="20"/>
              </w:rPr>
              <w:t>Muntlig</w:t>
            </w:r>
          </w:p>
          <w:p w14:paraId="4AB59B74" w14:textId="77777777" w:rsidR="000E127E" w:rsidRPr="0032248A" w:rsidRDefault="000E127E" w:rsidP="001D6623">
            <w:pPr>
              <w:pStyle w:val="Ledtext"/>
              <w:tabs>
                <w:tab w:val="left" w:pos="312"/>
              </w:tabs>
              <w:jc w:val="center"/>
              <w:rPr>
                <w:rFonts w:cs="Arial"/>
                <w:sz w:val="20"/>
              </w:rPr>
            </w:pPr>
          </w:p>
          <w:p w14:paraId="3419825D" w14:textId="77777777" w:rsidR="001D6623" w:rsidRPr="0032248A" w:rsidRDefault="001D6623">
            <w:pPr>
              <w:pStyle w:val="Ledtext"/>
              <w:tabs>
                <w:tab w:val="left" w:pos="312"/>
              </w:tabs>
              <w:rPr>
                <w:rFonts w:cs="Arial"/>
                <w:sz w:val="20"/>
              </w:rPr>
            </w:pPr>
          </w:p>
          <w:p w14:paraId="51AAFFBA" w14:textId="77777777" w:rsidR="000E127E" w:rsidRPr="0032248A" w:rsidRDefault="000E127E">
            <w:pPr>
              <w:pStyle w:val="Ledtext"/>
              <w:tabs>
                <w:tab w:val="left" w:pos="312"/>
              </w:tabs>
              <w:rPr>
                <w:rFonts w:cs="Arial"/>
                <w:sz w:val="20"/>
              </w:rPr>
            </w:pPr>
          </w:p>
        </w:tc>
      </w:tr>
      <w:tr w:rsidR="00C1424C" w14:paraId="715238FE" w14:textId="77777777" w:rsidTr="001D6623">
        <w:trPr>
          <w:cantSplit/>
        </w:trPr>
        <w:tc>
          <w:tcPr>
            <w:tcW w:w="34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A0330" w14:textId="77777777" w:rsidR="00C1424C" w:rsidRDefault="00C1424C" w:rsidP="00FB1970">
            <w:pPr>
              <w:pStyle w:val="Ledtext"/>
              <w:spacing w:after="0"/>
            </w:pPr>
            <w:r>
              <w:t xml:space="preserve">Datum för </w:t>
            </w:r>
            <w:proofErr w:type="gramStart"/>
            <w:r>
              <w:t>ev</w:t>
            </w:r>
            <w:r w:rsidR="00F67DB4">
              <w:t>entuell</w:t>
            </w:r>
            <w:r>
              <w:t xml:space="preserve"> </w:t>
            </w:r>
            <w:r w:rsidR="00FB1970">
              <w:t>svar</w:t>
            </w:r>
            <w:proofErr w:type="gramEnd"/>
            <w:r w:rsidR="00FB1970">
              <w:t xml:space="preserve"> på frågor:</w:t>
            </w:r>
            <w:r w:rsidR="00B62AE8"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9032E" w14:textId="77777777" w:rsidR="00C1424C" w:rsidRDefault="00C1424C">
            <w:pPr>
              <w:pStyle w:val="Ledtext"/>
              <w:spacing w:after="0"/>
              <w:rPr>
                <w:rFonts w:ascii="Century Schoolbook" w:hAnsi="Century Schoolbook"/>
                <w:sz w:val="24"/>
              </w:rPr>
            </w:pPr>
            <w:r>
              <w:t>Antal tillfrågade</w:t>
            </w:r>
            <w:r w:rsidR="00FB1970">
              <w:t>:</w:t>
            </w:r>
            <w:r>
              <w:tab/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BBE524" w14:textId="77777777" w:rsidR="00C1424C" w:rsidRDefault="00C1424C">
            <w:pPr>
              <w:pStyle w:val="Ledtext"/>
              <w:spacing w:after="0"/>
            </w:pPr>
            <w:r>
              <w:t>S</w:t>
            </w:r>
            <w:r w:rsidR="00CA4C5F">
              <w:t>ista anbuds</w:t>
            </w:r>
            <w:r>
              <w:t>dag</w:t>
            </w:r>
            <w:r w:rsidR="00FB1970">
              <w:t>:</w:t>
            </w:r>
            <w:r>
              <w:t xml:space="preserve"> </w:t>
            </w:r>
          </w:p>
        </w:tc>
      </w:tr>
      <w:tr w:rsidR="00C1424C" w14:paraId="3E49DAD7" w14:textId="77777777" w:rsidTr="001D6623">
        <w:trPr>
          <w:cantSplit/>
          <w:trHeight w:hRule="exact" w:val="505"/>
        </w:trPr>
        <w:tc>
          <w:tcPr>
            <w:tcW w:w="34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5AD6" w14:textId="77777777" w:rsidR="00C1424C" w:rsidRPr="003C4550" w:rsidRDefault="00C1424C">
            <w:pPr>
              <w:ind w:right="113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B99C" w14:textId="77777777" w:rsidR="00C1424C" w:rsidRPr="003C4550" w:rsidRDefault="00C1424C">
            <w:pPr>
              <w:ind w:right="113"/>
              <w:rPr>
                <w:sz w:val="18"/>
              </w:rPr>
            </w:pP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</w:tcBorders>
          </w:tcPr>
          <w:p w14:paraId="456B3E82" w14:textId="77777777" w:rsidR="00007379" w:rsidRPr="003C4550" w:rsidRDefault="00007379" w:rsidP="00B02910">
            <w:pPr>
              <w:ind w:right="113"/>
              <w:rPr>
                <w:sz w:val="18"/>
              </w:rPr>
            </w:pPr>
          </w:p>
        </w:tc>
      </w:tr>
      <w:tr w:rsidR="00BA49FC" w14:paraId="11E1DA54" w14:textId="77777777" w:rsidTr="00C05EDF">
        <w:trPr>
          <w:cantSplit/>
          <w:trHeight w:hRule="exact" w:val="505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4D3D" w14:textId="77777777" w:rsidR="00BA49FC" w:rsidRPr="00BA49FC" w:rsidRDefault="005827D0" w:rsidP="005827D0">
            <w:pPr>
              <w:ind w:right="113"/>
              <w:jc w:val="right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Ange en motivering ifall du </w:t>
            </w:r>
            <w:r w:rsidR="00BA49FC">
              <w:rPr>
                <w:rFonts w:cs="Arial"/>
                <w:sz w:val="18"/>
                <w:szCs w:val="16"/>
              </w:rPr>
              <w:t xml:space="preserve">endast </w:t>
            </w:r>
            <w:r>
              <w:rPr>
                <w:rFonts w:cs="Arial"/>
                <w:sz w:val="18"/>
                <w:szCs w:val="16"/>
              </w:rPr>
              <w:t xml:space="preserve">har tillfrågat en </w:t>
            </w:r>
            <w:r w:rsidR="00BA49FC">
              <w:rPr>
                <w:rFonts w:cs="Arial"/>
                <w:sz w:val="18"/>
                <w:szCs w:val="16"/>
              </w:rPr>
              <w:t xml:space="preserve">leverantör: 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8DC8D" w14:textId="77777777" w:rsidR="00BA49FC" w:rsidRPr="00160679" w:rsidRDefault="00BA49FC" w:rsidP="00B02910">
            <w:pPr>
              <w:ind w:right="113"/>
              <w:rPr>
                <w:sz w:val="18"/>
              </w:rPr>
            </w:pPr>
          </w:p>
        </w:tc>
      </w:tr>
    </w:tbl>
    <w:p w14:paraId="20817879" w14:textId="77777777" w:rsidR="00C1424C" w:rsidRDefault="00C1424C">
      <w:pPr>
        <w:ind w:right="113"/>
      </w:pPr>
    </w:p>
    <w:p w14:paraId="21F77707" w14:textId="77777777" w:rsidR="001F5A68" w:rsidRDefault="001F5A68">
      <w:pPr>
        <w:ind w:right="1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34"/>
      </w:tblGrid>
      <w:tr w:rsidR="001F5A68" w14:paraId="0627FE8E" w14:textId="77777777" w:rsidTr="00C64DBC"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14:paraId="2D9DFC72" w14:textId="77777777" w:rsidR="001F5A68" w:rsidRDefault="001F5A68" w:rsidP="00C64DBC">
            <w:pPr>
              <w:pStyle w:val="Rubx"/>
            </w:pPr>
            <w:r>
              <w:t>Anbudsöppning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14:paraId="20EA5E09" w14:textId="77777777" w:rsidR="001F5A68" w:rsidRDefault="001F5A68" w:rsidP="00C64DBC">
            <w:pPr>
              <w:pStyle w:val="Rubx"/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14:paraId="5A2630B9" w14:textId="77777777" w:rsidR="001F5A68" w:rsidRDefault="001F5A68" w:rsidP="00C64DBC">
            <w:pPr>
              <w:pStyle w:val="Rubx"/>
            </w:pPr>
          </w:p>
        </w:tc>
      </w:tr>
      <w:tr w:rsidR="001F5A68" w14:paraId="3A06255B" w14:textId="77777777" w:rsidTr="00C64DBC">
        <w:tc>
          <w:tcPr>
            <w:tcW w:w="3448" w:type="dxa"/>
            <w:tcBorders>
              <w:left w:val="single" w:sz="4" w:space="0" w:color="auto"/>
            </w:tcBorders>
          </w:tcPr>
          <w:p w14:paraId="475D3CCA" w14:textId="77777777" w:rsidR="001F5A68" w:rsidRDefault="001F5A68" w:rsidP="00C64DBC">
            <w:pPr>
              <w:pStyle w:val="Ledtext"/>
            </w:pPr>
            <w:r>
              <w:t>Antal inkomna anbud:</w:t>
            </w:r>
          </w:p>
        </w:tc>
        <w:tc>
          <w:tcPr>
            <w:tcW w:w="3448" w:type="dxa"/>
          </w:tcPr>
          <w:p w14:paraId="5EF1FBDB" w14:textId="77777777" w:rsidR="001F5A68" w:rsidRDefault="001F5A68" w:rsidP="00C64DBC">
            <w:pPr>
              <w:pStyle w:val="Ledtext"/>
            </w:pPr>
            <w:r>
              <w:t>Anbud öppnades av:</w:t>
            </w:r>
          </w:p>
        </w:tc>
        <w:tc>
          <w:tcPr>
            <w:tcW w:w="3434" w:type="dxa"/>
            <w:tcBorders>
              <w:right w:val="single" w:sz="4" w:space="0" w:color="auto"/>
            </w:tcBorders>
          </w:tcPr>
          <w:p w14:paraId="0457DEAC" w14:textId="77777777" w:rsidR="001F5A68" w:rsidRDefault="001F5A68" w:rsidP="00C64DBC">
            <w:pPr>
              <w:pStyle w:val="Ledtext"/>
            </w:pPr>
            <w:r>
              <w:t>Protokoll fördes av:</w:t>
            </w:r>
          </w:p>
        </w:tc>
      </w:tr>
      <w:tr w:rsidR="001F5A68" w14:paraId="20770503" w14:textId="77777777" w:rsidTr="00C64DBC">
        <w:trPr>
          <w:trHeight w:hRule="exact" w:val="480"/>
        </w:trPr>
        <w:tc>
          <w:tcPr>
            <w:tcW w:w="3448" w:type="dxa"/>
            <w:tcBorders>
              <w:left w:val="single" w:sz="4" w:space="0" w:color="auto"/>
            </w:tcBorders>
          </w:tcPr>
          <w:p w14:paraId="18D3E8BB" w14:textId="77777777" w:rsidR="001F5A68" w:rsidRPr="00E02097" w:rsidRDefault="001F5A68" w:rsidP="00C64DBC">
            <w:pPr>
              <w:ind w:right="113"/>
              <w:rPr>
                <w:sz w:val="18"/>
              </w:rPr>
            </w:pPr>
          </w:p>
          <w:p w14:paraId="14940B27" w14:textId="77777777" w:rsidR="001F5A68" w:rsidRPr="00E02097" w:rsidRDefault="001F5A68" w:rsidP="00C64DBC">
            <w:pPr>
              <w:ind w:right="113"/>
              <w:rPr>
                <w:sz w:val="18"/>
              </w:rPr>
            </w:pPr>
            <w:r w:rsidRPr="00E0209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02097">
              <w:rPr>
                <w:sz w:val="18"/>
              </w:rPr>
              <w:instrText xml:space="preserve"> FORMTEXT </w:instrText>
            </w:r>
            <w:r w:rsidRPr="00E02097">
              <w:rPr>
                <w:sz w:val="18"/>
              </w:rPr>
            </w:r>
            <w:r w:rsidRPr="00E02097">
              <w:rPr>
                <w:sz w:val="18"/>
              </w:rPr>
              <w:fldChar w:fldCharType="separate"/>
            </w:r>
            <w:r w:rsidRPr="00E02097">
              <w:rPr>
                <w:noProof/>
                <w:sz w:val="18"/>
              </w:rPr>
              <w:t> </w:t>
            </w:r>
            <w:r w:rsidRPr="00E02097">
              <w:rPr>
                <w:noProof/>
                <w:sz w:val="18"/>
              </w:rPr>
              <w:t> </w:t>
            </w:r>
            <w:r w:rsidRPr="00E02097">
              <w:rPr>
                <w:noProof/>
                <w:sz w:val="18"/>
              </w:rPr>
              <w:t> </w:t>
            </w:r>
            <w:r w:rsidRPr="00E02097">
              <w:rPr>
                <w:noProof/>
                <w:sz w:val="18"/>
              </w:rPr>
              <w:t> </w:t>
            </w:r>
            <w:r w:rsidRPr="00E02097">
              <w:rPr>
                <w:noProof/>
                <w:sz w:val="18"/>
              </w:rPr>
              <w:t> </w:t>
            </w:r>
            <w:r w:rsidRPr="00E02097">
              <w:rPr>
                <w:sz w:val="18"/>
              </w:rPr>
              <w:fldChar w:fldCharType="end"/>
            </w:r>
            <w:bookmarkEnd w:id="2"/>
          </w:p>
        </w:tc>
        <w:tc>
          <w:tcPr>
            <w:tcW w:w="3448" w:type="dxa"/>
          </w:tcPr>
          <w:p w14:paraId="0E7C9A02" w14:textId="77777777" w:rsidR="001F5A68" w:rsidRPr="00E02097" w:rsidRDefault="001F5A68" w:rsidP="00C64DBC">
            <w:pPr>
              <w:ind w:right="113"/>
              <w:rPr>
                <w:sz w:val="18"/>
              </w:rPr>
            </w:pPr>
            <w:r w:rsidRPr="00E0209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02097">
              <w:rPr>
                <w:sz w:val="18"/>
              </w:rPr>
              <w:instrText xml:space="preserve"> FORMTEXT </w:instrText>
            </w:r>
            <w:r w:rsidRPr="00E02097">
              <w:rPr>
                <w:sz w:val="18"/>
              </w:rPr>
            </w:r>
            <w:r w:rsidRPr="00E02097">
              <w:rPr>
                <w:sz w:val="18"/>
              </w:rPr>
              <w:fldChar w:fldCharType="separate"/>
            </w:r>
            <w:r w:rsidRPr="00E02097">
              <w:rPr>
                <w:noProof/>
                <w:sz w:val="18"/>
              </w:rPr>
              <w:t> </w:t>
            </w:r>
            <w:r w:rsidRPr="00E02097">
              <w:rPr>
                <w:noProof/>
                <w:sz w:val="18"/>
              </w:rPr>
              <w:t> </w:t>
            </w:r>
            <w:r w:rsidRPr="00E02097">
              <w:rPr>
                <w:noProof/>
                <w:sz w:val="18"/>
              </w:rPr>
              <w:t> </w:t>
            </w:r>
            <w:r w:rsidRPr="00E02097">
              <w:rPr>
                <w:noProof/>
                <w:sz w:val="18"/>
              </w:rPr>
              <w:t> </w:t>
            </w:r>
            <w:r w:rsidRPr="00E02097">
              <w:rPr>
                <w:noProof/>
                <w:sz w:val="18"/>
              </w:rPr>
              <w:t> </w:t>
            </w:r>
            <w:r w:rsidRPr="00E02097">
              <w:rPr>
                <w:sz w:val="18"/>
              </w:rPr>
              <w:fldChar w:fldCharType="end"/>
            </w:r>
            <w:bookmarkEnd w:id="3"/>
          </w:p>
        </w:tc>
        <w:tc>
          <w:tcPr>
            <w:tcW w:w="3434" w:type="dxa"/>
            <w:tcBorders>
              <w:right w:val="single" w:sz="4" w:space="0" w:color="auto"/>
            </w:tcBorders>
          </w:tcPr>
          <w:p w14:paraId="5D2CF31A" w14:textId="77777777" w:rsidR="001F5A68" w:rsidRPr="00E02097" w:rsidRDefault="001F5A68" w:rsidP="00C64DBC">
            <w:pPr>
              <w:ind w:right="113"/>
              <w:rPr>
                <w:sz w:val="18"/>
              </w:rPr>
            </w:pPr>
          </w:p>
        </w:tc>
      </w:tr>
    </w:tbl>
    <w:p w14:paraId="11081265" w14:textId="77777777" w:rsidR="001F5A68" w:rsidRDefault="001F5A68">
      <w:pPr>
        <w:ind w:right="1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5"/>
        <w:gridCol w:w="1414"/>
        <w:gridCol w:w="5143"/>
        <w:gridCol w:w="2835"/>
      </w:tblGrid>
      <w:tr w:rsidR="00C1424C" w14:paraId="57830F94" w14:textId="77777777">
        <w:trPr>
          <w:cantSplit/>
          <w:tblHeader/>
        </w:trPr>
        <w:tc>
          <w:tcPr>
            <w:tcW w:w="102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B6590C" w14:textId="77777777" w:rsidR="00C1424C" w:rsidRDefault="00C1424C">
            <w:pPr>
              <w:pStyle w:val="Rubx"/>
              <w:tabs>
                <w:tab w:val="right" w:pos="10135"/>
              </w:tabs>
              <w:ind w:right="0"/>
            </w:pPr>
            <w:r>
              <w:t>Förteckning över inkomna anbud</w:t>
            </w:r>
            <w:r>
              <w:tab/>
            </w:r>
          </w:p>
        </w:tc>
      </w:tr>
      <w:tr w:rsidR="00C1424C" w14:paraId="3509E524" w14:textId="77777777">
        <w:trPr>
          <w:cantSplit/>
          <w:tblHeader/>
        </w:trPr>
        <w:tc>
          <w:tcPr>
            <w:tcW w:w="8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98219" w14:textId="77777777" w:rsidR="00C1424C" w:rsidRDefault="00C1424C">
            <w:pPr>
              <w:pStyle w:val="Ledtext"/>
              <w:spacing w:before="40" w:after="20"/>
              <w:ind w:right="0"/>
              <w:jc w:val="center"/>
            </w:pPr>
            <w:r>
              <w:t>Anbud nr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0D10C" w14:textId="77777777" w:rsidR="00C1424C" w:rsidRDefault="00C1424C">
            <w:pPr>
              <w:pStyle w:val="Ledtext"/>
              <w:spacing w:before="40" w:after="20"/>
              <w:ind w:right="0"/>
            </w:pPr>
            <w:r>
              <w:t>Inkom datum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09CA4" w14:textId="77777777" w:rsidR="00C1424C" w:rsidRDefault="00C1424C">
            <w:pPr>
              <w:pStyle w:val="Ledtext"/>
              <w:spacing w:before="40" w:after="20"/>
              <w:ind w:right="0"/>
            </w:pPr>
            <w:r>
              <w:t>Anbudsgivare</w:t>
            </w:r>
            <w:r w:rsidR="00AC30E5">
              <w:t xml:space="preserve"> (organisationsnummer)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660CE8" w14:textId="77777777" w:rsidR="00C1424C" w:rsidRDefault="00C1424C" w:rsidP="0016349B">
            <w:pPr>
              <w:pStyle w:val="Ledtext"/>
              <w:spacing w:before="40" w:after="20"/>
              <w:ind w:right="0"/>
            </w:pPr>
            <w:r>
              <w:t xml:space="preserve">Pris </w:t>
            </w:r>
            <w:r w:rsidR="0016349B">
              <w:t>exklusive</w:t>
            </w:r>
            <w:r w:rsidR="00E673A3">
              <w:t xml:space="preserve"> </w:t>
            </w:r>
            <w:r>
              <w:t xml:space="preserve">moms </w:t>
            </w:r>
          </w:p>
        </w:tc>
      </w:tr>
      <w:tr w:rsidR="00C1424C" w14:paraId="7B8019E6" w14:textId="77777777">
        <w:trPr>
          <w:trHeight w:hRule="exact" w:val="480"/>
        </w:trPr>
        <w:tc>
          <w:tcPr>
            <w:tcW w:w="8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A86D25" w14:textId="77777777" w:rsidR="00C1424C" w:rsidRPr="00AF3138" w:rsidRDefault="00C1424C">
            <w:pPr>
              <w:rPr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7000D3" w14:textId="77777777" w:rsidR="00C1424C" w:rsidRPr="00AF3138" w:rsidRDefault="00C1424C">
            <w:pPr>
              <w:rPr>
                <w:sz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DC9D6F" w14:textId="77777777" w:rsidR="00C1424C" w:rsidRPr="00AF3138" w:rsidRDefault="00C1424C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906BAF" w14:textId="77777777" w:rsidR="00C1424C" w:rsidRPr="00AF3138" w:rsidRDefault="00C1424C">
            <w:pPr>
              <w:rPr>
                <w:sz w:val="18"/>
              </w:rPr>
            </w:pPr>
          </w:p>
        </w:tc>
      </w:tr>
      <w:tr w:rsidR="00C1424C" w14:paraId="60395DA9" w14:textId="77777777">
        <w:trPr>
          <w:trHeight w:hRule="exact" w:val="480"/>
        </w:trPr>
        <w:tc>
          <w:tcPr>
            <w:tcW w:w="8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6E7A2C" w14:textId="77777777" w:rsidR="00C1424C" w:rsidRPr="00AF3138" w:rsidRDefault="00C1424C">
            <w:pPr>
              <w:rPr>
                <w:sz w:val="1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51E04C" w14:textId="77777777" w:rsidR="00C1424C" w:rsidRPr="00AF3138" w:rsidRDefault="00C1424C" w:rsidP="0016349B">
            <w:pPr>
              <w:rPr>
                <w:sz w:val="18"/>
              </w:rPr>
            </w:pPr>
          </w:p>
        </w:tc>
        <w:tc>
          <w:tcPr>
            <w:tcW w:w="5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169642" w14:textId="77777777" w:rsidR="00E97C28" w:rsidRPr="00AF3138" w:rsidRDefault="00E97C28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8F22DC" w14:textId="77777777" w:rsidR="00C1424C" w:rsidRPr="00AF3138" w:rsidRDefault="00C1424C">
            <w:pPr>
              <w:rPr>
                <w:sz w:val="18"/>
              </w:rPr>
            </w:pPr>
          </w:p>
        </w:tc>
      </w:tr>
      <w:tr w:rsidR="00B02910" w14:paraId="10A47377" w14:textId="77777777">
        <w:trPr>
          <w:trHeight w:hRule="exact" w:val="480"/>
        </w:trPr>
        <w:tc>
          <w:tcPr>
            <w:tcW w:w="8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CB1375" w14:textId="77777777" w:rsidR="00B02910" w:rsidRPr="00AF3138" w:rsidRDefault="00B02910">
            <w:pPr>
              <w:rPr>
                <w:sz w:val="1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B63B07" w14:textId="77777777" w:rsidR="00B02910" w:rsidRPr="00AF3138" w:rsidRDefault="00B02910" w:rsidP="0016349B">
            <w:pPr>
              <w:rPr>
                <w:sz w:val="18"/>
              </w:rPr>
            </w:pPr>
          </w:p>
        </w:tc>
        <w:tc>
          <w:tcPr>
            <w:tcW w:w="5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037F58" w14:textId="77777777" w:rsidR="00B02910" w:rsidRPr="00AF3138" w:rsidRDefault="00B02910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3919EE" w14:textId="77777777" w:rsidR="00B02910" w:rsidRPr="00AF3138" w:rsidRDefault="00B02910">
            <w:pPr>
              <w:rPr>
                <w:sz w:val="18"/>
              </w:rPr>
            </w:pPr>
          </w:p>
        </w:tc>
      </w:tr>
      <w:tr w:rsidR="00B02910" w14:paraId="13EE718A" w14:textId="77777777">
        <w:trPr>
          <w:trHeight w:hRule="exact" w:val="480"/>
        </w:trPr>
        <w:tc>
          <w:tcPr>
            <w:tcW w:w="8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EE51F5" w14:textId="77777777" w:rsidR="00B02910" w:rsidRPr="00AF3138" w:rsidRDefault="00B02910">
            <w:pPr>
              <w:rPr>
                <w:sz w:val="1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CAE08C" w14:textId="77777777" w:rsidR="00B02910" w:rsidRPr="00AF3138" w:rsidRDefault="00B02910" w:rsidP="0016349B">
            <w:pPr>
              <w:rPr>
                <w:sz w:val="18"/>
              </w:rPr>
            </w:pPr>
          </w:p>
        </w:tc>
        <w:tc>
          <w:tcPr>
            <w:tcW w:w="5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152BB5" w14:textId="77777777" w:rsidR="00B02910" w:rsidRPr="00AF3138" w:rsidRDefault="00B02910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3A9837" w14:textId="77777777" w:rsidR="00B02910" w:rsidRPr="00AF3138" w:rsidRDefault="00B02910">
            <w:pPr>
              <w:rPr>
                <w:sz w:val="18"/>
              </w:rPr>
            </w:pPr>
          </w:p>
        </w:tc>
      </w:tr>
      <w:tr w:rsidR="00B02910" w14:paraId="2A1D6E0F" w14:textId="77777777">
        <w:trPr>
          <w:trHeight w:hRule="exact" w:val="480"/>
        </w:trPr>
        <w:tc>
          <w:tcPr>
            <w:tcW w:w="8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8682C4" w14:textId="77777777" w:rsidR="00B02910" w:rsidRPr="00AF3138" w:rsidRDefault="00B02910">
            <w:pPr>
              <w:rPr>
                <w:sz w:val="1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53658D" w14:textId="77777777" w:rsidR="00B02910" w:rsidRPr="00AF3138" w:rsidRDefault="00B02910" w:rsidP="0016349B">
            <w:pPr>
              <w:rPr>
                <w:sz w:val="18"/>
              </w:rPr>
            </w:pPr>
          </w:p>
        </w:tc>
        <w:tc>
          <w:tcPr>
            <w:tcW w:w="5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6BD5F2" w14:textId="77777777" w:rsidR="00B02910" w:rsidRPr="00AF3138" w:rsidRDefault="00B02910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FB8B58" w14:textId="77777777" w:rsidR="00B02910" w:rsidRPr="00AF3138" w:rsidRDefault="00B02910">
            <w:pPr>
              <w:rPr>
                <w:sz w:val="18"/>
              </w:rPr>
            </w:pPr>
          </w:p>
        </w:tc>
      </w:tr>
    </w:tbl>
    <w:p w14:paraId="46140D0B" w14:textId="77777777" w:rsidR="00C1424C" w:rsidRDefault="00C1424C">
      <w:pPr>
        <w:ind w:right="113"/>
        <w:rPr>
          <w:sz w:val="14"/>
        </w:rPr>
      </w:pPr>
    </w:p>
    <w:p w14:paraId="0A453671" w14:textId="77777777" w:rsidR="00722C4E" w:rsidRDefault="00722C4E">
      <w:pPr>
        <w:ind w:right="113"/>
        <w:rPr>
          <w:sz w:val="14"/>
        </w:rPr>
      </w:pPr>
    </w:p>
    <w:p w14:paraId="1C463F8E" w14:textId="77777777" w:rsidR="00D23BD1" w:rsidRDefault="00D23BD1">
      <w:pPr>
        <w:ind w:right="113"/>
      </w:pPr>
      <w:bookmarkStart w:id="4" w:name="Beslut"/>
      <w:bookmarkEnd w:id="4"/>
    </w:p>
    <w:p w14:paraId="4E00EE65" w14:textId="77777777" w:rsidR="00D23BD1" w:rsidRDefault="00722C4E">
      <w:pPr>
        <w:ind w:right="113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098"/>
        <w:gridCol w:w="1312"/>
        <w:gridCol w:w="957"/>
        <w:gridCol w:w="317"/>
        <w:gridCol w:w="370"/>
        <w:gridCol w:w="1352"/>
        <w:gridCol w:w="547"/>
        <w:gridCol w:w="317"/>
        <w:gridCol w:w="2519"/>
      </w:tblGrid>
      <w:tr w:rsidR="00C1424C" w14:paraId="1E5AE39A" w14:textId="77777777">
        <w:trPr>
          <w:cantSplit/>
        </w:trPr>
        <w:tc>
          <w:tcPr>
            <w:tcW w:w="10277" w:type="dxa"/>
            <w:gridSpan w:val="10"/>
          </w:tcPr>
          <w:p w14:paraId="14C6814B" w14:textId="77777777" w:rsidR="00C1424C" w:rsidRDefault="00C1424C">
            <w:pPr>
              <w:pStyle w:val="Rubx"/>
            </w:pPr>
            <w:r>
              <w:lastRenderedPageBreak/>
              <w:t>Beslut</w:t>
            </w:r>
          </w:p>
        </w:tc>
      </w:tr>
      <w:tr w:rsidR="00164719" w14:paraId="1F726A70" w14:textId="77777777" w:rsidTr="00C05EDF">
        <w:trPr>
          <w:trHeight w:hRule="exact" w:val="937"/>
        </w:trPr>
        <w:tc>
          <w:tcPr>
            <w:tcW w:w="14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DA5E1E" w14:textId="77777777" w:rsidR="00164719" w:rsidRDefault="00164719" w:rsidP="00B37A89">
            <w:pPr>
              <w:pStyle w:val="Ledtext"/>
            </w:pPr>
            <w:r>
              <w:t>Beslutsdatum</w:t>
            </w:r>
            <w:r w:rsidR="00B70648">
              <w:t>:</w:t>
            </w:r>
          </w:p>
          <w:p w14:paraId="17597034" w14:textId="77777777" w:rsidR="00164719" w:rsidRPr="00BB1D0A" w:rsidRDefault="00164719">
            <w:pPr>
              <w:ind w:right="113"/>
              <w:rPr>
                <w:sz w:val="18"/>
              </w:rPr>
            </w:pPr>
          </w:p>
        </w:tc>
        <w:tc>
          <w:tcPr>
            <w:tcW w:w="4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2436B" w14:textId="77777777" w:rsidR="00164719" w:rsidRDefault="00164719" w:rsidP="00B37A89">
            <w:pPr>
              <w:pStyle w:val="Ledtext"/>
            </w:pPr>
            <w:r>
              <w:t>Vinnande anbudsgivare</w:t>
            </w:r>
            <w:r w:rsidR="00B62AE8">
              <w:t>:</w:t>
            </w:r>
          </w:p>
          <w:p w14:paraId="6C51597A" w14:textId="77777777" w:rsidR="007D6740" w:rsidRDefault="007D6740" w:rsidP="00B37A89">
            <w:pPr>
              <w:pStyle w:val="Ledtext"/>
            </w:pPr>
          </w:p>
          <w:p w14:paraId="07E295F5" w14:textId="77777777" w:rsidR="00164719" w:rsidRPr="009F0A75" w:rsidRDefault="00164719">
            <w:pPr>
              <w:ind w:right="113"/>
              <w:rPr>
                <w:sz w:val="1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C91" w14:textId="77777777" w:rsidR="00164719" w:rsidRDefault="00164719">
            <w:pPr>
              <w:ind w:right="113"/>
              <w:rPr>
                <w:sz w:val="18"/>
              </w:rPr>
            </w:pPr>
            <w:r w:rsidRPr="00B37A89">
              <w:rPr>
                <w:sz w:val="18"/>
              </w:rPr>
              <w:t>Kontraktssumma</w:t>
            </w:r>
            <w:r w:rsidR="006E3E3F">
              <w:rPr>
                <w:sz w:val="18"/>
              </w:rPr>
              <w:t>:</w:t>
            </w:r>
          </w:p>
          <w:p w14:paraId="784621DE" w14:textId="77777777" w:rsidR="001765D7" w:rsidRDefault="001765D7">
            <w:pPr>
              <w:ind w:right="113"/>
              <w:rPr>
                <w:sz w:val="18"/>
              </w:rPr>
            </w:pPr>
          </w:p>
          <w:p w14:paraId="358E2E85" w14:textId="77777777" w:rsidR="00B2305A" w:rsidRPr="009F0A75" w:rsidRDefault="00B2305A">
            <w:pPr>
              <w:ind w:right="113"/>
              <w:rPr>
                <w:sz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B7B4F" w14:textId="77777777" w:rsidR="00164719" w:rsidRDefault="009F0A75" w:rsidP="00C05EDF">
            <w:pPr>
              <w:pStyle w:val="Ledtext"/>
            </w:pPr>
            <w:r>
              <w:t>Kontraktstid</w:t>
            </w:r>
          </w:p>
          <w:p w14:paraId="29D65B1F" w14:textId="77777777" w:rsidR="001765D7" w:rsidRPr="009F0A75" w:rsidRDefault="001765D7" w:rsidP="00C05EDF">
            <w:pPr>
              <w:pStyle w:val="Ledtext"/>
            </w:pPr>
          </w:p>
        </w:tc>
      </w:tr>
      <w:tr w:rsidR="00164719" w14:paraId="1D4ACB04" w14:textId="77777777" w:rsidTr="00C05EDF">
        <w:trPr>
          <w:trHeight w:hRule="exact" w:val="992"/>
        </w:trPr>
        <w:tc>
          <w:tcPr>
            <w:tcW w:w="14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6A0AAE" w14:textId="77777777" w:rsidR="00164719" w:rsidRDefault="00164719">
            <w:pPr>
              <w:ind w:right="113"/>
            </w:pPr>
          </w:p>
        </w:tc>
        <w:tc>
          <w:tcPr>
            <w:tcW w:w="40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D56" w14:textId="77777777" w:rsidR="00164719" w:rsidRDefault="00164719">
            <w:pPr>
              <w:ind w:right="113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198" w14:textId="77777777" w:rsidR="00164719" w:rsidRDefault="00164719">
            <w:pPr>
              <w:ind w:right="113"/>
              <w:rPr>
                <w:sz w:val="18"/>
              </w:rPr>
            </w:pPr>
            <w:r w:rsidRPr="00164719">
              <w:rPr>
                <w:sz w:val="18"/>
              </w:rPr>
              <w:t>Optionsvärde</w:t>
            </w:r>
            <w:r w:rsidR="006E3E3F">
              <w:rPr>
                <w:sz w:val="18"/>
              </w:rPr>
              <w:t>:</w:t>
            </w:r>
          </w:p>
          <w:p w14:paraId="51365448" w14:textId="77777777" w:rsidR="001765D7" w:rsidRDefault="001765D7">
            <w:pPr>
              <w:ind w:right="113"/>
              <w:rPr>
                <w:sz w:val="18"/>
              </w:rPr>
            </w:pPr>
          </w:p>
          <w:p w14:paraId="2C4C339C" w14:textId="77777777" w:rsidR="006E3E3F" w:rsidRPr="009F0A75" w:rsidRDefault="006E3E3F">
            <w:pPr>
              <w:ind w:right="113"/>
              <w:rPr>
                <w:sz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4BF44" w14:textId="77777777" w:rsidR="00164719" w:rsidRDefault="009F0A75" w:rsidP="00520FED">
            <w:pPr>
              <w:ind w:right="113"/>
              <w:rPr>
                <w:sz w:val="18"/>
              </w:rPr>
            </w:pPr>
            <w:r>
              <w:rPr>
                <w:sz w:val="18"/>
              </w:rPr>
              <w:t xml:space="preserve">Eventuell option </w:t>
            </w:r>
          </w:p>
          <w:p w14:paraId="6E0A5424" w14:textId="77777777" w:rsidR="001765D7" w:rsidRPr="009F0A75" w:rsidRDefault="001765D7" w:rsidP="00520FED">
            <w:pPr>
              <w:ind w:right="113"/>
              <w:rPr>
                <w:sz w:val="18"/>
              </w:rPr>
            </w:pPr>
          </w:p>
        </w:tc>
      </w:tr>
      <w:tr w:rsidR="00B37A89" w14:paraId="14EB3AE1" w14:textId="77777777" w:rsidTr="00B37A89">
        <w:trPr>
          <w:cantSplit/>
        </w:trPr>
        <w:tc>
          <w:tcPr>
            <w:tcW w:w="10277" w:type="dxa"/>
            <w:gridSpan w:val="10"/>
            <w:tcBorders>
              <w:top w:val="single" w:sz="4" w:space="0" w:color="auto"/>
              <w:bottom w:val="nil"/>
            </w:tcBorders>
          </w:tcPr>
          <w:p w14:paraId="595B0C14" w14:textId="77777777" w:rsidR="00B37A89" w:rsidRDefault="00B37A89">
            <w:pPr>
              <w:pStyle w:val="Rubx"/>
            </w:pPr>
            <w:r>
              <w:t>Motivering</w:t>
            </w:r>
            <w:r w:rsidR="00164719">
              <w:t xml:space="preserve"> till vald leverantör</w:t>
            </w:r>
          </w:p>
        </w:tc>
      </w:tr>
      <w:tr w:rsidR="00B37A89" w14:paraId="303812CC" w14:textId="77777777">
        <w:tc>
          <w:tcPr>
            <w:tcW w:w="2586" w:type="dxa"/>
            <w:gridSpan w:val="2"/>
            <w:tcBorders>
              <w:top w:val="nil"/>
            </w:tcBorders>
          </w:tcPr>
          <w:p w14:paraId="1F3E7486" w14:textId="77777777" w:rsidR="00B37A89" w:rsidRDefault="00000000">
            <w:pPr>
              <w:tabs>
                <w:tab w:val="left" w:pos="425"/>
              </w:tabs>
              <w:ind w:right="113"/>
            </w:pPr>
            <w:sdt>
              <w:sdtPr>
                <w:id w:val="-7875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603">
              <w:t xml:space="preserve"> </w:t>
            </w:r>
            <w:r w:rsidR="00B37A89">
              <w:rPr>
                <w:sz w:val="20"/>
              </w:rPr>
              <w:t>Enligt nedan</w:t>
            </w:r>
          </w:p>
        </w:tc>
        <w:tc>
          <w:tcPr>
            <w:tcW w:w="2586" w:type="dxa"/>
            <w:gridSpan w:val="3"/>
            <w:tcBorders>
              <w:top w:val="nil"/>
            </w:tcBorders>
          </w:tcPr>
          <w:p w14:paraId="3A0907A8" w14:textId="77777777" w:rsidR="00B37A89" w:rsidRDefault="00000000">
            <w:pPr>
              <w:tabs>
                <w:tab w:val="left" w:pos="425"/>
              </w:tabs>
              <w:ind w:right="113"/>
            </w:pPr>
            <w:sdt>
              <w:sdtPr>
                <w:id w:val="91305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603">
              <w:t xml:space="preserve"> </w:t>
            </w:r>
            <w:r w:rsidR="00B37A89">
              <w:rPr>
                <w:sz w:val="20"/>
              </w:rPr>
              <w:t>Enligt bilaga</w:t>
            </w:r>
          </w:p>
        </w:tc>
        <w:tc>
          <w:tcPr>
            <w:tcW w:w="2586" w:type="dxa"/>
            <w:gridSpan w:val="4"/>
            <w:tcBorders>
              <w:top w:val="nil"/>
            </w:tcBorders>
          </w:tcPr>
          <w:p w14:paraId="07777CBF" w14:textId="77777777" w:rsidR="00B37A89" w:rsidRDefault="00B37A89">
            <w:pPr>
              <w:tabs>
                <w:tab w:val="left" w:pos="425"/>
              </w:tabs>
              <w:ind w:right="113"/>
            </w:pPr>
          </w:p>
        </w:tc>
        <w:tc>
          <w:tcPr>
            <w:tcW w:w="2519" w:type="dxa"/>
            <w:tcBorders>
              <w:top w:val="nil"/>
            </w:tcBorders>
          </w:tcPr>
          <w:p w14:paraId="0DF94E28" w14:textId="77777777" w:rsidR="00B37A89" w:rsidRDefault="00B37A89">
            <w:pPr>
              <w:tabs>
                <w:tab w:val="left" w:pos="425"/>
              </w:tabs>
              <w:ind w:right="113"/>
            </w:pPr>
          </w:p>
        </w:tc>
      </w:tr>
      <w:tr w:rsidR="00B37A89" w14:paraId="73D58277" w14:textId="77777777" w:rsidTr="000E4489">
        <w:trPr>
          <w:cantSplit/>
          <w:trHeight w:hRule="exact" w:val="2769"/>
        </w:trPr>
        <w:tc>
          <w:tcPr>
            <w:tcW w:w="10277" w:type="dxa"/>
            <w:gridSpan w:val="10"/>
            <w:tcBorders>
              <w:bottom w:val="single" w:sz="4" w:space="0" w:color="auto"/>
            </w:tcBorders>
          </w:tcPr>
          <w:p w14:paraId="7235F3C6" w14:textId="77777777" w:rsidR="00B37A89" w:rsidRPr="00D25027" w:rsidRDefault="00B37A89" w:rsidP="00882751">
            <w:pPr>
              <w:pStyle w:val="Normalmall"/>
              <w:rPr>
                <w:rFonts w:ascii="Arial" w:hAnsi="Arial" w:cs="Arial"/>
                <w:sz w:val="18"/>
              </w:rPr>
            </w:pPr>
          </w:p>
          <w:p w14:paraId="1AD5E0B4" w14:textId="77777777" w:rsidR="008871C0" w:rsidRPr="00D25027" w:rsidRDefault="00B37A89" w:rsidP="00826254">
            <w:pPr>
              <w:pStyle w:val="Normalmall"/>
              <w:rPr>
                <w:sz w:val="18"/>
              </w:rPr>
            </w:pPr>
            <w:r w:rsidRPr="00D25027">
              <w:rPr>
                <w:rFonts w:ascii="Arial" w:hAnsi="Arial" w:cs="Arial"/>
                <w:sz w:val="18"/>
              </w:rPr>
              <w:t xml:space="preserve"> </w:t>
            </w:r>
          </w:p>
          <w:p w14:paraId="1A1A10EA" w14:textId="77777777" w:rsidR="008871C0" w:rsidRPr="00D25027" w:rsidRDefault="008871C0" w:rsidP="008871C0">
            <w:pPr>
              <w:rPr>
                <w:sz w:val="18"/>
              </w:rPr>
            </w:pPr>
          </w:p>
          <w:p w14:paraId="7507AB55" w14:textId="77777777" w:rsidR="008871C0" w:rsidRPr="00D25027" w:rsidRDefault="008871C0" w:rsidP="008871C0">
            <w:pPr>
              <w:rPr>
                <w:sz w:val="18"/>
              </w:rPr>
            </w:pPr>
          </w:p>
          <w:p w14:paraId="4244E346" w14:textId="77777777" w:rsidR="008871C0" w:rsidRPr="00D25027" w:rsidRDefault="008871C0" w:rsidP="008871C0">
            <w:pPr>
              <w:rPr>
                <w:sz w:val="18"/>
              </w:rPr>
            </w:pPr>
          </w:p>
          <w:p w14:paraId="67CFD6F5" w14:textId="77777777" w:rsidR="008871C0" w:rsidRPr="00D25027" w:rsidRDefault="008871C0" w:rsidP="008871C0">
            <w:pPr>
              <w:rPr>
                <w:sz w:val="18"/>
              </w:rPr>
            </w:pPr>
          </w:p>
          <w:p w14:paraId="2B766FBD" w14:textId="77777777" w:rsidR="008871C0" w:rsidRPr="00D25027" w:rsidRDefault="008871C0" w:rsidP="008871C0">
            <w:pPr>
              <w:rPr>
                <w:sz w:val="18"/>
              </w:rPr>
            </w:pPr>
          </w:p>
          <w:p w14:paraId="79A96D5D" w14:textId="77777777" w:rsidR="00B37A89" w:rsidRPr="008871C0" w:rsidRDefault="00B37A89" w:rsidP="008871C0">
            <w:pPr>
              <w:jc w:val="center"/>
            </w:pPr>
          </w:p>
        </w:tc>
      </w:tr>
      <w:tr w:rsidR="00B37A89" w14:paraId="1A74E81C" w14:textId="77777777">
        <w:trPr>
          <w:cantSplit/>
          <w:trHeight w:val="310"/>
        </w:trPr>
        <w:tc>
          <w:tcPr>
            <w:tcW w:w="10277" w:type="dxa"/>
            <w:gridSpan w:val="10"/>
            <w:vMerge w:val="restart"/>
            <w:tcBorders>
              <w:top w:val="single" w:sz="4" w:space="0" w:color="auto"/>
              <w:bottom w:val="nil"/>
            </w:tcBorders>
          </w:tcPr>
          <w:p w14:paraId="60FB0ED5" w14:textId="77777777" w:rsidR="00B37A89" w:rsidRDefault="00B37A89" w:rsidP="00460571">
            <w:pPr>
              <w:pStyle w:val="Rubx"/>
            </w:pPr>
            <w:r>
              <w:t>Beslutsfattarens underskrift</w:t>
            </w:r>
            <w:r w:rsidR="00DB592C">
              <w:t>:</w:t>
            </w:r>
          </w:p>
        </w:tc>
      </w:tr>
      <w:tr w:rsidR="00B37A89" w14:paraId="1F84290A" w14:textId="77777777" w:rsidTr="00B718DC">
        <w:trPr>
          <w:cantSplit/>
          <w:trHeight w:val="672"/>
        </w:trPr>
        <w:tc>
          <w:tcPr>
            <w:tcW w:w="10277" w:type="dxa"/>
            <w:gridSpan w:val="10"/>
            <w:vMerge/>
            <w:tcBorders>
              <w:top w:val="nil"/>
              <w:bottom w:val="single" w:sz="4" w:space="0" w:color="auto"/>
            </w:tcBorders>
          </w:tcPr>
          <w:p w14:paraId="11F92EC6" w14:textId="77777777" w:rsidR="00B37A89" w:rsidRDefault="00B37A89">
            <w:pPr>
              <w:pStyle w:val="Rubx"/>
            </w:pPr>
          </w:p>
        </w:tc>
      </w:tr>
      <w:tr w:rsidR="00B37A89" w14:paraId="094CFBC3" w14:textId="77777777">
        <w:trPr>
          <w:cantSplit/>
        </w:trPr>
        <w:tc>
          <w:tcPr>
            <w:tcW w:w="4855" w:type="dxa"/>
            <w:gridSpan w:val="4"/>
            <w:tcBorders>
              <w:top w:val="single" w:sz="4" w:space="0" w:color="auto"/>
            </w:tcBorders>
          </w:tcPr>
          <w:p w14:paraId="2C272692" w14:textId="77777777" w:rsidR="00B37A89" w:rsidRDefault="00B37A89">
            <w:pPr>
              <w:pStyle w:val="Ledtext"/>
            </w:pPr>
            <w:r>
              <w:t xml:space="preserve">Namnförtydligande:  </w:t>
            </w:r>
          </w:p>
        </w:tc>
        <w:tc>
          <w:tcPr>
            <w:tcW w:w="5422" w:type="dxa"/>
            <w:gridSpan w:val="6"/>
            <w:tcBorders>
              <w:top w:val="single" w:sz="4" w:space="0" w:color="auto"/>
            </w:tcBorders>
          </w:tcPr>
          <w:p w14:paraId="74FF82E2" w14:textId="77777777" w:rsidR="00B37A89" w:rsidRDefault="00B37A89">
            <w:pPr>
              <w:pStyle w:val="Ledtext"/>
            </w:pPr>
          </w:p>
        </w:tc>
      </w:tr>
      <w:tr w:rsidR="00B37A89" w14:paraId="63EF1BA6" w14:textId="77777777" w:rsidTr="00460571">
        <w:trPr>
          <w:cantSplit/>
          <w:trHeight w:hRule="exact" w:val="403"/>
        </w:trPr>
        <w:tc>
          <w:tcPr>
            <w:tcW w:w="4855" w:type="dxa"/>
            <w:gridSpan w:val="4"/>
            <w:tcBorders>
              <w:top w:val="nil"/>
            </w:tcBorders>
            <w:vAlign w:val="bottom"/>
          </w:tcPr>
          <w:p w14:paraId="69630B6E" w14:textId="77777777" w:rsidR="00B37A89" w:rsidRDefault="00B37A89">
            <w:pPr>
              <w:tabs>
                <w:tab w:val="right" w:leader="dot" w:pos="4218"/>
              </w:tabs>
              <w:ind w:right="113"/>
            </w:pPr>
          </w:p>
        </w:tc>
        <w:tc>
          <w:tcPr>
            <w:tcW w:w="5422" w:type="dxa"/>
            <w:gridSpan w:val="6"/>
            <w:tcBorders>
              <w:top w:val="nil"/>
            </w:tcBorders>
            <w:vAlign w:val="bottom"/>
          </w:tcPr>
          <w:p w14:paraId="17BA5F84" w14:textId="77777777" w:rsidR="00B37A89" w:rsidRDefault="00B37A89">
            <w:pPr>
              <w:tabs>
                <w:tab w:val="right" w:leader="dot" w:pos="2199"/>
              </w:tabs>
              <w:ind w:right="113"/>
            </w:pPr>
          </w:p>
        </w:tc>
      </w:tr>
      <w:tr w:rsidR="00B37A89" w14:paraId="37A8D89A" w14:textId="77777777">
        <w:trPr>
          <w:cantSplit/>
        </w:trPr>
        <w:tc>
          <w:tcPr>
            <w:tcW w:w="10277" w:type="dxa"/>
            <w:gridSpan w:val="10"/>
            <w:tcBorders>
              <w:top w:val="single" w:sz="4" w:space="0" w:color="auto"/>
              <w:bottom w:val="nil"/>
            </w:tcBorders>
          </w:tcPr>
          <w:p w14:paraId="6704A132" w14:textId="77777777" w:rsidR="00B37A89" w:rsidRDefault="00B37A89">
            <w:pPr>
              <w:pStyle w:val="Rubx"/>
            </w:pPr>
            <w:r>
              <w:t>Övrigt</w:t>
            </w:r>
          </w:p>
        </w:tc>
      </w:tr>
      <w:tr w:rsidR="00B37A89" w14:paraId="75A5FD39" w14:textId="77777777">
        <w:trPr>
          <w:trHeight w:hRule="exact" w:val="600"/>
        </w:trPr>
        <w:tc>
          <w:tcPr>
            <w:tcW w:w="3898" w:type="dxa"/>
            <w:gridSpan w:val="3"/>
            <w:tcBorders>
              <w:top w:val="nil"/>
            </w:tcBorders>
            <w:vAlign w:val="bottom"/>
          </w:tcPr>
          <w:p w14:paraId="638A52D3" w14:textId="77777777" w:rsidR="00B37A89" w:rsidRDefault="00B37A89" w:rsidP="006869DC">
            <w:pPr>
              <w:pStyle w:val="Ledtext"/>
              <w:tabs>
                <w:tab w:val="left" w:pos="227"/>
                <w:tab w:val="left" w:pos="312"/>
              </w:tabs>
            </w:pPr>
            <w:r w:rsidRPr="00F14DFB">
              <w:rPr>
                <w:sz w:val="20"/>
              </w:rPr>
              <w:t>Meddelande om tilldelningsbeslut</w:t>
            </w:r>
            <w:r w:rsidR="00164719" w:rsidRPr="00F14DFB">
              <w:rPr>
                <w:sz w:val="20"/>
              </w:rPr>
              <w:t xml:space="preserve"> skickas:</w:t>
            </w:r>
            <w:r w:rsidR="00F14DFB" w:rsidRPr="00F14DFB">
              <w:rPr>
                <w:sz w:val="20"/>
              </w:rPr>
              <w:t xml:space="preserve"> </w:t>
            </w:r>
            <w:r w:rsidR="00776E42" w:rsidRPr="00F14DFB">
              <w:rPr>
                <w:sz w:val="20"/>
              </w:rPr>
              <w:t>201</w:t>
            </w:r>
            <w:r w:rsidR="00DB592C">
              <w:rPr>
                <w:sz w:val="20"/>
              </w:rPr>
              <w:t>9-</w:t>
            </w:r>
            <w:r w:rsidR="006869DC">
              <w:rPr>
                <w:sz w:val="20"/>
              </w:rPr>
              <w:t xml:space="preserve"> </w:t>
            </w:r>
          </w:p>
        </w:tc>
        <w:tc>
          <w:tcPr>
            <w:tcW w:w="2996" w:type="dxa"/>
            <w:gridSpan w:val="4"/>
            <w:tcBorders>
              <w:top w:val="nil"/>
            </w:tcBorders>
            <w:vAlign w:val="bottom"/>
          </w:tcPr>
          <w:p w14:paraId="4C986269" w14:textId="77777777" w:rsidR="00B37A89" w:rsidRPr="00371808" w:rsidRDefault="00B37A89" w:rsidP="00E25BE3">
            <w:pPr>
              <w:pStyle w:val="Ledtext"/>
              <w:tabs>
                <w:tab w:val="right" w:leader="dot" w:pos="3216"/>
              </w:tabs>
              <w:rPr>
                <w:rFonts w:cs="Arial"/>
              </w:rPr>
            </w:pPr>
          </w:p>
        </w:tc>
        <w:tc>
          <w:tcPr>
            <w:tcW w:w="3383" w:type="dxa"/>
            <w:gridSpan w:val="3"/>
            <w:tcBorders>
              <w:top w:val="nil"/>
            </w:tcBorders>
            <w:vAlign w:val="bottom"/>
          </w:tcPr>
          <w:p w14:paraId="0D04365B" w14:textId="77777777" w:rsidR="00B37A89" w:rsidRDefault="00B37A89">
            <w:pPr>
              <w:tabs>
                <w:tab w:val="right" w:leader="dot" w:pos="2887"/>
              </w:tabs>
              <w:ind w:right="113"/>
              <w:rPr>
                <w:sz w:val="20"/>
              </w:rPr>
            </w:pPr>
            <w:r>
              <w:rPr>
                <w:sz w:val="20"/>
              </w:rPr>
              <w:t xml:space="preserve">Sign </w:t>
            </w:r>
            <w:r>
              <w:rPr>
                <w:sz w:val="20"/>
              </w:rPr>
              <w:tab/>
            </w:r>
          </w:p>
        </w:tc>
      </w:tr>
      <w:tr w:rsidR="00B37A89" w14:paraId="7D455BFF" w14:textId="77777777">
        <w:trPr>
          <w:trHeight w:hRule="exact" w:val="600"/>
        </w:trPr>
        <w:tc>
          <w:tcPr>
            <w:tcW w:w="3898" w:type="dxa"/>
            <w:gridSpan w:val="3"/>
            <w:tcBorders>
              <w:top w:val="nil"/>
            </w:tcBorders>
            <w:vAlign w:val="bottom"/>
          </w:tcPr>
          <w:p w14:paraId="7BF06E70" w14:textId="77777777" w:rsidR="00B37A89" w:rsidRDefault="00B37A89">
            <w:pPr>
              <w:pStyle w:val="Ledtext"/>
              <w:tabs>
                <w:tab w:val="left" w:pos="227"/>
                <w:tab w:val="left" w:pos="312"/>
              </w:tabs>
            </w:pPr>
          </w:p>
        </w:tc>
        <w:tc>
          <w:tcPr>
            <w:tcW w:w="2996" w:type="dxa"/>
            <w:gridSpan w:val="4"/>
            <w:tcBorders>
              <w:top w:val="nil"/>
            </w:tcBorders>
            <w:vAlign w:val="bottom"/>
          </w:tcPr>
          <w:p w14:paraId="51C9ACE8" w14:textId="77777777" w:rsidR="00B37A89" w:rsidRDefault="00B37A89">
            <w:pPr>
              <w:pStyle w:val="Ledtext"/>
              <w:tabs>
                <w:tab w:val="right" w:leader="dot" w:pos="3216"/>
              </w:tabs>
              <w:rPr>
                <w:rFonts w:ascii="Century Schoolbook" w:hAnsi="Century Schoolbook"/>
              </w:rPr>
            </w:pPr>
          </w:p>
        </w:tc>
        <w:tc>
          <w:tcPr>
            <w:tcW w:w="3383" w:type="dxa"/>
            <w:gridSpan w:val="3"/>
            <w:tcBorders>
              <w:top w:val="nil"/>
            </w:tcBorders>
            <w:vAlign w:val="bottom"/>
          </w:tcPr>
          <w:p w14:paraId="40FB219D" w14:textId="77777777" w:rsidR="00B37A89" w:rsidRDefault="006B0DC5">
            <w:pPr>
              <w:tabs>
                <w:tab w:val="right" w:leader="dot" w:pos="2887"/>
              </w:tabs>
              <w:ind w:right="113"/>
              <w:rPr>
                <w:sz w:val="20"/>
              </w:rPr>
            </w:pPr>
            <w:r w:rsidRPr="00C104AC">
              <w:rPr>
                <w:sz w:val="18"/>
              </w:rPr>
              <w:t xml:space="preserve">Ansvarig för genomförandet av direktupphandlingen. </w:t>
            </w:r>
          </w:p>
        </w:tc>
      </w:tr>
      <w:tr w:rsidR="00B37A89" w14:paraId="434C743D" w14:textId="77777777" w:rsidTr="00460571">
        <w:trPr>
          <w:trHeight w:hRule="exact" w:val="80"/>
        </w:trPr>
        <w:tc>
          <w:tcPr>
            <w:tcW w:w="3898" w:type="dxa"/>
            <w:gridSpan w:val="3"/>
            <w:vAlign w:val="bottom"/>
          </w:tcPr>
          <w:p w14:paraId="68E74F47" w14:textId="77777777" w:rsidR="00B37A89" w:rsidRDefault="00B37A89">
            <w:pPr>
              <w:pStyle w:val="Ledtext"/>
              <w:tabs>
                <w:tab w:val="left" w:pos="227"/>
                <w:tab w:val="left" w:pos="312"/>
              </w:tabs>
            </w:pPr>
          </w:p>
        </w:tc>
        <w:tc>
          <w:tcPr>
            <w:tcW w:w="2996" w:type="dxa"/>
            <w:gridSpan w:val="4"/>
            <w:vAlign w:val="bottom"/>
          </w:tcPr>
          <w:p w14:paraId="0CD94A90" w14:textId="77777777" w:rsidR="00B37A89" w:rsidRDefault="00B37A89">
            <w:pPr>
              <w:tabs>
                <w:tab w:val="right" w:leader="dot" w:pos="3216"/>
              </w:tabs>
              <w:ind w:right="113"/>
              <w:rPr>
                <w:sz w:val="20"/>
              </w:rPr>
            </w:pPr>
          </w:p>
        </w:tc>
        <w:tc>
          <w:tcPr>
            <w:tcW w:w="3383" w:type="dxa"/>
            <w:gridSpan w:val="3"/>
            <w:vAlign w:val="bottom"/>
          </w:tcPr>
          <w:p w14:paraId="070E1BC8" w14:textId="77777777" w:rsidR="00B37A89" w:rsidRDefault="00B37A89">
            <w:pPr>
              <w:tabs>
                <w:tab w:val="right" w:leader="dot" w:pos="2887"/>
              </w:tabs>
              <w:ind w:right="113"/>
              <w:rPr>
                <w:sz w:val="20"/>
              </w:rPr>
            </w:pPr>
          </w:p>
        </w:tc>
      </w:tr>
    </w:tbl>
    <w:p w14:paraId="671424EB" w14:textId="77777777" w:rsidR="00C1424C" w:rsidRDefault="00C1424C">
      <w:pPr>
        <w:rPr>
          <w:sz w:val="2"/>
        </w:rPr>
      </w:pPr>
    </w:p>
    <w:p w14:paraId="0AD946A2" w14:textId="77777777" w:rsidR="00C1424C" w:rsidRDefault="00DB592C">
      <w:pPr>
        <w:rPr>
          <w:sz w:val="2"/>
        </w:rPr>
      </w:pPr>
      <w:r>
        <w:rPr>
          <w:sz w:val="2"/>
        </w:rPr>
        <w:t>:</w:t>
      </w:r>
    </w:p>
    <w:sectPr w:rsidR="00C1424C" w:rsidSect="000C4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425" w:bottom="360" w:left="1134" w:header="851" w:footer="289" w:gutter="0"/>
      <w:paperSrc w:first="260" w:other="26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B562" w14:textId="77777777" w:rsidR="0001339A" w:rsidRDefault="0001339A">
      <w:r>
        <w:separator/>
      </w:r>
    </w:p>
  </w:endnote>
  <w:endnote w:type="continuationSeparator" w:id="0">
    <w:p w14:paraId="67B79B89" w14:textId="77777777" w:rsidR="0001339A" w:rsidRDefault="0001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F31A" w14:textId="77777777" w:rsidR="003421E1" w:rsidRDefault="003421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87A3" w14:textId="77777777" w:rsidR="003421E1" w:rsidRDefault="003421E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4C35" w14:textId="77777777" w:rsidR="00C1424C" w:rsidRDefault="00A0236E">
    <w:pPr>
      <w:pStyle w:val="Sidfot"/>
      <w:jc w:val="right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                                                                                               </w:t>
    </w:r>
    <w:r w:rsidR="00D57F1E">
      <w:rPr>
        <w:rFonts w:ascii="Verdana" w:hAnsi="Verdana"/>
        <w:sz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2FE1" w14:textId="77777777" w:rsidR="0001339A" w:rsidRDefault="0001339A">
      <w:r>
        <w:separator/>
      </w:r>
    </w:p>
  </w:footnote>
  <w:footnote w:type="continuationSeparator" w:id="0">
    <w:p w14:paraId="17A312FB" w14:textId="77777777" w:rsidR="0001339A" w:rsidRDefault="0001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701C" w14:textId="77777777" w:rsidR="003421E1" w:rsidRDefault="003421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43E" w14:textId="77777777" w:rsidR="00C1424C" w:rsidRDefault="004C3843">
    <w:pPr>
      <w:pStyle w:val="Sidhuvud"/>
      <w:tabs>
        <w:tab w:val="clear" w:pos="4536"/>
        <w:tab w:val="clear" w:pos="7938"/>
        <w:tab w:val="right" w:pos="10205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REF diarienr </w:instrText>
    </w:r>
    <w:r>
      <w:rPr>
        <w:sz w:val="18"/>
      </w:rPr>
      <w:fldChar w:fldCharType="separate"/>
    </w:r>
    <w:r>
      <w:rPr>
        <w:sz w:val="20"/>
      </w:rPr>
      <w:t>HDa 201</w:t>
    </w:r>
    <w:r w:rsidR="006C4F8C">
      <w:rPr>
        <w:sz w:val="20"/>
      </w:rPr>
      <w:t>9</w:t>
    </w:r>
    <w:r>
      <w:rPr>
        <w:sz w:val="20"/>
      </w:rPr>
      <w:t xml:space="preserve">/ </w:t>
    </w:r>
    <w:r>
      <w:rPr>
        <w:sz w:val="18"/>
      </w:rPr>
      <w:fldChar w:fldCharType="end"/>
    </w:r>
    <w:r w:rsidR="00C1424C">
      <w:rPr>
        <w:sz w:val="18"/>
      </w:rPr>
      <w:tab/>
      <w:t xml:space="preserve">Sid </w:t>
    </w:r>
    <w:r w:rsidR="00C1424C">
      <w:rPr>
        <w:sz w:val="18"/>
      </w:rPr>
      <w:fldChar w:fldCharType="begin"/>
    </w:r>
    <w:r w:rsidR="00C1424C">
      <w:rPr>
        <w:sz w:val="18"/>
      </w:rPr>
      <w:instrText xml:space="preserve"> PAGE  \* MERGEFORMAT </w:instrText>
    </w:r>
    <w:r w:rsidR="00C1424C">
      <w:rPr>
        <w:sz w:val="18"/>
      </w:rPr>
      <w:fldChar w:fldCharType="separate"/>
    </w:r>
    <w:r w:rsidR="00DB592C">
      <w:rPr>
        <w:noProof/>
        <w:sz w:val="18"/>
      </w:rPr>
      <w:t>2</w:t>
    </w:r>
    <w:r w:rsidR="00C1424C">
      <w:rPr>
        <w:sz w:val="18"/>
      </w:rPr>
      <w:fldChar w:fldCharType="end"/>
    </w:r>
    <w:r w:rsidR="00C1424C">
      <w:rPr>
        <w:sz w:val="18"/>
      </w:rPr>
      <w:t xml:space="preserve"> (</w:t>
    </w:r>
    <w:r w:rsidR="00C1424C">
      <w:rPr>
        <w:sz w:val="18"/>
      </w:rPr>
      <w:fldChar w:fldCharType="begin"/>
    </w:r>
    <w:r w:rsidR="00C1424C">
      <w:rPr>
        <w:sz w:val="18"/>
      </w:rPr>
      <w:instrText xml:space="preserve"> NUMPAGES  \* MERGEFORMAT </w:instrText>
    </w:r>
    <w:r w:rsidR="00C1424C">
      <w:rPr>
        <w:sz w:val="18"/>
      </w:rPr>
      <w:fldChar w:fldCharType="separate"/>
    </w:r>
    <w:r w:rsidR="00DB592C">
      <w:rPr>
        <w:noProof/>
        <w:sz w:val="18"/>
      </w:rPr>
      <w:t>2</w:t>
    </w:r>
    <w:r w:rsidR="00C1424C">
      <w:rPr>
        <w:sz w:val="18"/>
      </w:rPr>
      <w:fldChar w:fldCharType="end"/>
    </w:r>
    <w:r w:rsidR="00C1424C">
      <w:rPr>
        <w:sz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802F" w14:textId="77777777" w:rsidR="00EC3818" w:rsidRPr="009E34A9" w:rsidRDefault="00F93E30" w:rsidP="00EC3818">
    <w:pPr>
      <w:pStyle w:val="Sidhuvud"/>
      <w:tabs>
        <w:tab w:val="clear" w:pos="4536"/>
        <w:tab w:val="clear" w:pos="7938"/>
        <w:tab w:val="left" w:pos="1701"/>
      </w:tabs>
      <w:jc w:val="right"/>
      <w:rPr>
        <w:b/>
        <w:sz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736AAFC" wp14:editId="5BB6E508">
          <wp:simplePos x="0" y="0"/>
          <wp:positionH relativeFrom="margin">
            <wp:posOffset>202565</wp:posOffset>
          </wp:positionH>
          <wp:positionV relativeFrom="margin">
            <wp:posOffset>-1621790</wp:posOffset>
          </wp:positionV>
          <wp:extent cx="800100" cy="866775"/>
          <wp:effectExtent l="0" t="0" r="0" b="0"/>
          <wp:wrapNone/>
          <wp:docPr id="8" name="Bildobjekt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4A9">
      <w:rPr>
        <w:sz w:val="14"/>
      </w:rPr>
      <w:tab/>
    </w:r>
    <w:r w:rsidR="009E34A9">
      <w:rPr>
        <w:sz w:val="14"/>
      </w:rPr>
      <w:tab/>
    </w:r>
    <w:r w:rsidR="009E34A9">
      <w:rPr>
        <w:sz w:val="14"/>
      </w:rPr>
      <w:tab/>
    </w:r>
    <w:r w:rsidR="009E34A9" w:rsidRPr="009E34A9">
      <w:rPr>
        <w:b/>
        <w:sz w:val="32"/>
      </w:rPr>
      <w:t>Upphandlingsprotokoll</w:t>
    </w:r>
    <w:r w:rsidR="00EC3818">
      <w:rPr>
        <w:b/>
        <w:sz w:val="32"/>
      </w:rPr>
      <w:t xml:space="preserve"> och dokumentation av direktupphandling</w:t>
    </w:r>
  </w:p>
  <w:p w14:paraId="11BE6956" w14:textId="77777777" w:rsidR="009E34A9" w:rsidRDefault="009E34A9">
    <w:pPr>
      <w:pStyle w:val="Sidhuvud"/>
      <w:tabs>
        <w:tab w:val="clear" w:pos="4536"/>
        <w:tab w:val="left" w:pos="1701"/>
        <w:tab w:val="left" w:pos="3402"/>
        <w:tab w:val="left" w:pos="5103"/>
      </w:tabs>
      <w:rPr>
        <w:sz w:val="14"/>
      </w:rPr>
    </w:pPr>
  </w:p>
  <w:p w14:paraId="50DBCF0C" w14:textId="77777777" w:rsidR="00C1424C" w:rsidRDefault="009E34A9">
    <w:pPr>
      <w:pStyle w:val="Sidhuvud"/>
      <w:tabs>
        <w:tab w:val="clear" w:pos="4536"/>
        <w:tab w:val="left" w:pos="1701"/>
        <w:tab w:val="left" w:pos="3402"/>
        <w:tab w:val="left" w:pos="5103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C1424C">
      <w:rPr>
        <w:sz w:val="14"/>
      </w:rPr>
      <w:t>Förrättningsdatum</w:t>
    </w:r>
    <w:r w:rsidR="00C1424C">
      <w:rPr>
        <w:sz w:val="14"/>
      </w:rPr>
      <w:tab/>
      <w:t>Diarienummer</w:t>
    </w:r>
    <w:r w:rsidR="00C1424C">
      <w:rPr>
        <w:sz w:val="14"/>
      </w:rPr>
      <w:tab/>
    </w:r>
    <w:r w:rsidR="00C1424C">
      <w:rPr>
        <w:sz w:val="14"/>
      </w:rPr>
      <w:tab/>
    </w:r>
    <w:r w:rsidR="0062199D">
      <w:rPr>
        <w:sz w:val="14"/>
      </w:rPr>
      <w:tab/>
    </w:r>
  </w:p>
  <w:p w14:paraId="1BA2F227" w14:textId="77777777" w:rsidR="009E34A9" w:rsidRDefault="009E34A9" w:rsidP="00F52424">
    <w:pPr>
      <w:pStyle w:val="Sidfot"/>
      <w:tabs>
        <w:tab w:val="clear" w:pos="4536"/>
        <w:tab w:val="clear" w:pos="9072"/>
        <w:tab w:val="left" w:pos="1701"/>
        <w:tab w:val="left" w:pos="3402"/>
        <w:tab w:val="left" w:pos="5103"/>
        <w:tab w:val="left" w:pos="7938"/>
      </w:tabs>
      <w:spacing w:after="200"/>
      <w:rPr>
        <w:sz w:val="20"/>
      </w:rPr>
    </w:pPr>
    <w:bookmarkStart w:id="5" w:name="Date"/>
    <w:bookmarkEnd w:id="5"/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bookmarkStart w:id="6" w:name="diarienr"/>
    <w:r w:rsidR="003E004D">
      <w:rPr>
        <w:sz w:val="20"/>
      </w:rPr>
      <w:t>201</w:t>
    </w:r>
    <w:r w:rsidR="00303D32">
      <w:rPr>
        <w:sz w:val="20"/>
      </w:rPr>
      <w:tab/>
    </w:r>
    <w:r w:rsidR="00E04824">
      <w:rPr>
        <w:sz w:val="20"/>
      </w:rPr>
      <w:t>HD</w:t>
    </w:r>
    <w:r w:rsidR="009A0E9E">
      <w:rPr>
        <w:sz w:val="20"/>
      </w:rPr>
      <w:t>a 201</w:t>
    </w:r>
    <w:r w:rsidR="006C4F8C">
      <w:rPr>
        <w:sz w:val="20"/>
      </w:rPr>
      <w:t>9</w:t>
    </w:r>
    <w:r w:rsidR="004C3843">
      <w:rPr>
        <w:sz w:val="20"/>
      </w:rPr>
      <w:t>/</w:t>
    </w:r>
    <w:bookmarkEnd w:id="6"/>
    <w:r w:rsidR="00C1424C">
      <w:rPr>
        <w:sz w:val="20"/>
      </w:rPr>
      <w:tab/>
    </w:r>
    <w:bookmarkStart w:id="7" w:name="ärendenr"/>
    <w:bookmarkEnd w:id="7"/>
  </w:p>
  <w:p w14:paraId="55308022" w14:textId="77777777" w:rsidR="009E34A9" w:rsidRPr="009E34A9" w:rsidRDefault="009E34A9" w:rsidP="00F52424">
    <w:pPr>
      <w:pStyle w:val="Sidfot"/>
      <w:tabs>
        <w:tab w:val="clear" w:pos="4536"/>
        <w:tab w:val="clear" w:pos="9072"/>
        <w:tab w:val="left" w:pos="1701"/>
        <w:tab w:val="left" w:pos="3402"/>
        <w:tab w:val="left" w:pos="5103"/>
        <w:tab w:val="left" w:pos="7938"/>
      </w:tabs>
      <w:spacing w:after="200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14"/>
      </w:rPr>
      <w:t>Sida</w:t>
    </w:r>
  </w:p>
  <w:p w14:paraId="40B07A82" w14:textId="77777777" w:rsidR="00C1424C" w:rsidRDefault="009E34A9" w:rsidP="00F52424">
    <w:pPr>
      <w:pStyle w:val="Sidfot"/>
      <w:tabs>
        <w:tab w:val="clear" w:pos="4536"/>
        <w:tab w:val="clear" w:pos="9072"/>
        <w:tab w:val="left" w:pos="1701"/>
        <w:tab w:val="left" w:pos="3402"/>
        <w:tab w:val="left" w:pos="5103"/>
        <w:tab w:val="left" w:pos="7938"/>
      </w:tabs>
      <w:spacing w:after="200"/>
      <w:rPr>
        <w:sz w:val="20"/>
      </w:rPr>
    </w:pPr>
    <w:r>
      <w:rPr>
        <w:sz w:val="14"/>
      </w:rPr>
      <w:tab/>
    </w:r>
    <w:r>
      <w:rPr>
        <w:sz w:val="14"/>
      </w:rPr>
      <w:tab/>
    </w:r>
    <w:r w:rsidR="00C1424C">
      <w:rPr>
        <w:sz w:val="20"/>
      </w:rPr>
      <w:tab/>
    </w:r>
    <w:r w:rsidR="00C1424C">
      <w:rPr>
        <w:caps/>
        <w:sz w:val="20"/>
      </w:rPr>
      <w:fldChar w:fldCharType="begin"/>
    </w:r>
    <w:r w:rsidR="00C1424C">
      <w:rPr>
        <w:caps/>
        <w:sz w:val="20"/>
      </w:rPr>
      <w:instrText xml:space="preserve"> PAGE  \* MERGEFORMAT </w:instrText>
    </w:r>
    <w:r w:rsidR="00C1424C">
      <w:rPr>
        <w:caps/>
        <w:sz w:val="20"/>
      </w:rPr>
      <w:fldChar w:fldCharType="separate"/>
    </w:r>
    <w:r w:rsidR="00DB592C">
      <w:rPr>
        <w:caps/>
        <w:noProof/>
        <w:sz w:val="20"/>
      </w:rPr>
      <w:t>1</w:t>
    </w:r>
    <w:r w:rsidR="00C1424C">
      <w:rPr>
        <w:caps/>
        <w:sz w:val="20"/>
      </w:rPr>
      <w:fldChar w:fldCharType="end"/>
    </w:r>
    <w:r w:rsidR="00C1424C">
      <w:rPr>
        <w:caps/>
        <w:sz w:val="20"/>
      </w:rPr>
      <w:t xml:space="preserve"> (</w:t>
    </w:r>
    <w:r w:rsidR="00C1424C">
      <w:rPr>
        <w:caps/>
        <w:sz w:val="20"/>
      </w:rPr>
      <w:fldChar w:fldCharType="begin"/>
    </w:r>
    <w:r w:rsidR="00C1424C">
      <w:rPr>
        <w:caps/>
        <w:sz w:val="20"/>
      </w:rPr>
      <w:instrText xml:space="preserve"> NUMPAGES  \* MERGEFORMAT </w:instrText>
    </w:r>
    <w:r w:rsidR="00C1424C">
      <w:rPr>
        <w:caps/>
        <w:sz w:val="20"/>
      </w:rPr>
      <w:fldChar w:fldCharType="separate"/>
    </w:r>
    <w:r w:rsidR="00DB592C">
      <w:rPr>
        <w:caps/>
        <w:noProof/>
        <w:sz w:val="20"/>
      </w:rPr>
      <w:t>2</w:t>
    </w:r>
    <w:r w:rsidR="00C1424C">
      <w:rPr>
        <w:caps/>
        <w:sz w:val="20"/>
      </w:rPr>
      <w:fldChar w:fldCharType="end"/>
    </w:r>
    <w:r w:rsidR="00C1424C">
      <w:rPr>
        <w:cap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5CD"/>
    <w:multiLevelType w:val="singleLevel"/>
    <w:tmpl w:val="E3A60702"/>
    <w:lvl w:ilvl="0">
      <w:numFmt w:val="bullet"/>
      <w:pStyle w:val="Lista1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3887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ayoffset" w:val="0"/>
  </w:docVars>
  <w:rsids>
    <w:rsidRoot w:val="00C1424C"/>
    <w:rsid w:val="00007379"/>
    <w:rsid w:val="0001339A"/>
    <w:rsid w:val="00033145"/>
    <w:rsid w:val="000428F8"/>
    <w:rsid w:val="00063612"/>
    <w:rsid w:val="00064B90"/>
    <w:rsid w:val="00064EDC"/>
    <w:rsid w:val="00072ABF"/>
    <w:rsid w:val="000730C8"/>
    <w:rsid w:val="00090311"/>
    <w:rsid w:val="000B7F55"/>
    <w:rsid w:val="000C4F08"/>
    <w:rsid w:val="000D0323"/>
    <w:rsid w:val="000D30C2"/>
    <w:rsid w:val="000E127E"/>
    <w:rsid w:val="000E4489"/>
    <w:rsid w:val="00102597"/>
    <w:rsid w:val="00105211"/>
    <w:rsid w:val="001105A7"/>
    <w:rsid w:val="00115DDA"/>
    <w:rsid w:val="00160679"/>
    <w:rsid w:val="0016349B"/>
    <w:rsid w:val="001638D2"/>
    <w:rsid w:val="00164719"/>
    <w:rsid w:val="001765D7"/>
    <w:rsid w:val="00180E13"/>
    <w:rsid w:val="001A42CC"/>
    <w:rsid w:val="001A46B3"/>
    <w:rsid w:val="001C268E"/>
    <w:rsid w:val="001D6623"/>
    <w:rsid w:val="001F34FD"/>
    <w:rsid w:val="001F5A68"/>
    <w:rsid w:val="001F777B"/>
    <w:rsid w:val="00203450"/>
    <w:rsid w:val="00205092"/>
    <w:rsid w:val="002152A5"/>
    <w:rsid w:val="00215B18"/>
    <w:rsid w:val="00220CFE"/>
    <w:rsid w:val="00230617"/>
    <w:rsid w:val="00232D66"/>
    <w:rsid w:val="00233F79"/>
    <w:rsid w:val="002353D7"/>
    <w:rsid w:val="00235588"/>
    <w:rsid w:val="00242D82"/>
    <w:rsid w:val="00245603"/>
    <w:rsid w:val="00245A4E"/>
    <w:rsid w:val="0024731B"/>
    <w:rsid w:val="0027312D"/>
    <w:rsid w:val="00297082"/>
    <w:rsid w:val="002B1FA0"/>
    <w:rsid w:val="002C274C"/>
    <w:rsid w:val="002D7F1B"/>
    <w:rsid w:val="002E790B"/>
    <w:rsid w:val="00303D32"/>
    <w:rsid w:val="0031130E"/>
    <w:rsid w:val="003128A5"/>
    <w:rsid w:val="00317D11"/>
    <w:rsid w:val="0032248A"/>
    <w:rsid w:val="003421E1"/>
    <w:rsid w:val="00351720"/>
    <w:rsid w:val="003532C3"/>
    <w:rsid w:val="00356936"/>
    <w:rsid w:val="00360322"/>
    <w:rsid w:val="00370ED3"/>
    <w:rsid w:val="00371808"/>
    <w:rsid w:val="00381DCE"/>
    <w:rsid w:val="00390166"/>
    <w:rsid w:val="003912BE"/>
    <w:rsid w:val="003A1B40"/>
    <w:rsid w:val="003C4550"/>
    <w:rsid w:val="003E004D"/>
    <w:rsid w:val="003E04D3"/>
    <w:rsid w:val="003E39FF"/>
    <w:rsid w:val="003F1710"/>
    <w:rsid w:val="00400D88"/>
    <w:rsid w:val="004015DB"/>
    <w:rsid w:val="00413CA7"/>
    <w:rsid w:val="00430A66"/>
    <w:rsid w:val="00450443"/>
    <w:rsid w:val="00457182"/>
    <w:rsid w:val="00460571"/>
    <w:rsid w:val="00460F1A"/>
    <w:rsid w:val="0046541D"/>
    <w:rsid w:val="00474D67"/>
    <w:rsid w:val="00495E68"/>
    <w:rsid w:val="004A701A"/>
    <w:rsid w:val="004B30A8"/>
    <w:rsid w:val="004B428A"/>
    <w:rsid w:val="004C3843"/>
    <w:rsid w:val="004D0652"/>
    <w:rsid w:val="004D4833"/>
    <w:rsid w:val="004E6BC9"/>
    <w:rsid w:val="00504919"/>
    <w:rsid w:val="005103A2"/>
    <w:rsid w:val="0051465B"/>
    <w:rsid w:val="00520FED"/>
    <w:rsid w:val="005271DB"/>
    <w:rsid w:val="00530E49"/>
    <w:rsid w:val="00540D9E"/>
    <w:rsid w:val="00544D23"/>
    <w:rsid w:val="00575D1A"/>
    <w:rsid w:val="005827D0"/>
    <w:rsid w:val="005975EB"/>
    <w:rsid w:val="005A04DD"/>
    <w:rsid w:val="005A1B0D"/>
    <w:rsid w:val="005A2018"/>
    <w:rsid w:val="005C0139"/>
    <w:rsid w:val="005C105C"/>
    <w:rsid w:val="00606B69"/>
    <w:rsid w:val="0062199D"/>
    <w:rsid w:val="006236CE"/>
    <w:rsid w:val="0064351E"/>
    <w:rsid w:val="00657D53"/>
    <w:rsid w:val="00665234"/>
    <w:rsid w:val="00682060"/>
    <w:rsid w:val="00682271"/>
    <w:rsid w:val="006846FB"/>
    <w:rsid w:val="006869DC"/>
    <w:rsid w:val="006A6F81"/>
    <w:rsid w:val="006B0DC5"/>
    <w:rsid w:val="006B147E"/>
    <w:rsid w:val="006B5DE5"/>
    <w:rsid w:val="006B5EA9"/>
    <w:rsid w:val="006B71EB"/>
    <w:rsid w:val="006C4F8C"/>
    <w:rsid w:val="006D5D92"/>
    <w:rsid w:val="006E3E3F"/>
    <w:rsid w:val="00721710"/>
    <w:rsid w:val="00722C4E"/>
    <w:rsid w:val="00731716"/>
    <w:rsid w:val="007415C1"/>
    <w:rsid w:val="00746786"/>
    <w:rsid w:val="0075191E"/>
    <w:rsid w:val="0076109F"/>
    <w:rsid w:val="0076263A"/>
    <w:rsid w:val="00767072"/>
    <w:rsid w:val="00776E42"/>
    <w:rsid w:val="00794AB7"/>
    <w:rsid w:val="00797012"/>
    <w:rsid w:val="007B1A9C"/>
    <w:rsid w:val="007D6740"/>
    <w:rsid w:val="007F62EA"/>
    <w:rsid w:val="00826224"/>
    <w:rsid w:val="00826254"/>
    <w:rsid w:val="00857446"/>
    <w:rsid w:val="008819B7"/>
    <w:rsid w:val="00882751"/>
    <w:rsid w:val="008871C0"/>
    <w:rsid w:val="008905B3"/>
    <w:rsid w:val="00894125"/>
    <w:rsid w:val="008B5785"/>
    <w:rsid w:val="008D2A05"/>
    <w:rsid w:val="008E5B1A"/>
    <w:rsid w:val="008E7978"/>
    <w:rsid w:val="00901DAB"/>
    <w:rsid w:val="00916FAF"/>
    <w:rsid w:val="00917D83"/>
    <w:rsid w:val="009231EC"/>
    <w:rsid w:val="0093201D"/>
    <w:rsid w:val="00943788"/>
    <w:rsid w:val="009777E7"/>
    <w:rsid w:val="00983F3E"/>
    <w:rsid w:val="009A0E9E"/>
    <w:rsid w:val="009A484D"/>
    <w:rsid w:val="009B5479"/>
    <w:rsid w:val="009C31DE"/>
    <w:rsid w:val="009C7F5C"/>
    <w:rsid w:val="009D7E85"/>
    <w:rsid w:val="009E34A9"/>
    <w:rsid w:val="009E3EF0"/>
    <w:rsid w:val="009F0A75"/>
    <w:rsid w:val="009F48AB"/>
    <w:rsid w:val="00A0236E"/>
    <w:rsid w:val="00A13E32"/>
    <w:rsid w:val="00A30646"/>
    <w:rsid w:val="00A37FC8"/>
    <w:rsid w:val="00A50969"/>
    <w:rsid w:val="00A54FC4"/>
    <w:rsid w:val="00A55AB0"/>
    <w:rsid w:val="00A60C1E"/>
    <w:rsid w:val="00A72C39"/>
    <w:rsid w:val="00A830AD"/>
    <w:rsid w:val="00A858B2"/>
    <w:rsid w:val="00AA0FF4"/>
    <w:rsid w:val="00AB38EF"/>
    <w:rsid w:val="00AC06EE"/>
    <w:rsid w:val="00AC30E5"/>
    <w:rsid w:val="00AD1130"/>
    <w:rsid w:val="00AD6F3B"/>
    <w:rsid w:val="00AF3138"/>
    <w:rsid w:val="00B02910"/>
    <w:rsid w:val="00B04C36"/>
    <w:rsid w:val="00B148CB"/>
    <w:rsid w:val="00B2305A"/>
    <w:rsid w:val="00B24E18"/>
    <w:rsid w:val="00B37A89"/>
    <w:rsid w:val="00B62AE8"/>
    <w:rsid w:val="00B70648"/>
    <w:rsid w:val="00B718DC"/>
    <w:rsid w:val="00B77A41"/>
    <w:rsid w:val="00B813FE"/>
    <w:rsid w:val="00BA49FC"/>
    <w:rsid w:val="00BB1D0A"/>
    <w:rsid w:val="00BC2E49"/>
    <w:rsid w:val="00BD355E"/>
    <w:rsid w:val="00BD53D5"/>
    <w:rsid w:val="00BE31D0"/>
    <w:rsid w:val="00BF16D8"/>
    <w:rsid w:val="00C05EDF"/>
    <w:rsid w:val="00C104AC"/>
    <w:rsid w:val="00C110E3"/>
    <w:rsid w:val="00C1424C"/>
    <w:rsid w:val="00C65B86"/>
    <w:rsid w:val="00C72889"/>
    <w:rsid w:val="00C87291"/>
    <w:rsid w:val="00C91208"/>
    <w:rsid w:val="00C92263"/>
    <w:rsid w:val="00CA1B1C"/>
    <w:rsid w:val="00CA4C5F"/>
    <w:rsid w:val="00CE2106"/>
    <w:rsid w:val="00D23BD1"/>
    <w:rsid w:val="00D25027"/>
    <w:rsid w:val="00D40538"/>
    <w:rsid w:val="00D518D8"/>
    <w:rsid w:val="00D5391C"/>
    <w:rsid w:val="00D57F1E"/>
    <w:rsid w:val="00D812E9"/>
    <w:rsid w:val="00D91322"/>
    <w:rsid w:val="00DB592C"/>
    <w:rsid w:val="00DC20C3"/>
    <w:rsid w:val="00DE102F"/>
    <w:rsid w:val="00DE1F42"/>
    <w:rsid w:val="00DE21D5"/>
    <w:rsid w:val="00DE6208"/>
    <w:rsid w:val="00DF60DE"/>
    <w:rsid w:val="00E013D0"/>
    <w:rsid w:val="00E02097"/>
    <w:rsid w:val="00E04824"/>
    <w:rsid w:val="00E10002"/>
    <w:rsid w:val="00E25BE3"/>
    <w:rsid w:val="00E33298"/>
    <w:rsid w:val="00E50F63"/>
    <w:rsid w:val="00E52E65"/>
    <w:rsid w:val="00E62583"/>
    <w:rsid w:val="00E673A3"/>
    <w:rsid w:val="00E72641"/>
    <w:rsid w:val="00E75DE8"/>
    <w:rsid w:val="00E808AC"/>
    <w:rsid w:val="00E81E5B"/>
    <w:rsid w:val="00E97C28"/>
    <w:rsid w:val="00EA5A64"/>
    <w:rsid w:val="00EA5FBA"/>
    <w:rsid w:val="00EC3818"/>
    <w:rsid w:val="00EC4D82"/>
    <w:rsid w:val="00F14DFB"/>
    <w:rsid w:val="00F1633B"/>
    <w:rsid w:val="00F36435"/>
    <w:rsid w:val="00F51B68"/>
    <w:rsid w:val="00F52424"/>
    <w:rsid w:val="00F57BBD"/>
    <w:rsid w:val="00F67DB4"/>
    <w:rsid w:val="00F717B7"/>
    <w:rsid w:val="00F74215"/>
    <w:rsid w:val="00F909B0"/>
    <w:rsid w:val="00F93E30"/>
    <w:rsid w:val="00FB0129"/>
    <w:rsid w:val="00FB1970"/>
    <w:rsid w:val="00FD0F04"/>
    <w:rsid w:val="00FD32E2"/>
    <w:rsid w:val="00FE7294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C90CD"/>
  <w15:chartTrackingRefBased/>
  <w15:docId w15:val="{01359D4F-1610-41D9-AE66-97301849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Rubrik1">
    <w:name w:val="heading 1"/>
    <w:aliases w:val="Rub stor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Rubrik2">
    <w:name w:val="heading 2"/>
    <w:aliases w:val="Rub mellan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Rubrik3">
    <w:name w:val="heading 3"/>
    <w:aliases w:val="Rub liten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Rubrik4">
    <w:name w:val="heading 4"/>
    <w:aliases w:val="Rub pytte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left" w:pos="4536"/>
        <w:tab w:val="left" w:pos="7938"/>
      </w:tabs>
    </w:pPr>
    <w:rPr>
      <w:sz w:val="1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a1">
    <w:name w:val="Lista 1"/>
    <w:basedOn w:val="Normal"/>
    <w:pPr>
      <w:numPr>
        <w:numId w:val="1"/>
      </w:numPr>
      <w:tabs>
        <w:tab w:val="clear" w:pos="3240"/>
        <w:tab w:val="num" w:pos="284"/>
      </w:tabs>
      <w:spacing w:line="240" w:lineRule="exact"/>
      <w:ind w:left="284" w:hanging="284"/>
    </w:pPr>
    <w:rPr>
      <w:sz w:val="20"/>
    </w:rPr>
  </w:style>
  <w:style w:type="paragraph" w:styleId="Lista2">
    <w:name w:val="List 2"/>
    <w:basedOn w:val="Lista1"/>
    <w:pPr>
      <w:numPr>
        <w:numId w:val="0"/>
      </w:numPr>
      <w:tabs>
        <w:tab w:val="num" w:pos="284"/>
      </w:tabs>
      <w:ind w:left="566" w:hanging="283"/>
    </w:pPr>
  </w:style>
  <w:style w:type="paragraph" w:styleId="Rubrik">
    <w:name w:val="Title"/>
    <w:basedOn w:val="Normal"/>
    <w:next w:val="Normal"/>
    <w:qFormat/>
  </w:style>
  <w:style w:type="paragraph" w:customStyle="1" w:styleId="Rubx">
    <w:name w:val="Rubx"/>
    <w:basedOn w:val="Normal"/>
    <w:pPr>
      <w:spacing w:before="60" w:after="80"/>
      <w:ind w:right="113"/>
    </w:pPr>
    <w:rPr>
      <w:b/>
      <w:sz w:val="20"/>
    </w:rPr>
  </w:style>
  <w:style w:type="paragraph" w:customStyle="1" w:styleId="Ledtext">
    <w:name w:val="Ledtext"/>
    <w:basedOn w:val="Normal"/>
    <w:pPr>
      <w:spacing w:after="40"/>
      <w:ind w:right="113"/>
    </w:pPr>
    <w:rPr>
      <w:sz w:val="18"/>
    </w:rPr>
  </w:style>
  <w:style w:type="paragraph" w:styleId="Ballongtext">
    <w:name w:val="Balloon Text"/>
    <w:basedOn w:val="Normal"/>
    <w:semiHidden/>
    <w:rsid w:val="00102597"/>
    <w:rPr>
      <w:rFonts w:ascii="Tahoma" w:hAnsi="Tahoma" w:cs="Tahoma"/>
      <w:sz w:val="16"/>
      <w:szCs w:val="16"/>
    </w:rPr>
  </w:style>
  <w:style w:type="character" w:styleId="Stark">
    <w:name w:val="Strong"/>
    <w:qFormat/>
    <w:rsid w:val="009E34A9"/>
    <w:rPr>
      <w:b/>
      <w:bCs/>
    </w:rPr>
  </w:style>
  <w:style w:type="paragraph" w:customStyle="1" w:styleId="Normalmall">
    <w:name w:val="Normal mall"/>
    <w:basedOn w:val="Normal"/>
    <w:link w:val="NormalmallChar"/>
    <w:rsid w:val="00882751"/>
    <w:pPr>
      <w:keepLines/>
      <w:spacing w:after="220" w:line="300" w:lineRule="exact"/>
    </w:pPr>
    <w:rPr>
      <w:rFonts w:ascii="Times New Roman" w:hAnsi="Times New Roman"/>
      <w:szCs w:val="24"/>
    </w:rPr>
  </w:style>
  <w:style w:type="character" w:customStyle="1" w:styleId="NormalmallChar">
    <w:name w:val="Normal mall Char"/>
    <w:link w:val="Normalmall"/>
    <w:rsid w:val="00882751"/>
    <w:rPr>
      <w:sz w:val="22"/>
      <w:szCs w:val="24"/>
    </w:rPr>
  </w:style>
  <w:style w:type="character" w:styleId="Platshllartext">
    <w:name w:val="Placeholder Text"/>
    <w:basedOn w:val="Standardstycketeckensnitt"/>
    <w:uiPriority w:val="99"/>
    <w:semiHidden/>
    <w:rsid w:val="00F16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lil01\Skrivbord\Mallar\1%20%20Inf&#246;r%20upphandling\Upphandlingsprotoko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4473-3EAA-46A1-AA37-A43F7330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Upphandlingsprotokoll.dot</Template>
  <TotalTime>0</TotalTime>
  <Pages>2</Pages>
  <Words>182</Words>
  <Characters>1004</Characters>
  <Application>Microsoft Office Word</Application>
  <DocSecurity>0</DocSecurity>
  <Lines>20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Upphandlingen avser</vt:lpstr>
    </vt:vector>
  </TitlesOfParts>
  <Company>Banverket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Upphandlingen avser</dc:title>
  <dc:subject/>
  <dc:creator>erilil01</dc:creator>
  <cp:keywords/>
  <cp:lastModifiedBy>Kati Forsberg (HDa)</cp:lastModifiedBy>
  <cp:revision>3</cp:revision>
  <cp:lastPrinted>2014-09-29T07:59:00Z</cp:lastPrinted>
  <dcterms:created xsi:type="dcterms:W3CDTF">2020-08-26T11:26:00Z</dcterms:created>
  <dcterms:modified xsi:type="dcterms:W3CDTF">2023-09-29T09:21:00Z</dcterms:modified>
</cp:coreProperties>
</file>