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AD8DF" w14:textId="77777777" w:rsidR="00C16D55" w:rsidRDefault="00C16D55" w:rsidP="00C16D55"/>
    <w:sdt>
      <w:sdtPr>
        <w:alias w:val="Dokumenttitel"/>
        <w:tag w:val="Dokumenttitel"/>
        <w:id w:val="-2128619653"/>
        <w:lock w:val="sdtLocked"/>
        <w:placeholder>
          <w:docPart w:val="11597C41335A4D3E854A0E7847407BB7"/>
        </w:placeholder>
        <w:dataBinding w:prefixMappings="xmlns:ns0='http://purl.org/dc/elements/1.1/' xmlns:ns1='http://schemas.openxmlformats.org/package/2006/metadata/core-properties' " w:xpath="/ns1:coreProperties[1]/ns0:title[1]" w:storeItemID="{6C3C8BC8-F283-45AE-878A-BAB7291924A1}"/>
        <w:text/>
      </w:sdtPr>
      <w:sdtEndPr/>
      <w:sdtContent>
        <w:p w14:paraId="598FB48B" w14:textId="6051DFBD" w:rsidR="009D7AB8" w:rsidRPr="009D7AB8" w:rsidRDefault="009043ED" w:rsidP="009D7AB8">
          <w:pPr>
            <w:pStyle w:val="Heading1"/>
          </w:pPr>
          <w:r>
            <w:t>Programme Analysis</w:t>
          </w:r>
        </w:p>
      </w:sdtContent>
    </w:sdt>
    <w:p w14:paraId="7A9BEA64" w14:textId="62723EB4" w:rsidR="004906FB" w:rsidRDefault="004906FB" w:rsidP="004906FB">
      <w:pPr>
        <w:pStyle w:val="Default"/>
        <w:rPr>
          <w:rFonts w:ascii="Times New Roman" w:hAnsi="Times New Roman" w:cs="Times New Roman"/>
          <w:sz w:val="22"/>
          <w:szCs w:val="22"/>
        </w:rPr>
      </w:pPr>
      <w:r>
        <w:rPr>
          <w:rFonts w:ascii="Times New Roman" w:eastAsia="Times New Roman" w:hAnsi="Times New Roman" w:cs="Times New Roman"/>
          <w:sz w:val="22"/>
          <w:szCs w:val="22"/>
          <w:lang w:bidi="en-GB"/>
        </w:rPr>
        <w:t>At Dalarna University, programme analyses help ensure deliberate and systematic improvement and development of programmes each year. The information required to conduct an analysis includes various types of documentation from courses, discussions with heads of subject and teachers, and</w:t>
      </w:r>
      <w:r w:rsidR="0022488B">
        <w:rPr>
          <w:rFonts w:ascii="Times New Roman" w:eastAsia="Times New Roman" w:hAnsi="Times New Roman" w:cs="Times New Roman"/>
          <w:sz w:val="22"/>
          <w:szCs w:val="22"/>
          <w:lang w:bidi="en-GB"/>
        </w:rPr>
        <w:t xml:space="preserve"> </w:t>
      </w:r>
      <w:r>
        <w:rPr>
          <w:rFonts w:ascii="Times New Roman" w:eastAsia="Times New Roman" w:hAnsi="Times New Roman" w:cs="Times New Roman"/>
          <w:sz w:val="22"/>
          <w:szCs w:val="22"/>
          <w:lang w:bidi="en-GB"/>
        </w:rPr>
        <w:t xml:space="preserve">views of students. </w:t>
      </w:r>
    </w:p>
    <w:p w14:paraId="4A7BF17E" w14:textId="77777777" w:rsidR="004906FB" w:rsidRDefault="004906FB" w:rsidP="004906FB">
      <w:pPr>
        <w:pStyle w:val="Default"/>
        <w:rPr>
          <w:rFonts w:ascii="Times New Roman" w:hAnsi="Times New Roman" w:cs="Times New Roman"/>
          <w:sz w:val="22"/>
          <w:szCs w:val="22"/>
        </w:rPr>
      </w:pPr>
    </w:p>
    <w:p w14:paraId="0FEC4FA9" w14:textId="269E3304" w:rsidR="004906FB" w:rsidRDefault="0022488B" w:rsidP="004906FB">
      <w:pPr>
        <w:pStyle w:val="Default"/>
        <w:rPr>
          <w:rFonts w:ascii="Times New Roman" w:hAnsi="Times New Roman" w:cs="Times New Roman"/>
          <w:sz w:val="22"/>
          <w:szCs w:val="22"/>
        </w:rPr>
      </w:pPr>
      <w:r>
        <w:rPr>
          <w:rFonts w:ascii="Times New Roman" w:eastAsia="Times New Roman" w:hAnsi="Times New Roman" w:cs="Times New Roman"/>
          <w:sz w:val="22"/>
          <w:szCs w:val="22"/>
          <w:lang w:bidi="en-GB"/>
        </w:rPr>
        <w:t>Programme analyses</w:t>
      </w:r>
      <w:r w:rsidR="004906FB">
        <w:rPr>
          <w:rFonts w:ascii="Times New Roman" w:eastAsia="Times New Roman" w:hAnsi="Times New Roman" w:cs="Times New Roman"/>
          <w:sz w:val="22"/>
          <w:szCs w:val="22"/>
          <w:lang w:bidi="en-GB"/>
        </w:rPr>
        <w:t xml:space="preserve"> </w:t>
      </w:r>
      <w:r>
        <w:rPr>
          <w:rFonts w:ascii="Times New Roman" w:eastAsia="Times New Roman" w:hAnsi="Times New Roman" w:cs="Times New Roman"/>
          <w:sz w:val="22"/>
          <w:szCs w:val="22"/>
          <w:lang w:bidi="en-GB"/>
        </w:rPr>
        <w:t>aim</w:t>
      </w:r>
      <w:r w:rsidR="004906FB">
        <w:rPr>
          <w:rFonts w:ascii="Times New Roman" w:eastAsia="Times New Roman" w:hAnsi="Times New Roman" w:cs="Times New Roman"/>
          <w:sz w:val="22"/>
          <w:szCs w:val="22"/>
          <w:lang w:bidi="en-GB"/>
        </w:rPr>
        <w:t xml:space="preserve"> to evaluate and analyse current programmes </w:t>
      </w:r>
      <w:r w:rsidR="009043ED">
        <w:rPr>
          <w:rFonts w:ascii="Times New Roman" w:eastAsia="Times New Roman" w:hAnsi="Times New Roman" w:cs="Times New Roman"/>
          <w:sz w:val="22"/>
          <w:szCs w:val="22"/>
          <w:lang w:bidi="en-GB"/>
        </w:rPr>
        <w:t xml:space="preserve">on a continuous basis </w:t>
      </w:r>
      <w:r w:rsidR="004906FB">
        <w:rPr>
          <w:rFonts w:ascii="Times New Roman" w:eastAsia="Times New Roman" w:hAnsi="Times New Roman" w:cs="Times New Roman"/>
          <w:sz w:val="22"/>
          <w:szCs w:val="22"/>
          <w:lang w:bidi="en-GB"/>
        </w:rPr>
        <w:t>in order to identify areas for development.</w:t>
      </w:r>
    </w:p>
    <w:p w14:paraId="77B8B48C" w14:textId="77777777" w:rsidR="004906FB" w:rsidRPr="006C4E31" w:rsidRDefault="004906FB" w:rsidP="004906FB">
      <w:pPr>
        <w:autoSpaceDE w:val="0"/>
        <w:autoSpaceDN w:val="0"/>
        <w:adjustRightInd w:val="0"/>
        <w:spacing w:after="0" w:line="240" w:lineRule="auto"/>
        <w:rPr>
          <w:sz w:val="24"/>
          <w:szCs w:val="24"/>
        </w:rPr>
      </w:pPr>
    </w:p>
    <w:p w14:paraId="4781A9B7" w14:textId="084B3454" w:rsidR="004F1815" w:rsidRDefault="004906FB" w:rsidP="004F1815">
      <w:pPr>
        <w:autoSpaceDE w:val="0"/>
        <w:autoSpaceDN w:val="0"/>
        <w:adjustRightInd w:val="0"/>
        <w:spacing w:after="0" w:line="240" w:lineRule="auto"/>
      </w:pPr>
      <w:r>
        <w:rPr>
          <w:lang w:bidi="en-GB"/>
        </w:rPr>
        <w:t xml:space="preserve">The programme director is responsible for ensuring that </w:t>
      </w:r>
      <w:r w:rsidR="00D21E1E" w:rsidRPr="005F11EB">
        <w:rPr>
          <w:lang w:bidi="en-GB"/>
        </w:rPr>
        <w:t>the</w:t>
      </w:r>
      <w:r w:rsidRPr="005F11EB">
        <w:rPr>
          <w:lang w:bidi="en-GB"/>
        </w:rPr>
        <w:t xml:space="preserve"> programme analysis</w:t>
      </w:r>
      <w:r>
        <w:rPr>
          <w:i/>
          <w:lang w:bidi="en-GB"/>
        </w:rPr>
        <w:t xml:space="preserve"> </w:t>
      </w:r>
      <w:r>
        <w:rPr>
          <w:lang w:bidi="en-GB"/>
        </w:rPr>
        <w:t>is carried out</w:t>
      </w:r>
      <w:r>
        <w:rPr>
          <w:i/>
          <w:lang w:bidi="en-GB"/>
        </w:rPr>
        <w:t xml:space="preserve"> </w:t>
      </w:r>
      <w:r>
        <w:rPr>
          <w:lang w:bidi="en-GB"/>
        </w:rPr>
        <w:t>each year in accordance with current regulatory requirements (</w:t>
      </w:r>
      <w:r>
        <w:rPr>
          <w:i/>
          <w:lang w:bidi="en-GB"/>
        </w:rPr>
        <w:t xml:space="preserve">Regler för </w:t>
      </w:r>
      <w:proofErr w:type="spellStart"/>
      <w:r>
        <w:rPr>
          <w:i/>
          <w:lang w:bidi="en-GB"/>
        </w:rPr>
        <w:t>kvalitetskrav</w:t>
      </w:r>
      <w:proofErr w:type="spellEnd"/>
      <w:r>
        <w:rPr>
          <w:i/>
          <w:lang w:bidi="en-GB"/>
        </w:rPr>
        <w:t xml:space="preserve">: </w:t>
      </w:r>
      <w:proofErr w:type="spellStart"/>
      <w:r>
        <w:rPr>
          <w:i/>
          <w:lang w:bidi="en-GB"/>
        </w:rPr>
        <w:t>ansvar</w:t>
      </w:r>
      <w:proofErr w:type="spellEnd"/>
      <w:r>
        <w:rPr>
          <w:i/>
          <w:lang w:bidi="en-GB"/>
        </w:rPr>
        <w:t xml:space="preserve"> och </w:t>
      </w:r>
      <w:proofErr w:type="spellStart"/>
      <w:r>
        <w:rPr>
          <w:i/>
          <w:lang w:bidi="en-GB"/>
        </w:rPr>
        <w:t>kontinuerlig</w:t>
      </w:r>
      <w:proofErr w:type="spellEnd"/>
      <w:r>
        <w:rPr>
          <w:i/>
          <w:lang w:bidi="en-GB"/>
        </w:rPr>
        <w:t xml:space="preserve"> </w:t>
      </w:r>
      <w:proofErr w:type="spellStart"/>
      <w:r>
        <w:rPr>
          <w:i/>
          <w:lang w:bidi="en-GB"/>
        </w:rPr>
        <w:t>uppföljning</w:t>
      </w:r>
      <w:proofErr w:type="spellEnd"/>
      <w:r>
        <w:rPr>
          <w:i/>
          <w:lang w:bidi="en-GB"/>
        </w:rPr>
        <w:t xml:space="preserve"> av utbildning på </w:t>
      </w:r>
      <w:proofErr w:type="spellStart"/>
      <w:r>
        <w:rPr>
          <w:i/>
          <w:lang w:bidi="en-GB"/>
        </w:rPr>
        <w:t>grundnivå</w:t>
      </w:r>
      <w:proofErr w:type="spellEnd"/>
      <w:r>
        <w:rPr>
          <w:i/>
          <w:lang w:bidi="en-GB"/>
        </w:rPr>
        <w:t xml:space="preserve"> och </w:t>
      </w:r>
      <w:proofErr w:type="spellStart"/>
      <w:r>
        <w:rPr>
          <w:i/>
          <w:lang w:bidi="en-GB"/>
        </w:rPr>
        <w:t>avancerad</w:t>
      </w:r>
      <w:proofErr w:type="spellEnd"/>
      <w:r>
        <w:rPr>
          <w:i/>
          <w:lang w:bidi="en-GB"/>
        </w:rPr>
        <w:t xml:space="preserve"> </w:t>
      </w:r>
      <w:proofErr w:type="spellStart"/>
      <w:r>
        <w:rPr>
          <w:i/>
          <w:lang w:bidi="en-GB"/>
        </w:rPr>
        <w:t>nivå</w:t>
      </w:r>
      <w:proofErr w:type="spellEnd"/>
      <w:r>
        <w:rPr>
          <w:lang w:bidi="en-GB"/>
        </w:rPr>
        <w:t>, C 2023/1678).</w:t>
      </w:r>
    </w:p>
    <w:p w14:paraId="4A6A1C17" w14:textId="77777777" w:rsidR="004F1815" w:rsidRDefault="004F1815" w:rsidP="004F1815">
      <w:pPr>
        <w:autoSpaceDE w:val="0"/>
        <w:autoSpaceDN w:val="0"/>
        <w:adjustRightInd w:val="0"/>
        <w:spacing w:after="0" w:line="240" w:lineRule="auto"/>
      </w:pPr>
    </w:p>
    <w:p w14:paraId="267CE31E" w14:textId="1C114667" w:rsidR="00CA513B" w:rsidRDefault="004F1815" w:rsidP="004906FB">
      <w:pPr>
        <w:autoSpaceDE w:val="0"/>
        <w:autoSpaceDN w:val="0"/>
        <w:adjustRightInd w:val="0"/>
        <w:spacing w:after="0" w:line="240" w:lineRule="auto"/>
      </w:pPr>
      <w:r>
        <w:rPr>
          <w:lang w:bidi="en-GB"/>
        </w:rPr>
        <w:t>The programme director is also responsible for making the programme analysis available by archiving and communicating it to those involved in the programme. The programme analysis must be shared with:</w:t>
      </w:r>
    </w:p>
    <w:p w14:paraId="586FF0DA" w14:textId="77777777" w:rsidR="00F8780F" w:rsidRDefault="004906FB" w:rsidP="00F8780F">
      <w:pPr>
        <w:pStyle w:val="ListParagraph"/>
        <w:numPr>
          <w:ilvl w:val="0"/>
          <w:numId w:val="7"/>
        </w:numPr>
        <w:autoSpaceDE w:val="0"/>
        <w:autoSpaceDN w:val="0"/>
        <w:adjustRightInd w:val="0"/>
        <w:spacing w:after="0" w:line="240" w:lineRule="auto"/>
      </w:pPr>
      <w:r w:rsidRPr="003659F7">
        <w:rPr>
          <w:lang w:bidi="en-GB"/>
        </w:rPr>
        <w:t>current students</w:t>
      </w:r>
    </w:p>
    <w:p w14:paraId="22A492F9" w14:textId="77777777" w:rsidR="00F8780F" w:rsidRDefault="004906FB" w:rsidP="00F8780F">
      <w:pPr>
        <w:pStyle w:val="ListParagraph"/>
        <w:numPr>
          <w:ilvl w:val="0"/>
          <w:numId w:val="7"/>
        </w:numPr>
        <w:autoSpaceDE w:val="0"/>
        <w:autoSpaceDN w:val="0"/>
        <w:adjustRightInd w:val="0"/>
        <w:spacing w:after="0" w:line="240" w:lineRule="auto"/>
      </w:pPr>
      <w:r w:rsidRPr="003659F7">
        <w:rPr>
          <w:lang w:bidi="en-GB"/>
        </w:rPr>
        <w:t xml:space="preserve">students who take the programme in the future </w:t>
      </w:r>
    </w:p>
    <w:p w14:paraId="525D43D4" w14:textId="1F2D4FC6" w:rsidR="00F8780F" w:rsidRDefault="004906FB" w:rsidP="00F8780F">
      <w:pPr>
        <w:pStyle w:val="ListParagraph"/>
        <w:numPr>
          <w:ilvl w:val="0"/>
          <w:numId w:val="7"/>
        </w:numPr>
        <w:autoSpaceDE w:val="0"/>
        <w:autoSpaceDN w:val="0"/>
        <w:adjustRightInd w:val="0"/>
        <w:spacing w:after="0" w:line="240" w:lineRule="auto"/>
      </w:pPr>
      <w:r w:rsidRPr="003659F7">
        <w:rPr>
          <w:lang w:bidi="en-GB"/>
        </w:rPr>
        <w:t>the Student Union (</w:t>
      </w:r>
      <w:hyperlink r:id="rId10" w:history="1">
        <w:r w:rsidR="002C6353">
          <w:rPr>
            <w:rStyle w:val="Hyperlink"/>
            <w:lang w:bidi="en-GB"/>
          </w:rPr>
          <w:t>info@dalastudent.se</w:t>
        </w:r>
      </w:hyperlink>
      <w:r w:rsidRPr="003659F7">
        <w:rPr>
          <w:lang w:bidi="en-GB"/>
        </w:rPr>
        <w:t>)</w:t>
      </w:r>
    </w:p>
    <w:p w14:paraId="123EE8D3" w14:textId="77777777" w:rsidR="00F8780F" w:rsidRDefault="004906FB" w:rsidP="00F8780F">
      <w:pPr>
        <w:pStyle w:val="ListParagraph"/>
        <w:numPr>
          <w:ilvl w:val="0"/>
          <w:numId w:val="7"/>
        </w:numPr>
        <w:autoSpaceDE w:val="0"/>
        <w:autoSpaceDN w:val="0"/>
        <w:adjustRightInd w:val="0"/>
        <w:spacing w:after="0" w:line="240" w:lineRule="auto"/>
      </w:pPr>
      <w:r w:rsidRPr="003659F7">
        <w:rPr>
          <w:lang w:bidi="en-GB"/>
        </w:rPr>
        <w:t>programme teaching staff</w:t>
      </w:r>
    </w:p>
    <w:p w14:paraId="13F4C562" w14:textId="77777777" w:rsidR="002163C2" w:rsidRDefault="004906FB" w:rsidP="00F8780F">
      <w:pPr>
        <w:pStyle w:val="ListParagraph"/>
        <w:numPr>
          <w:ilvl w:val="0"/>
          <w:numId w:val="7"/>
        </w:numPr>
        <w:autoSpaceDE w:val="0"/>
        <w:autoSpaceDN w:val="0"/>
        <w:adjustRightInd w:val="0"/>
        <w:spacing w:after="0" w:line="240" w:lineRule="auto"/>
      </w:pPr>
      <w:r w:rsidRPr="003659F7">
        <w:rPr>
          <w:lang w:bidi="en-GB"/>
        </w:rPr>
        <w:t>head of subject</w:t>
      </w:r>
    </w:p>
    <w:p w14:paraId="2272C2B2" w14:textId="77777777" w:rsidR="00C768F3" w:rsidRDefault="004906FB" w:rsidP="00F8780F">
      <w:pPr>
        <w:pStyle w:val="ListParagraph"/>
        <w:numPr>
          <w:ilvl w:val="0"/>
          <w:numId w:val="7"/>
        </w:numPr>
        <w:autoSpaceDE w:val="0"/>
        <w:autoSpaceDN w:val="0"/>
        <w:adjustRightInd w:val="0"/>
        <w:spacing w:after="0" w:line="240" w:lineRule="auto"/>
      </w:pPr>
      <w:r w:rsidRPr="003659F7">
        <w:rPr>
          <w:lang w:bidi="en-GB"/>
        </w:rPr>
        <w:t>head of department</w:t>
      </w:r>
    </w:p>
    <w:p w14:paraId="34B2C5D4" w14:textId="77777777" w:rsidR="00C768F3" w:rsidRDefault="004906FB" w:rsidP="00F8780F">
      <w:pPr>
        <w:pStyle w:val="ListParagraph"/>
        <w:numPr>
          <w:ilvl w:val="0"/>
          <w:numId w:val="7"/>
        </w:numPr>
        <w:autoSpaceDE w:val="0"/>
        <w:autoSpaceDN w:val="0"/>
        <w:adjustRightInd w:val="0"/>
        <w:spacing w:after="0" w:line="240" w:lineRule="auto"/>
      </w:pPr>
      <w:r w:rsidRPr="003659F7">
        <w:rPr>
          <w:lang w:bidi="en-GB"/>
        </w:rPr>
        <w:t>head of school</w:t>
      </w:r>
    </w:p>
    <w:p w14:paraId="7F108169" w14:textId="3DBEC990" w:rsidR="00C768F3" w:rsidRDefault="00F032D4" w:rsidP="00F8780F">
      <w:pPr>
        <w:pStyle w:val="ListParagraph"/>
        <w:numPr>
          <w:ilvl w:val="0"/>
          <w:numId w:val="7"/>
        </w:numPr>
        <w:autoSpaceDE w:val="0"/>
        <w:autoSpaceDN w:val="0"/>
        <w:adjustRightInd w:val="0"/>
        <w:spacing w:after="0" w:line="240" w:lineRule="auto"/>
      </w:pPr>
      <w:r>
        <w:rPr>
          <w:lang w:bidi="en-GB"/>
        </w:rPr>
        <w:t>IL</w:t>
      </w:r>
    </w:p>
    <w:p w14:paraId="7E1B91A4" w14:textId="18C771E9" w:rsidR="006034BC" w:rsidRPr="00C768F3" w:rsidRDefault="004906FB" w:rsidP="00C768F3">
      <w:pPr>
        <w:pStyle w:val="ListParagraph"/>
        <w:numPr>
          <w:ilvl w:val="0"/>
          <w:numId w:val="7"/>
        </w:numPr>
        <w:autoSpaceDE w:val="0"/>
        <w:autoSpaceDN w:val="0"/>
        <w:adjustRightInd w:val="0"/>
        <w:spacing w:after="0" w:line="240" w:lineRule="auto"/>
      </w:pPr>
      <w:r w:rsidRPr="003659F7">
        <w:rPr>
          <w:lang w:bidi="en-GB"/>
        </w:rPr>
        <w:t xml:space="preserve">collaborative partners/parties, where applicable </w:t>
      </w:r>
    </w:p>
    <w:p w14:paraId="74BCC991" w14:textId="77777777" w:rsidR="00C768F3" w:rsidRDefault="00C768F3" w:rsidP="00C768F3">
      <w:pPr>
        <w:pStyle w:val="ListParagraph"/>
        <w:autoSpaceDE w:val="0"/>
        <w:autoSpaceDN w:val="0"/>
        <w:adjustRightInd w:val="0"/>
        <w:spacing w:after="0" w:line="240" w:lineRule="auto"/>
      </w:pPr>
    </w:p>
    <w:p w14:paraId="02AF3FF6" w14:textId="11BAEE82" w:rsidR="006034BC" w:rsidRDefault="006034BC" w:rsidP="006034BC">
      <w:pPr>
        <w:pStyle w:val="Default"/>
        <w:rPr>
          <w:color w:val="4472C4" w:themeColor="accent1"/>
        </w:rPr>
      </w:pPr>
      <w:r>
        <w:rPr>
          <w:rFonts w:ascii="Times New Roman" w:eastAsia="Times New Roman" w:hAnsi="Times New Roman" w:cs="Times New Roman"/>
          <w:sz w:val="22"/>
          <w:szCs w:val="22"/>
          <w:lang w:bidi="en-GB"/>
        </w:rPr>
        <w:t xml:space="preserve">The completed programme analysis must be sent to the senior administrator for the school in question for registration in the </w:t>
      </w:r>
      <w:r>
        <w:rPr>
          <w:rFonts w:ascii="Times New Roman" w:eastAsia="Times New Roman" w:hAnsi="Times New Roman" w:cs="Times New Roman"/>
          <w:i/>
          <w:sz w:val="22"/>
          <w:szCs w:val="22"/>
          <w:lang w:bidi="en-GB"/>
        </w:rPr>
        <w:t xml:space="preserve">diariet </w:t>
      </w:r>
      <w:r>
        <w:rPr>
          <w:rFonts w:ascii="Times New Roman" w:eastAsia="Times New Roman" w:hAnsi="Times New Roman" w:cs="Times New Roman"/>
          <w:sz w:val="22"/>
          <w:szCs w:val="22"/>
          <w:lang w:bidi="en-GB"/>
        </w:rPr>
        <w:t>and for archiving</w:t>
      </w:r>
      <w:r w:rsidRPr="00F032D4">
        <w:rPr>
          <w:rFonts w:ascii="Fira Sans" w:eastAsia="Fira Sans" w:hAnsi="Fira Sans" w:cs="Fira Sans"/>
          <w:shd w:val="clear" w:color="auto" w:fill="FAFAFA"/>
          <w:lang w:bidi="en-GB"/>
        </w:rPr>
        <w:t>.</w:t>
      </w:r>
    </w:p>
    <w:p w14:paraId="1AFC86C6" w14:textId="77777777" w:rsidR="006034BC" w:rsidRDefault="006034BC" w:rsidP="009D7AB8">
      <w:pPr>
        <w:rPr>
          <w:color w:val="4472C4" w:themeColor="accent1"/>
        </w:rPr>
      </w:pPr>
    </w:p>
    <w:p w14:paraId="3B46ECBF" w14:textId="77777777" w:rsidR="006034BC" w:rsidRDefault="006034BC" w:rsidP="009D7AB8">
      <w:pPr>
        <w:rPr>
          <w:color w:val="4472C4" w:themeColor="accent1"/>
        </w:rPr>
      </w:pPr>
    </w:p>
    <w:p w14:paraId="15FA6A99" w14:textId="77777777" w:rsidR="00404810" w:rsidRDefault="00404810" w:rsidP="00404810">
      <w:pPr>
        <w:rPr>
          <w:color w:val="4472C4" w:themeColor="accent1"/>
        </w:rPr>
      </w:pPr>
    </w:p>
    <w:p w14:paraId="1C7FFE13" w14:textId="77777777" w:rsidR="00C768F3" w:rsidRDefault="00C768F3">
      <w:pPr>
        <w:spacing w:after="160"/>
        <w:rPr>
          <w:b/>
          <w:bCs/>
        </w:rPr>
      </w:pPr>
      <w:r>
        <w:rPr>
          <w:b/>
          <w:lang w:bidi="en-GB"/>
        </w:rPr>
        <w:br w:type="page"/>
      </w:r>
    </w:p>
    <w:p w14:paraId="5913FD46" w14:textId="5298D633" w:rsidR="000D54E7" w:rsidRDefault="00404810" w:rsidP="000D54E7">
      <w:pPr>
        <w:rPr>
          <w:b/>
          <w:bCs/>
          <w:color w:val="FF0000"/>
        </w:rPr>
      </w:pPr>
      <w:r w:rsidRPr="00071800">
        <w:rPr>
          <w:b/>
          <w:lang w:bidi="en-GB"/>
        </w:rPr>
        <w:lastRenderedPageBreak/>
        <w:t xml:space="preserve">BASIC DATA </w:t>
      </w:r>
    </w:p>
    <w:tbl>
      <w:tblPr>
        <w:tblStyle w:val="Style1"/>
        <w:tblW w:w="0" w:type="auto"/>
        <w:tblLook w:val="0480" w:firstRow="0" w:lastRow="0" w:firstColumn="1" w:lastColumn="0" w:noHBand="0" w:noVBand="1"/>
      </w:tblPr>
      <w:tblGrid>
        <w:gridCol w:w="2106"/>
        <w:gridCol w:w="6954"/>
      </w:tblGrid>
      <w:tr w:rsidR="00230AB0" w:rsidRPr="00F75883" w14:paraId="63962F13" w14:textId="77777777" w:rsidTr="009043ED">
        <w:tc>
          <w:tcPr>
            <w:cnfStyle w:val="001000000000" w:firstRow="0" w:lastRow="0" w:firstColumn="1" w:lastColumn="0" w:oddVBand="0" w:evenVBand="0" w:oddHBand="0" w:evenHBand="0" w:firstRowFirstColumn="0" w:firstRowLastColumn="0" w:lastRowFirstColumn="0" w:lastRowLastColumn="0"/>
            <w:tcW w:w="2106" w:type="dxa"/>
          </w:tcPr>
          <w:p w14:paraId="7A555624" w14:textId="77777777" w:rsidR="00404810" w:rsidRPr="00263E96" w:rsidRDefault="00404810" w:rsidP="000D54E7">
            <w:pPr>
              <w:pStyle w:val="Heading1"/>
              <w:spacing w:before="0" w:after="0"/>
              <w:rPr>
                <w:sz w:val="20"/>
                <w:szCs w:val="20"/>
              </w:rPr>
            </w:pPr>
            <w:r w:rsidRPr="00263E96">
              <w:rPr>
                <w:sz w:val="20"/>
                <w:szCs w:val="20"/>
                <w:lang w:bidi="en-GB"/>
              </w:rPr>
              <w:t>Programme name:</w:t>
            </w:r>
          </w:p>
        </w:tc>
        <w:sdt>
          <w:sdtPr>
            <w:rPr>
              <w:color w:val="auto"/>
              <w:sz w:val="20"/>
              <w:szCs w:val="20"/>
            </w:rPr>
            <w:id w:val="-789594897"/>
            <w:placeholder>
              <w:docPart w:val="A7BF8020ABAC4353B984DC88D8E9FD53"/>
            </w:placeholder>
            <w:showingPlcHdr/>
          </w:sdtPr>
          <w:sdtEndPr/>
          <w:sdtContent>
            <w:tc>
              <w:tcPr>
                <w:tcW w:w="6954" w:type="dxa"/>
              </w:tcPr>
              <w:p w14:paraId="36D6A574" w14:textId="054A2F74" w:rsidR="00404810" w:rsidRPr="00263E96" w:rsidRDefault="005E07C6" w:rsidP="000D54E7">
                <w:pPr>
                  <w:pStyle w:val="Head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lang w:bidi="en-GB"/>
                  </w:rPr>
                  <w:t>[Programnamn]</w:t>
                </w:r>
              </w:p>
            </w:tc>
          </w:sdtContent>
        </w:sdt>
      </w:tr>
      <w:tr w:rsidR="00230AB0" w:rsidRPr="00F75883" w14:paraId="4E79FA2E" w14:textId="77777777" w:rsidTr="009043ED">
        <w:tc>
          <w:tcPr>
            <w:cnfStyle w:val="001000000000" w:firstRow="0" w:lastRow="0" w:firstColumn="1" w:lastColumn="0" w:oddVBand="0" w:evenVBand="0" w:oddHBand="0" w:evenHBand="0" w:firstRowFirstColumn="0" w:firstRowLastColumn="0" w:lastRowFirstColumn="0" w:lastRowLastColumn="0"/>
            <w:tcW w:w="2106" w:type="dxa"/>
          </w:tcPr>
          <w:p w14:paraId="1398E73D" w14:textId="77777777" w:rsidR="00404810" w:rsidRPr="00263E96" w:rsidRDefault="00404810" w:rsidP="000D54E7">
            <w:pPr>
              <w:pStyle w:val="Heading1"/>
              <w:spacing w:before="0" w:after="0"/>
              <w:rPr>
                <w:sz w:val="20"/>
                <w:szCs w:val="20"/>
              </w:rPr>
            </w:pPr>
            <w:r w:rsidRPr="00263E96">
              <w:rPr>
                <w:sz w:val="20"/>
                <w:szCs w:val="20"/>
                <w:lang w:bidi="en-GB"/>
              </w:rPr>
              <w:t>Programme code:</w:t>
            </w:r>
          </w:p>
        </w:tc>
        <w:sdt>
          <w:sdtPr>
            <w:rPr>
              <w:color w:val="auto"/>
              <w:sz w:val="20"/>
              <w:szCs w:val="20"/>
            </w:rPr>
            <w:id w:val="1672222892"/>
            <w:placeholder>
              <w:docPart w:val="77A278CCF58240E489F00A12E5864FEF"/>
            </w:placeholder>
            <w:showingPlcHdr/>
          </w:sdtPr>
          <w:sdtEndPr/>
          <w:sdtContent>
            <w:tc>
              <w:tcPr>
                <w:tcW w:w="6954" w:type="dxa"/>
              </w:tcPr>
              <w:p w14:paraId="6BEBC1E2" w14:textId="3722F645" w:rsidR="00404810" w:rsidRPr="00263E96" w:rsidRDefault="008F2837" w:rsidP="000D54E7">
                <w:pPr>
                  <w:pStyle w:val="Head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lang w:bidi="en-GB"/>
                  </w:rPr>
                  <w:t>[Programkod]</w:t>
                </w:r>
              </w:p>
            </w:tc>
          </w:sdtContent>
        </w:sdt>
      </w:tr>
      <w:tr w:rsidR="00230AB0" w:rsidRPr="00F75883" w14:paraId="42B56115" w14:textId="77777777" w:rsidTr="009043ED">
        <w:tc>
          <w:tcPr>
            <w:cnfStyle w:val="001000000000" w:firstRow="0" w:lastRow="0" w:firstColumn="1" w:lastColumn="0" w:oddVBand="0" w:evenVBand="0" w:oddHBand="0" w:evenHBand="0" w:firstRowFirstColumn="0" w:firstRowLastColumn="0" w:lastRowFirstColumn="0" w:lastRowLastColumn="0"/>
            <w:tcW w:w="2106" w:type="dxa"/>
          </w:tcPr>
          <w:p w14:paraId="387F92F3" w14:textId="77777777" w:rsidR="00404810" w:rsidRPr="00263E96" w:rsidRDefault="00404810" w:rsidP="000D54E7">
            <w:pPr>
              <w:pStyle w:val="Heading1"/>
              <w:spacing w:before="0" w:after="0"/>
              <w:rPr>
                <w:sz w:val="20"/>
                <w:szCs w:val="20"/>
              </w:rPr>
            </w:pPr>
            <w:r w:rsidRPr="00263E96">
              <w:rPr>
                <w:sz w:val="20"/>
                <w:szCs w:val="20"/>
                <w:lang w:bidi="en-GB"/>
              </w:rPr>
              <w:t>Number of credits:</w:t>
            </w:r>
          </w:p>
        </w:tc>
        <w:sdt>
          <w:sdtPr>
            <w:rPr>
              <w:color w:val="auto"/>
              <w:sz w:val="20"/>
              <w:szCs w:val="20"/>
            </w:rPr>
            <w:alias w:val="Poäng"/>
            <w:tag w:val="Poäng"/>
            <w:id w:val="-528260757"/>
            <w:placeholder>
              <w:docPart w:val="2C7D8727E5C94D6EBF0F88FB437B42F1"/>
            </w:placeholder>
            <w:showingPlcHdr/>
          </w:sdtPr>
          <w:sdtEndPr/>
          <w:sdtContent>
            <w:tc>
              <w:tcPr>
                <w:tcW w:w="6954" w:type="dxa"/>
              </w:tcPr>
              <w:p w14:paraId="11353EC2" w14:textId="77777777" w:rsidR="00404810" w:rsidRPr="00263E96" w:rsidRDefault="00404810" w:rsidP="000D54E7">
                <w:pPr>
                  <w:pStyle w:val="Header"/>
                  <w:cnfStyle w:val="000000000000" w:firstRow="0" w:lastRow="0" w:firstColumn="0" w:lastColumn="0" w:oddVBand="0" w:evenVBand="0" w:oddHBand="0" w:evenHBand="0" w:firstRowFirstColumn="0" w:firstRowLastColumn="0" w:lastRowFirstColumn="0" w:lastRowLastColumn="0"/>
                  <w:rPr>
                    <w:color w:val="auto"/>
                    <w:sz w:val="20"/>
                    <w:szCs w:val="20"/>
                  </w:rPr>
                </w:pPr>
                <w:r w:rsidRPr="00263E96">
                  <w:rPr>
                    <w:rStyle w:val="PlaceholderText"/>
                    <w:color w:val="auto"/>
                    <w:sz w:val="20"/>
                    <w:szCs w:val="20"/>
                    <w:lang w:bidi="en-GB"/>
                  </w:rPr>
                  <w:t>[Antal poäng]</w:t>
                </w:r>
              </w:p>
            </w:tc>
          </w:sdtContent>
        </w:sdt>
      </w:tr>
      <w:tr w:rsidR="00230AB0" w:rsidRPr="00F75883" w14:paraId="733AB08B" w14:textId="77777777" w:rsidTr="009043ED">
        <w:tc>
          <w:tcPr>
            <w:cnfStyle w:val="001000000000" w:firstRow="0" w:lastRow="0" w:firstColumn="1" w:lastColumn="0" w:oddVBand="0" w:evenVBand="0" w:oddHBand="0" w:evenHBand="0" w:firstRowFirstColumn="0" w:firstRowLastColumn="0" w:lastRowFirstColumn="0" w:lastRowLastColumn="0"/>
            <w:tcW w:w="2106" w:type="dxa"/>
          </w:tcPr>
          <w:p w14:paraId="435A3CD8" w14:textId="77777777" w:rsidR="00404810" w:rsidRPr="00263E96" w:rsidRDefault="00404810" w:rsidP="000D54E7">
            <w:pPr>
              <w:pStyle w:val="Heading1"/>
              <w:spacing w:before="0" w:after="0"/>
              <w:rPr>
                <w:sz w:val="20"/>
                <w:szCs w:val="20"/>
              </w:rPr>
            </w:pPr>
            <w:r w:rsidRPr="00263E96">
              <w:rPr>
                <w:sz w:val="20"/>
                <w:szCs w:val="20"/>
                <w:lang w:bidi="en-GB"/>
              </w:rPr>
              <w:t>Semester/year:</w:t>
            </w:r>
          </w:p>
        </w:tc>
        <w:sdt>
          <w:sdtPr>
            <w:rPr>
              <w:color w:val="auto"/>
              <w:sz w:val="20"/>
              <w:szCs w:val="20"/>
            </w:rPr>
            <w:alias w:val="Termin/år"/>
            <w:tag w:val=""/>
            <w:id w:val="696127246"/>
            <w:placeholder>
              <w:docPart w:val="63D46280EF554CF489DB4EBC3269DEA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6954" w:type="dxa"/>
              </w:tcPr>
              <w:p w14:paraId="77DCF89E" w14:textId="77777777" w:rsidR="00404810" w:rsidRPr="00263E96" w:rsidRDefault="00404810" w:rsidP="000D54E7">
                <w:pPr>
                  <w:pStyle w:val="Header"/>
                  <w:cnfStyle w:val="000000000000" w:firstRow="0" w:lastRow="0" w:firstColumn="0" w:lastColumn="0" w:oddVBand="0" w:evenVBand="0" w:oddHBand="0" w:evenHBand="0" w:firstRowFirstColumn="0" w:firstRowLastColumn="0" w:lastRowFirstColumn="0" w:lastRowLastColumn="0"/>
                  <w:rPr>
                    <w:color w:val="auto"/>
                    <w:sz w:val="20"/>
                    <w:szCs w:val="20"/>
                  </w:rPr>
                </w:pPr>
                <w:r w:rsidRPr="00263E96">
                  <w:rPr>
                    <w:rStyle w:val="PlaceholderText"/>
                    <w:color w:val="auto"/>
                    <w:sz w:val="20"/>
                    <w:szCs w:val="20"/>
                    <w:lang w:bidi="en-GB"/>
                  </w:rPr>
                  <w:t>[Termin/år]</w:t>
                </w:r>
              </w:p>
            </w:tc>
          </w:sdtContent>
        </w:sdt>
      </w:tr>
      <w:tr w:rsidR="00230AB0" w:rsidRPr="00990DAD" w14:paraId="546D1248" w14:textId="77777777" w:rsidTr="009043ED">
        <w:tc>
          <w:tcPr>
            <w:cnfStyle w:val="001000000000" w:firstRow="0" w:lastRow="0" w:firstColumn="1" w:lastColumn="0" w:oddVBand="0" w:evenVBand="0" w:oddHBand="0" w:evenHBand="0" w:firstRowFirstColumn="0" w:firstRowLastColumn="0" w:lastRowFirstColumn="0" w:lastRowLastColumn="0"/>
            <w:tcW w:w="2106" w:type="dxa"/>
          </w:tcPr>
          <w:p w14:paraId="2D93BB1C" w14:textId="63A8EB33" w:rsidR="00404810" w:rsidRPr="00263E96" w:rsidRDefault="00404810" w:rsidP="000D54E7">
            <w:pPr>
              <w:pStyle w:val="Heading1"/>
              <w:spacing w:before="0" w:after="0"/>
              <w:rPr>
                <w:sz w:val="20"/>
                <w:szCs w:val="20"/>
              </w:rPr>
            </w:pPr>
            <w:r w:rsidRPr="00263E96">
              <w:rPr>
                <w:sz w:val="20"/>
                <w:szCs w:val="20"/>
                <w:lang w:bidi="en-GB"/>
              </w:rPr>
              <w:t>Programme  director:</w:t>
            </w:r>
          </w:p>
        </w:tc>
        <w:sdt>
          <w:sdtPr>
            <w:rPr>
              <w:color w:val="auto"/>
              <w:sz w:val="20"/>
              <w:szCs w:val="20"/>
            </w:rPr>
            <w:id w:val="-631794211"/>
            <w:placeholder>
              <w:docPart w:val="36986DFDEF4B42DAA2F09C523044A42A"/>
            </w:placeholder>
            <w:showingPlcHdr/>
          </w:sdtPr>
          <w:sdtEndPr/>
          <w:sdtContent>
            <w:tc>
              <w:tcPr>
                <w:tcW w:w="6954" w:type="dxa"/>
              </w:tcPr>
              <w:p w14:paraId="177DE955" w14:textId="44ACF227" w:rsidR="00404810" w:rsidRPr="00263E96" w:rsidRDefault="00725ED7" w:rsidP="000D54E7">
                <w:pPr>
                  <w:pStyle w:val="Head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lang w:bidi="en-GB"/>
                  </w:rPr>
                  <w:t>[Programansvarig]</w:t>
                </w:r>
              </w:p>
            </w:tc>
          </w:sdtContent>
        </w:sdt>
      </w:tr>
      <w:tr w:rsidR="00230AB0" w:rsidRPr="00F75883" w14:paraId="0BC5E611" w14:textId="77777777" w:rsidTr="009043ED">
        <w:tc>
          <w:tcPr>
            <w:cnfStyle w:val="001000000000" w:firstRow="0" w:lastRow="0" w:firstColumn="1" w:lastColumn="0" w:oddVBand="0" w:evenVBand="0" w:oddHBand="0" w:evenHBand="0" w:firstRowFirstColumn="0" w:firstRowLastColumn="0" w:lastRowFirstColumn="0" w:lastRowLastColumn="0"/>
            <w:tcW w:w="2106" w:type="dxa"/>
          </w:tcPr>
          <w:p w14:paraId="77633B08" w14:textId="77777777" w:rsidR="00404810" w:rsidRPr="00263E96" w:rsidRDefault="00404810" w:rsidP="000D54E7">
            <w:pPr>
              <w:pStyle w:val="Heading1"/>
              <w:spacing w:before="0" w:after="0"/>
              <w:rPr>
                <w:sz w:val="20"/>
                <w:szCs w:val="20"/>
              </w:rPr>
            </w:pPr>
            <w:r w:rsidRPr="00263E96">
              <w:rPr>
                <w:sz w:val="20"/>
                <w:szCs w:val="20"/>
                <w:lang w:bidi="en-GB"/>
              </w:rPr>
              <w:t>Teacher(s):</w:t>
            </w:r>
          </w:p>
        </w:tc>
        <w:sdt>
          <w:sdtPr>
            <w:rPr>
              <w:color w:val="auto"/>
              <w:sz w:val="20"/>
              <w:szCs w:val="20"/>
            </w:rPr>
            <w:alias w:val="Deltagande lärare"/>
            <w:tag w:val="Deltagande lärare"/>
            <w:id w:val="2024212026"/>
            <w:placeholder>
              <w:docPart w:val="8C4928B01B434B70B54FEF3C2380B46D"/>
            </w:placeholder>
            <w:showingPlcHdr/>
          </w:sdtPr>
          <w:sdtEndPr/>
          <w:sdtContent>
            <w:tc>
              <w:tcPr>
                <w:tcW w:w="6954" w:type="dxa"/>
              </w:tcPr>
              <w:p w14:paraId="34DC8ACF" w14:textId="77777777" w:rsidR="00404810" w:rsidRPr="00263E96" w:rsidRDefault="00404810" w:rsidP="000D54E7">
                <w:pPr>
                  <w:pStyle w:val="Header"/>
                  <w:cnfStyle w:val="000000000000" w:firstRow="0" w:lastRow="0" w:firstColumn="0" w:lastColumn="0" w:oddVBand="0" w:evenVBand="0" w:oddHBand="0" w:evenHBand="0" w:firstRowFirstColumn="0" w:firstRowLastColumn="0" w:lastRowFirstColumn="0" w:lastRowLastColumn="0"/>
                  <w:rPr>
                    <w:color w:val="auto"/>
                    <w:sz w:val="20"/>
                    <w:szCs w:val="20"/>
                  </w:rPr>
                </w:pPr>
                <w:r w:rsidRPr="00263E96">
                  <w:rPr>
                    <w:rStyle w:val="PlaceholderText"/>
                    <w:color w:val="auto"/>
                    <w:sz w:val="20"/>
                    <w:szCs w:val="20"/>
                    <w:lang w:bidi="en-GB"/>
                  </w:rPr>
                  <w:t>[Deltagande lärare]</w:t>
                </w:r>
              </w:p>
            </w:tc>
          </w:sdtContent>
        </w:sdt>
      </w:tr>
      <w:tr w:rsidR="00230AB0" w:rsidRPr="00F75883" w14:paraId="71C847CC" w14:textId="77777777" w:rsidTr="009043ED">
        <w:tc>
          <w:tcPr>
            <w:cnfStyle w:val="001000000000" w:firstRow="0" w:lastRow="0" w:firstColumn="1" w:lastColumn="0" w:oddVBand="0" w:evenVBand="0" w:oddHBand="0" w:evenHBand="0" w:firstRowFirstColumn="0" w:firstRowLastColumn="0" w:lastRowFirstColumn="0" w:lastRowLastColumn="0"/>
            <w:tcW w:w="2106" w:type="dxa"/>
          </w:tcPr>
          <w:p w14:paraId="4217DCDD" w14:textId="6253FC16" w:rsidR="00404810" w:rsidRPr="00263E96" w:rsidRDefault="00B3246B" w:rsidP="000D54E7">
            <w:pPr>
              <w:pStyle w:val="Heading1"/>
              <w:spacing w:before="0" w:after="0"/>
              <w:rPr>
                <w:sz w:val="20"/>
                <w:szCs w:val="20"/>
              </w:rPr>
            </w:pPr>
            <w:r>
              <w:rPr>
                <w:sz w:val="20"/>
                <w:szCs w:val="20"/>
                <w:lang w:bidi="en-GB"/>
              </w:rPr>
              <w:t>Head of subject</w:t>
            </w:r>
            <w:r w:rsidR="009043ED">
              <w:rPr>
                <w:sz w:val="20"/>
                <w:szCs w:val="20"/>
                <w:lang w:bidi="en-GB"/>
              </w:rPr>
              <w:t>:</w:t>
            </w:r>
          </w:p>
        </w:tc>
        <w:sdt>
          <w:sdtPr>
            <w:rPr>
              <w:color w:val="auto"/>
              <w:sz w:val="20"/>
              <w:szCs w:val="20"/>
            </w:rPr>
            <w:id w:val="1809119393"/>
            <w:placeholder>
              <w:docPart w:val="37A57B58FF1444E49D9DD59F50B285E8"/>
            </w:placeholder>
          </w:sdtPr>
          <w:sdtEndPr/>
          <w:sdtContent>
            <w:sdt>
              <w:sdtPr>
                <w:rPr>
                  <w:color w:val="auto"/>
                  <w:sz w:val="20"/>
                  <w:szCs w:val="20"/>
                </w:rPr>
                <w:id w:val="-1392805524"/>
                <w:placeholder>
                  <w:docPart w:val="7B1506BD510D4A489EB85EE764DA22C2"/>
                </w:placeholder>
                <w:showingPlcHdr/>
              </w:sdtPr>
              <w:sdtEndPr/>
              <w:sdtContent>
                <w:tc>
                  <w:tcPr>
                    <w:tcW w:w="6954" w:type="dxa"/>
                  </w:tcPr>
                  <w:p w14:paraId="2880D717" w14:textId="3B24D411" w:rsidR="00404810" w:rsidRPr="00263E96" w:rsidRDefault="009043ED" w:rsidP="000D54E7">
                    <w:pPr>
                      <w:pStyle w:val="Head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[Anges för program med generell examensutgång]</w:t>
                    </w:r>
                  </w:p>
                </w:tc>
              </w:sdtContent>
            </w:sdt>
          </w:sdtContent>
        </w:sdt>
      </w:tr>
    </w:tbl>
    <w:p w14:paraId="2B775106" w14:textId="77777777" w:rsidR="00404810" w:rsidRPr="001721D7" w:rsidRDefault="00404810" w:rsidP="00404810">
      <w:pPr>
        <w:rPr>
          <w:color w:val="4472C4" w:themeColor="accent1"/>
        </w:rPr>
      </w:pPr>
    </w:p>
    <w:p w14:paraId="1B6C2D05" w14:textId="77777777" w:rsidR="00404810" w:rsidRDefault="00404810" w:rsidP="00404810">
      <w:pPr>
        <w:rPr>
          <w:b/>
          <w:bCs/>
        </w:rPr>
      </w:pPr>
      <w:r>
        <w:rPr>
          <w:b/>
          <w:lang w:bidi="en-GB"/>
        </w:rPr>
        <w:br w:type="page"/>
      </w:r>
    </w:p>
    <w:p w14:paraId="4A0FA683" w14:textId="32E1AE6F" w:rsidR="00C12F71" w:rsidRDefault="00404810" w:rsidP="00404810">
      <w:pPr>
        <w:rPr>
          <w:b/>
          <w:bCs/>
        </w:rPr>
      </w:pPr>
      <w:r>
        <w:rPr>
          <w:b/>
          <w:lang w:bidi="en-GB"/>
        </w:rPr>
        <w:lastRenderedPageBreak/>
        <w:t xml:space="preserve">STUDENTS' AND TEACHERS' VIEWS  </w:t>
      </w:r>
    </w:p>
    <w:tbl>
      <w:tblPr>
        <w:tblStyle w:val="Style1"/>
        <w:tblpPr w:leftFromText="141" w:rightFromText="141" w:vertAnchor="text" w:horzAnchor="margin" w:tblpY="206"/>
        <w:tblW w:w="0" w:type="auto"/>
        <w:tblLook w:val="0620" w:firstRow="1" w:lastRow="0" w:firstColumn="0" w:lastColumn="0" w:noHBand="1" w:noVBand="1"/>
      </w:tblPr>
      <w:tblGrid>
        <w:gridCol w:w="9060"/>
      </w:tblGrid>
      <w:tr w:rsidR="00C12F71" w:rsidRPr="004C5C9F" w14:paraId="66B48FF8" w14:textId="77777777" w:rsidTr="00114445">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D0CECE" w:themeFill="background2" w:themeFillShade="E6"/>
          </w:tcPr>
          <w:p w14:paraId="50F1C8E3" w14:textId="634018A1" w:rsidR="00C12F71" w:rsidRPr="00A6463A" w:rsidRDefault="00C12F71" w:rsidP="00114445">
            <w:pPr>
              <w:pStyle w:val="Heading1"/>
              <w:spacing w:before="0" w:after="0"/>
              <w:rPr>
                <w:sz w:val="20"/>
                <w:szCs w:val="20"/>
              </w:rPr>
            </w:pPr>
            <w:r w:rsidRPr="00A6463A">
              <w:rPr>
                <w:sz w:val="20"/>
                <w:szCs w:val="20"/>
                <w:lang w:bidi="en-GB"/>
              </w:rPr>
              <w:t xml:space="preserve">A brief description of the methods used to collect students' views in addition to </w:t>
            </w:r>
            <w:r w:rsidR="009043ED">
              <w:rPr>
                <w:sz w:val="20"/>
                <w:szCs w:val="20"/>
                <w:lang w:bidi="en-GB"/>
              </w:rPr>
              <w:t>the</w:t>
            </w:r>
            <w:r w:rsidRPr="00A6463A">
              <w:rPr>
                <w:sz w:val="20"/>
                <w:szCs w:val="20"/>
                <w:lang w:bidi="en-GB"/>
              </w:rPr>
              <w:t xml:space="preserve"> annual anonymous programme evaluation and collection of views via the programme council.</w:t>
            </w:r>
          </w:p>
        </w:tc>
      </w:tr>
      <w:tr w:rsidR="00C12F71" w:rsidRPr="004C5C9F" w14:paraId="0C66F204" w14:textId="77777777" w:rsidTr="00114445">
        <w:trPr>
          <w:cantSplit w:val="0"/>
          <w:trHeight w:val="1985"/>
        </w:trPr>
        <w:sdt>
          <w:sdtPr>
            <w:alias w:val="Beskrivning av kursutvärderingsmetod"/>
            <w:tag w:val="Beskrivning av kursutvärderingsmetod"/>
            <w:id w:val="-454256516"/>
            <w:placeholder>
              <w:docPart w:val="E91D43024FFD4385B00756ABEE410C18"/>
            </w:placeholder>
            <w15:appearance w15:val="hidden"/>
          </w:sdtPr>
          <w:sdtEndPr/>
          <w:sdtContent>
            <w:sdt>
              <w:sdtPr>
                <w:alias w:val="Kursutvärderingsmetod"/>
                <w:tag w:val="Kursutvärderingsmetod"/>
                <w:id w:val="491074346"/>
                <w:placeholder>
                  <w:docPart w:val="D449D85D2E6944ED97283233873F1F0F"/>
                </w:placeholder>
                <w:showingPlcHdr/>
                <w15:appearance w15:val="hidden"/>
              </w:sdtPr>
              <w:sdtEndPr/>
              <w:sdtContent>
                <w:tc>
                  <w:tcPr>
                    <w:tcW w:w="9062" w:type="dxa"/>
                  </w:tcPr>
                  <w:p w14:paraId="3803FF53" w14:textId="77777777" w:rsidR="00C12F71" w:rsidRPr="004C5C9F" w:rsidRDefault="00C12F71" w:rsidP="00114445">
                    <w:r w:rsidRPr="004C5C9F">
                      <w:rPr>
                        <w:color w:val="808080"/>
                        <w:lang w:bidi="en-GB"/>
                      </w:rPr>
                      <w:t>Click here to write.</w:t>
                    </w:r>
                  </w:p>
                </w:tc>
              </w:sdtContent>
            </w:sdt>
          </w:sdtContent>
        </w:sdt>
      </w:tr>
    </w:tbl>
    <w:p w14:paraId="650020A8" w14:textId="77777777" w:rsidR="00C12F71" w:rsidRDefault="00C12F71" w:rsidP="00404810">
      <w:pPr>
        <w:rPr>
          <w:b/>
          <w:bCs/>
          <w:color w:val="FF0000"/>
        </w:rPr>
      </w:pPr>
    </w:p>
    <w:p w14:paraId="34CC4C92" w14:textId="77777777" w:rsidR="00404810" w:rsidRDefault="00404810" w:rsidP="00404810">
      <w:pPr>
        <w:rPr>
          <w:b/>
          <w:bCs/>
        </w:rPr>
      </w:pPr>
    </w:p>
    <w:tbl>
      <w:tblPr>
        <w:tblStyle w:val="Style1"/>
        <w:tblW w:w="0" w:type="auto"/>
        <w:tblLook w:val="0620" w:firstRow="1" w:lastRow="0" w:firstColumn="0" w:lastColumn="0" w:noHBand="1" w:noVBand="1"/>
      </w:tblPr>
      <w:tblGrid>
        <w:gridCol w:w="9060"/>
      </w:tblGrid>
      <w:tr w:rsidR="00404810" w:rsidRPr="004C5C9F" w14:paraId="061E6414" w14:textId="77777777" w:rsidTr="004E24BE">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1CA2481F" w14:textId="69E8D888" w:rsidR="00404810" w:rsidRPr="004B77EC" w:rsidRDefault="00404810" w:rsidP="004B77EC">
            <w:pPr>
              <w:pStyle w:val="Heading1"/>
              <w:spacing w:before="0" w:after="0"/>
              <w:rPr>
                <w:sz w:val="20"/>
                <w:szCs w:val="20"/>
              </w:rPr>
            </w:pPr>
            <w:r w:rsidRPr="004B77EC">
              <w:rPr>
                <w:sz w:val="20"/>
                <w:szCs w:val="20"/>
                <w:lang w:bidi="en-GB"/>
              </w:rPr>
              <w:t>Summary of students' views</w:t>
            </w:r>
          </w:p>
          <w:p w14:paraId="18B580E4" w14:textId="523BC3DC" w:rsidR="00404810" w:rsidRPr="00A94310" w:rsidRDefault="00404810" w:rsidP="004B77EC">
            <w:pPr>
              <w:pStyle w:val="Heading1"/>
              <w:spacing w:before="0" w:after="0"/>
            </w:pPr>
            <w:r w:rsidRPr="004B77EC">
              <w:rPr>
                <w:b w:val="0"/>
                <w:sz w:val="20"/>
                <w:szCs w:val="20"/>
                <w:lang w:bidi="en-GB"/>
              </w:rPr>
              <w:t xml:space="preserve">Report both </w:t>
            </w:r>
            <w:r w:rsidR="007C38F3">
              <w:rPr>
                <w:b w:val="0"/>
                <w:sz w:val="20"/>
                <w:szCs w:val="20"/>
                <w:lang w:bidi="en-GB"/>
              </w:rPr>
              <w:t xml:space="preserve">the </w:t>
            </w:r>
            <w:r w:rsidRPr="004B77EC">
              <w:rPr>
                <w:b w:val="0"/>
                <w:sz w:val="20"/>
                <w:szCs w:val="20"/>
                <w:lang w:bidi="en-GB"/>
              </w:rPr>
              <w:t>views from the anonymous programme evaluation and student representatives in the programme council, and any other comments that have been received.</w:t>
            </w:r>
          </w:p>
        </w:tc>
      </w:tr>
      <w:tr w:rsidR="00404810" w:rsidRPr="004C5C9F" w14:paraId="1CAC07B3" w14:textId="77777777" w:rsidTr="004E24BE">
        <w:trPr>
          <w:cantSplit w:val="0"/>
          <w:trHeight w:val="1985"/>
        </w:trPr>
        <w:sdt>
          <w:sdtPr>
            <w:alias w:val="Beskrivning av kursutvärderingsmetod"/>
            <w:tag w:val="Beskrivning av kursutvärderingsmetod"/>
            <w:id w:val="-1745249201"/>
            <w:placeholder>
              <w:docPart w:val="9155AF3B7FCE45D8805AD15103E77F42"/>
            </w:placeholder>
            <w15:appearance w15:val="hidden"/>
          </w:sdtPr>
          <w:sdtEndPr/>
          <w:sdtContent>
            <w:sdt>
              <w:sdtPr>
                <w:alias w:val="Kursutvärderingsmetod"/>
                <w:tag w:val="Kursutvärderingsmetod"/>
                <w:id w:val="-431978032"/>
                <w:placeholder>
                  <w:docPart w:val="DC2F8DB750CF40E2B5888D442E380D6A"/>
                </w:placeholder>
                <w:showingPlcHdr/>
                <w15:appearance w15:val="hidden"/>
              </w:sdtPr>
              <w:sdtEndPr/>
              <w:sdtContent>
                <w:tc>
                  <w:tcPr>
                    <w:tcW w:w="9346" w:type="dxa"/>
                  </w:tcPr>
                  <w:p w14:paraId="56F1FE0C" w14:textId="77777777" w:rsidR="00404810" w:rsidRPr="004C5C9F" w:rsidRDefault="00404810" w:rsidP="004E24BE">
                    <w:r w:rsidRPr="004C5C9F">
                      <w:rPr>
                        <w:color w:val="808080"/>
                        <w:lang w:bidi="en-GB"/>
                      </w:rPr>
                      <w:t>Click here to write.</w:t>
                    </w:r>
                  </w:p>
                </w:tc>
              </w:sdtContent>
            </w:sdt>
          </w:sdtContent>
        </w:sdt>
      </w:tr>
    </w:tbl>
    <w:p w14:paraId="0EB022BD" w14:textId="77777777" w:rsidR="00404810" w:rsidRDefault="00404810" w:rsidP="00404810">
      <w:pPr>
        <w:rPr>
          <w:b/>
          <w:bCs/>
        </w:rPr>
      </w:pPr>
    </w:p>
    <w:tbl>
      <w:tblPr>
        <w:tblStyle w:val="Style1"/>
        <w:tblW w:w="0" w:type="auto"/>
        <w:tblLook w:val="0620" w:firstRow="1" w:lastRow="0" w:firstColumn="0" w:lastColumn="0" w:noHBand="1" w:noVBand="1"/>
      </w:tblPr>
      <w:tblGrid>
        <w:gridCol w:w="9060"/>
      </w:tblGrid>
      <w:tr w:rsidR="00404810" w:rsidRPr="004C5C9F" w14:paraId="0280AB04" w14:textId="77777777" w:rsidTr="004E24BE">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163175CB" w14:textId="0FB48B48" w:rsidR="00404810" w:rsidRPr="004C5C9F" w:rsidRDefault="00404810" w:rsidP="00A6463A">
            <w:pPr>
              <w:pStyle w:val="Heading1"/>
              <w:spacing w:before="0" w:after="0"/>
            </w:pPr>
            <w:r w:rsidRPr="00A6463A">
              <w:rPr>
                <w:sz w:val="20"/>
                <w:szCs w:val="20"/>
                <w:lang w:bidi="en-GB"/>
              </w:rPr>
              <w:t xml:space="preserve">A compilation of views from all </w:t>
            </w:r>
            <w:r w:rsidR="00DF3B1D">
              <w:rPr>
                <w:sz w:val="20"/>
                <w:szCs w:val="20"/>
                <w:lang w:bidi="en-GB"/>
              </w:rPr>
              <w:t>Heads of Subject</w:t>
            </w:r>
            <w:r w:rsidRPr="00A6463A">
              <w:rPr>
                <w:sz w:val="20"/>
                <w:szCs w:val="20"/>
                <w:lang w:bidi="en-GB"/>
              </w:rPr>
              <w:t xml:space="preserve"> who have </w:t>
            </w:r>
            <w:r w:rsidR="00071B1E">
              <w:rPr>
                <w:sz w:val="20"/>
                <w:szCs w:val="20"/>
                <w:lang w:bidi="en-GB"/>
              </w:rPr>
              <w:t xml:space="preserve">courses in their </w:t>
            </w:r>
            <w:r w:rsidRPr="00A6463A">
              <w:rPr>
                <w:sz w:val="20"/>
                <w:szCs w:val="20"/>
                <w:lang w:bidi="en-GB"/>
              </w:rPr>
              <w:t>subjects in the programme.</w:t>
            </w:r>
          </w:p>
        </w:tc>
      </w:tr>
      <w:tr w:rsidR="00404810" w:rsidRPr="004C5C9F" w14:paraId="723EFEE2" w14:textId="77777777" w:rsidTr="004E24BE">
        <w:trPr>
          <w:cantSplit w:val="0"/>
          <w:trHeight w:val="1985"/>
        </w:trPr>
        <w:sdt>
          <w:sdtPr>
            <w:alias w:val="Beskrivning av kursutvärderingsmetod"/>
            <w:tag w:val="Beskrivning av kursutvärderingsmetod"/>
            <w:id w:val="1315845544"/>
            <w:placeholder>
              <w:docPart w:val="2E78FDC11D524F858B162BB54DA9ED54"/>
            </w:placeholder>
            <w15:appearance w15:val="hidden"/>
          </w:sdtPr>
          <w:sdtEndPr/>
          <w:sdtContent>
            <w:sdt>
              <w:sdtPr>
                <w:alias w:val="Kursutvärderingsmetod"/>
                <w:tag w:val="Kursutvärderingsmetod"/>
                <w:id w:val="-1115206989"/>
                <w:placeholder>
                  <w:docPart w:val="8BEFFD2DFD0448AA90794866FDA48947"/>
                </w:placeholder>
                <w15:appearance w15:val="hidden"/>
              </w:sdtPr>
              <w:sdtEndPr/>
              <w:sdtContent>
                <w:sdt>
                  <w:sdtPr>
                    <w:alias w:val="Kursutvärderingsmetod"/>
                    <w:tag w:val="Kursutvärderingsmetod"/>
                    <w:id w:val="1431471851"/>
                    <w:placeholder>
                      <w:docPart w:val="88E1EFF84DD642D6BF6A030E13E4FC35"/>
                    </w:placeholder>
                    <w:showingPlcHdr/>
                    <w15:appearance w15:val="hidden"/>
                  </w:sdtPr>
                  <w:sdtEndPr/>
                  <w:sdtContent>
                    <w:tc>
                      <w:tcPr>
                        <w:tcW w:w="9346" w:type="dxa"/>
                      </w:tcPr>
                      <w:p w14:paraId="1D2D69C2" w14:textId="27DEC7A9" w:rsidR="00404810" w:rsidRPr="004C5C9F" w:rsidRDefault="00E84A73" w:rsidP="004E24BE">
                        <w:r w:rsidRPr="004C5C9F">
                          <w:rPr>
                            <w:color w:val="808080"/>
                            <w:lang w:bidi="en-GB"/>
                          </w:rPr>
                          <w:t>Click here to write.</w:t>
                        </w:r>
                      </w:p>
                    </w:tc>
                  </w:sdtContent>
                </w:sdt>
              </w:sdtContent>
            </w:sdt>
          </w:sdtContent>
        </w:sdt>
      </w:tr>
    </w:tbl>
    <w:p w14:paraId="75C518E9" w14:textId="615A11EE" w:rsidR="00A6463A" w:rsidRDefault="00A6463A" w:rsidP="00404810">
      <w:pPr>
        <w:rPr>
          <w:b/>
          <w:bCs/>
        </w:rPr>
      </w:pPr>
    </w:p>
    <w:p w14:paraId="755ACA70" w14:textId="02F22BA6" w:rsidR="00404810" w:rsidRDefault="00A6463A" w:rsidP="00D23D97">
      <w:pPr>
        <w:spacing w:after="160"/>
        <w:rPr>
          <w:b/>
          <w:bCs/>
        </w:rPr>
      </w:pPr>
      <w:r>
        <w:rPr>
          <w:b/>
          <w:lang w:bidi="en-GB"/>
        </w:rPr>
        <w:br w:type="page"/>
      </w:r>
    </w:p>
    <w:p w14:paraId="601C2805" w14:textId="77777777" w:rsidR="00261E09" w:rsidRPr="00F657F1" w:rsidRDefault="00261E09" w:rsidP="00261E09">
      <w:pPr>
        <w:rPr>
          <w:color w:val="auto"/>
        </w:rPr>
      </w:pPr>
      <w:r w:rsidRPr="00F657F1">
        <w:rPr>
          <w:b/>
          <w:color w:val="auto"/>
          <w:lang w:bidi="en-GB"/>
        </w:rPr>
        <w:lastRenderedPageBreak/>
        <w:t xml:space="preserve">DESCRIPTIVE AND ANALYTICAL STATEMENTS </w:t>
      </w:r>
    </w:p>
    <w:p w14:paraId="693B3B8C" w14:textId="7C9CB8F3" w:rsidR="007D6715" w:rsidRPr="00D93FF0" w:rsidRDefault="00E84A73" w:rsidP="00261E09">
      <w:pPr>
        <w:rPr>
          <w:color w:val="auto"/>
        </w:rPr>
      </w:pPr>
      <w:r>
        <w:rPr>
          <w:color w:val="auto"/>
          <w:lang w:bidi="en-GB"/>
        </w:rPr>
        <w:t xml:space="preserve">The following statements are to be made in light of the views given above where this is applicable. </w:t>
      </w:r>
    </w:p>
    <w:tbl>
      <w:tblPr>
        <w:tblStyle w:val="Style1"/>
        <w:tblW w:w="0" w:type="auto"/>
        <w:tblLook w:val="0620" w:firstRow="1" w:lastRow="0" w:firstColumn="0" w:lastColumn="0" w:noHBand="1" w:noVBand="1"/>
      </w:tblPr>
      <w:tblGrid>
        <w:gridCol w:w="9060"/>
      </w:tblGrid>
      <w:tr w:rsidR="007D6715" w:rsidRPr="004C5C9F" w14:paraId="39BB56C8" w14:textId="77777777" w:rsidTr="004F5D6E">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D0CECE" w:themeFill="background2" w:themeFillShade="E6"/>
          </w:tcPr>
          <w:p w14:paraId="2CF7CE8A" w14:textId="110E49A1" w:rsidR="003408A8" w:rsidRPr="003408A8" w:rsidRDefault="003408A8" w:rsidP="003408A8">
            <w:pPr>
              <w:pStyle w:val="Heading1"/>
              <w:spacing w:before="0" w:after="0"/>
              <w:rPr>
                <w:sz w:val="20"/>
                <w:szCs w:val="20"/>
              </w:rPr>
            </w:pPr>
            <w:r>
              <w:rPr>
                <w:sz w:val="20"/>
                <w:szCs w:val="20"/>
                <w:lang w:bidi="en-GB"/>
              </w:rPr>
              <w:t>Do the course titles included in the programme correspond to the programme syllabus?</w:t>
            </w:r>
          </w:p>
        </w:tc>
      </w:tr>
      <w:tr w:rsidR="003408A8" w:rsidRPr="004C5C9F" w14:paraId="136E23B6" w14:textId="77777777" w:rsidTr="002E29E6">
        <w:tc>
          <w:tcPr>
            <w:tcW w:w="9060" w:type="dxa"/>
            <w:shd w:val="clear" w:color="auto" w:fill="FFFFFF" w:themeFill="background1"/>
          </w:tcPr>
          <w:p w14:paraId="3882D6A3" w14:textId="066EEBBC" w:rsidR="003408A8" w:rsidRDefault="002E29E6" w:rsidP="003408A8">
            <w:pPr>
              <w:pStyle w:val="Heading1"/>
              <w:spacing w:before="0" w:after="0"/>
              <w:rPr>
                <w:b w:val="0"/>
                <w:bCs w:val="0"/>
                <w:sz w:val="20"/>
                <w:szCs w:val="20"/>
              </w:rPr>
            </w:pPr>
            <w:r w:rsidRPr="002E29E6">
              <w:rPr>
                <w:b w:val="0"/>
                <w:sz w:val="20"/>
                <w:szCs w:val="20"/>
                <w:lang w:bidi="en-GB"/>
              </w:rPr>
              <w:t xml:space="preserve">Yes </w:t>
            </w:r>
            <w:sdt>
              <w:sdtPr>
                <w:rPr>
                  <w:b w:val="0"/>
                  <w:bCs w:val="0"/>
                  <w:sz w:val="20"/>
                  <w:szCs w:val="20"/>
                </w:rPr>
                <w:id w:val="-1961482637"/>
                <w14:checkbox>
                  <w14:checked w14:val="0"/>
                  <w14:checkedState w14:val="2612" w14:font="MS Gothic"/>
                  <w14:uncheckedState w14:val="2610" w14:font="MS Gothic"/>
                </w14:checkbox>
              </w:sdtPr>
              <w:sdtEndPr/>
              <w:sdtContent>
                <w:r w:rsidR="00680946">
                  <w:rPr>
                    <w:rFonts w:ascii="MS Gothic" w:eastAsia="MS Gothic" w:hAnsi="MS Gothic" w:cs="MS Gothic" w:hint="eastAsia"/>
                    <w:b w:val="0"/>
                    <w:sz w:val="20"/>
                    <w:szCs w:val="20"/>
                    <w:lang w:bidi="en-GB"/>
                  </w:rPr>
                  <w:t>☐</w:t>
                </w:r>
              </w:sdtContent>
            </w:sdt>
          </w:p>
          <w:p w14:paraId="40902585" w14:textId="77777777" w:rsidR="005D6EF1" w:rsidRDefault="002E29E6" w:rsidP="002E29E6">
            <w:pPr>
              <w:rPr>
                <w:lang w:eastAsia="sv-SE"/>
              </w:rPr>
            </w:pPr>
            <w:r>
              <w:rPr>
                <w:lang w:bidi="en-GB"/>
              </w:rPr>
              <w:t xml:space="preserve">No </w:t>
            </w:r>
            <w:sdt>
              <w:sdtPr>
                <w:rPr>
                  <w:lang w:eastAsia="sv-SE"/>
                </w:rPr>
                <w:id w:val="459156363"/>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p>
          <w:sdt>
            <w:sdtPr>
              <w:rPr>
                <w:rStyle w:val="Formatmall1"/>
              </w:rPr>
              <w:id w:val="-369684029"/>
              <w:placeholder>
                <w:docPart w:val="FA3B931FBFAC442897280339EFFB180A"/>
              </w:placeholder>
              <w:showingPlcHdr/>
            </w:sdtPr>
            <w:sdtEndPr>
              <w:rPr>
                <w:rStyle w:val="DefaultParagraphFont"/>
                <w:color w:val="auto"/>
                <w:sz w:val="20"/>
                <w:szCs w:val="20"/>
              </w:rPr>
            </w:sdtEndPr>
            <w:sdtContent>
              <w:p w14:paraId="55D2CF78" w14:textId="19ED6DCF" w:rsidR="005D6EF1" w:rsidRPr="002E29E6" w:rsidRDefault="00D14179" w:rsidP="002E29E6">
                <w:pPr>
                  <w:rPr>
                    <w:lang w:eastAsia="sv-SE"/>
                  </w:rPr>
                </w:pPr>
                <w:r w:rsidRPr="00C75C29">
                  <w:rPr>
                    <w:color w:val="808080" w:themeColor="background1" w:themeShade="80"/>
                    <w:sz w:val="20"/>
                    <w:szCs w:val="20"/>
                    <w:lang w:bidi="en-GB"/>
                  </w:rPr>
                  <w:t xml:space="preserve"> If no, please comment </w:t>
                </w:r>
              </w:p>
            </w:sdtContent>
          </w:sdt>
        </w:tc>
      </w:tr>
    </w:tbl>
    <w:p w14:paraId="5E8EF271" w14:textId="35352884" w:rsidR="007D6715" w:rsidRPr="007B7193" w:rsidRDefault="007D6715" w:rsidP="00261E09">
      <w:pPr>
        <w:rPr>
          <w:color w:val="FF0000"/>
        </w:rPr>
      </w:pPr>
    </w:p>
    <w:tbl>
      <w:tblPr>
        <w:tblStyle w:val="Style1"/>
        <w:tblpPr w:leftFromText="141" w:rightFromText="141" w:vertAnchor="text" w:horzAnchor="margin" w:tblpY="206"/>
        <w:tblW w:w="0" w:type="auto"/>
        <w:tblLook w:val="0620" w:firstRow="1" w:lastRow="0" w:firstColumn="0" w:lastColumn="0" w:noHBand="1" w:noVBand="1"/>
      </w:tblPr>
      <w:tblGrid>
        <w:gridCol w:w="9060"/>
      </w:tblGrid>
      <w:tr w:rsidR="00404810" w:rsidRPr="004C5C9F" w14:paraId="082A927B" w14:textId="77777777" w:rsidTr="004E24BE">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D0CECE" w:themeFill="background2" w:themeFillShade="E6"/>
          </w:tcPr>
          <w:p w14:paraId="0E810F09" w14:textId="14345AF9" w:rsidR="00404810" w:rsidRPr="00261E09" w:rsidRDefault="00404810" w:rsidP="00261E09">
            <w:pPr>
              <w:pStyle w:val="Heading1"/>
              <w:spacing w:before="0" w:after="0"/>
              <w:rPr>
                <w:sz w:val="20"/>
                <w:szCs w:val="20"/>
              </w:rPr>
            </w:pPr>
            <w:r w:rsidRPr="00261E09">
              <w:rPr>
                <w:sz w:val="20"/>
                <w:szCs w:val="20"/>
                <w:lang w:bidi="en-GB"/>
              </w:rPr>
              <w:t xml:space="preserve">A brief description </w:t>
            </w:r>
            <w:r w:rsidR="009043ED">
              <w:rPr>
                <w:sz w:val="20"/>
                <w:szCs w:val="20"/>
                <w:lang w:bidi="en-GB"/>
              </w:rPr>
              <w:t>of</w:t>
            </w:r>
            <w:r w:rsidRPr="00261E09">
              <w:rPr>
                <w:sz w:val="20"/>
                <w:szCs w:val="20"/>
                <w:lang w:bidi="en-GB"/>
              </w:rPr>
              <w:t xml:space="preserve"> the planning and administration of the programme</w:t>
            </w:r>
            <w:r w:rsidR="00DF3B1D">
              <w:rPr>
                <w:sz w:val="20"/>
                <w:szCs w:val="20"/>
                <w:lang w:bidi="en-GB"/>
              </w:rPr>
              <w:t>.</w:t>
            </w:r>
          </w:p>
        </w:tc>
      </w:tr>
      <w:tr w:rsidR="00404810" w:rsidRPr="004C5C9F" w14:paraId="5AC74581" w14:textId="77777777" w:rsidTr="004E24BE">
        <w:trPr>
          <w:cantSplit w:val="0"/>
          <w:trHeight w:val="1985"/>
        </w:trPr>
        <w:sdt>
          <w:sdtPr>
            <w:alias w:val="Beskrivning av kursutvärderingsmetod"/>
            <w:tag w:val="Beskrivning av kursutvärderingsmetod"/>
            <w:id w:val="-1251187928"/>
            <w:placeholder>
              <w:docPart w:val="A31C36B5B037441D904BF416C712F705"/>
            </w:placeholder>
            <w15:appearance w15:val="hidden"/>
          </w:sdtPr>
          <w:sdtEndPr/>
          <w:sdtContent>
            <w:sdt>
              <w:sdtPr>
                <w:alias w:val="Kursutvärderingsmetod"/>
                <w:tag w:val="Kursutvärderingsmetod"/>
                <w:id w:val="1027375316"/>
                <w:placeholder>
                  <w:docPart w:val="A69A68D6509E49A492D19CCE4A75C112"/>
                </w:placeholder>
                <w:showingPlcHdr/>
                <w15:appearance w15:val="hidden"/>
              </w:sdtPr>
              <w:sdtEndPr/>
              <w:sdtContent>
                <w:tc>
                  <w:tcPr>
                    <w:tcW w:w="9062" w:type="dxa"/>
                  </w:tcPr>
                  <w:p w14:paraId="644233BA" w14:textId="77777777" w:rsidR="00404810" w:rsidRPr="004C5C9F" w:rsidRDefault="00404810" w:rsidP="004E24BE">
                    <w:r w:rsidRPr="004C5C9F">
                      <w:rPr>
                        <w:color w:val="808080"/>
                        <w:lang w:bidi="en-GB"/>
                      </w:rPr>
                      <w:t>Click here to write.</w:t>
                    </w:r>
                  </w:p>
                </w:tc>
              </w:sdtContent>
            </w:sdt>
          </w:sdtContent>
        </w:sdt>
      </w:tr>
    </w:tbl>
    <w:p w14:paraId="29C24506" w14:textId="77777777" w:rsidR="00404810" w:rsidRDefault="00404810" w:rsidP="00404810">
      <w:pPr>
        <w:rPr>
          <w:b/>
          <w:bCs/>
        </w:rPr>
      </w:pPr>
    </w:p>
    <w:tbl>
      <w:tblPr>
        <w:tblStyle w:val="Style1"/>
        <w:tblW w:w="0" w:type="auto"/>
        <w:tblLook w:val="0620" w:firstRow="1" w:lastRow="0" w:firstColumn="0" w:lastColumn="0" w:noHBand="1" w:noVBand="1"/>
      </w:tblPr>
      <w:tblGrid>
        <w:gridCol w:w="9060"/>
      </w:tblGrid>
      <w:tr w:rsidR="00404810" w:rsidRPr="004C5C9F" w14:paraId="44435883" w14:textId="77777777" w:rsidTr="004E24BE">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1CDEC4E2" w14:textId="02C04E11" w:rsidR="00404810" w:rsidRPr="00261E09" w:rsidRDefault="00404810" w:rsidP="00261E09">
            <w:pPr>
              <w:pStyle w:val="Heading1"/>
              <w:spacing w:before="0" w:after="0"/>
              <w:rPr>
                <w:sz w:val="20"/>
                <w:szCs w:val="20"/>
              </w:rPr>
            </w:pPr>
            <w:r w:rsidRPr="00261E09">
              <w:rPr>
                <w:sz w:val="20"/>
                <w:szCs w:val="20"/>
                <w:lang w:bidi="en-GB"/>
              </w:rPr>
              <w:t xml:space="preserve">Course analyses, staffing, student completion statistics, and application </w:t>
            </w:r>
            <w:r w:rsidR="009043ED">
              <w:rPr>
                <w:sz w:val="20"/>
                <w:szCs w:val="20"/>
                <w:lang w:bidi="en-GB"/>
              </w:rPr>
              <w:t>numbers</w:t>
            </w:r>
            <w:r w:rsidRPr="00261E09">
              <w:rPr>
                <w:sz w:val="20"/>
                <w:szCs w:val="20"/>
                <w:lang w:bidi="en-GB"/>
              </w:rPr>
              <w:t xml:space="preserve">. </w:t>
            </w:r>
          </w:p>
          <w:p w14:paraId="2933D371" w14:textId="6D7E96D4" w:rsidR="00404810" w:rsidRPr="004C5C9F" w:rsidRDefault="00404810" w:rsidP="00261E09">
            <w:pPr>
              <w:pStyle w:val="Heading1"/>
              <w:spacing w:before="0" w:after="0"/>
            </w:pPr>
            <w:r w:rsidRPr="00261E09">
              <w:rPr>
                <w:b w:val="0"/>
                <w:sz w:val="20"/>
                <w:szCs w:val="20"/>
                <w:lang w:bidi="en-GB"/>
              </w:rPr>
              <w:t xml:space="preserve">The </w:t>
            </w:r>
            <w:r w:rsidR="00DF3B1D">
              <w:rPr>
                <w:b w:val="0"/>
                <w:sz w:val="20"/>
                <w:szCs w:val="20"/>
                <w:lang w:bidi="en-GB"/>
              </w:rPr>
              <w:t>information</w:t>
            </w:r>
            <w:r w:rsidRPr="00261E09">
              <w:rPr>
                <w:b w:val="0"/>
                <w:sz w:val="20"/>
                <w:szCs w:val="20"/>
                <w:lang w:bidi="en-GB"/>
              </w:rPr>
              <w:t xml:space="preserve"> must cover the following: whether analyses of courses in the programme lead to changes in the programme; changes in staffing; the student completion rate</w:t>
            </w:r>
            <w:r w:rsidR="004F15A7">
              <w:rPr>
                <w:b w:val="0"/>
                <w:sz w:val="20"/>
                <w:szCs w:val="20"/>
                <w:lang w:bidi="en-GB"/>
              </w:rPr>
              <w:t xml:space="preserve"> in the programme</w:t>
            </w:r>
            <w:r w:rsidRPr="00261E09">
              <w:rPr>
                <w:b w:val="0"/>
                <w:sz w:val="20"/>
                <w:szCs w:val="20"/>
                <w:lang w:bidi="en-GB"/>
              </w:rPr>
              <w:t xml:space="preserve">; and information about the actual number of applicants and how this </w:t>
            </w:r>
            <w:r w:rsidR="009043ED">
              <w:rPr>
                <w:b w:val="0"/>
                <w:sz w:val="20"/>
                <w:szCs w:val="20"/>
                <w:lang w:bidi="en-GB"/>
              </w:rPr>
              <w:t>compares with</w:t>
            </w:r>
            <w:r w:rsidRPr="00261E09">
              <w:rPr>
                <w:b w:val="0"/>
                <w:sz w:val="20"/>
                <w:szCs w:val="20"/>
                <w:lang w:bidi="en-GB"/>
              </w:rPr>
              <w:t xml:space="preserve"> previous student intake.</w:t>
            </w:r>
            <w:r>
              <w:rPr>
                <w:b w:val="0"/>
                <w:lang w:bidi="en-GB"/>
              </w:rPr>
              <w:t xml:space="preserve"> </w:t>
            </w:r>
          </w:p>
        </w:tc>
      </w:tr>
      <w:tr w:rsidR="00404810" w:rsidRPr="004C5C9F" w14:paraId="41ADAD01" w14:textId="77777777" w:rsidTr="004E24BE">
        <w:trPr>
          <w:cantSplit w:val="0"/>
          <w:trHeight w:val="1985"/>
        </w:trPr>
        <w:sdt>
          <w:sdtPr>
            <w:alias w:val="Beskrivning av kursutvärderingsmetod"/>
            <w:tag w:val="Beskrivning av kursutvärderingsmetod"/>
            <w:id w:val="1452214951"/>
            <w:placeholder>
              <w:docPart w:val="5FD270A0B73F4A7FA4EF5AE55CE7A50C"/>
            </w:placeholder>
            <w15:appearance w15:val="hidden"/>
          </w:sdtPr>
          <w:sdtEndPr/>
          <w:sdtContent>
            <w:sdt>
              <w:sdtPr>
                <w:alias w:val="Kursutvärderingsmetod"/>
                <w:tag w:val="Kursutvärderingsmetod"/>
                <w:id w:val="-366297318"/>
                <w:placeholder>
                  <w:docPart w:val="55C1893009F34311B6484D2E66A744EB"/>
                </w:placeholder>
                <w:showingPlcHdr/>
                <w15:appearance w15:val="hidden"/>
              </w:sdtPr>
              <w:sdtEndPr/>
              <w:sdtContent>
                <w:tc>
                  <w:tcPr>
                    <w:tcW w:w="9346" w:type="dxa"/>
                  </w:tcPr>
                  <w:p w14:paraId="66A777D9" w14:textId="77777777" w:rsidR="00404810" w:rsidRPr="004C5C9F" w:rsidRDefault="00404810" w:rsidP="004E24BE">
                    <w:r w:rsidRPr="004C5C9F">
                      <w:rPr>
                        <w:color w:val="808080"/>
                        <w:lang w:bidi="en-GB"/>
                      </w:rPr>
                      <w:t>Click here to write.</w:t>
                    </w:r>
                  </w:p>
                </w:tc>
              </w:sdtContent>
            </w:sdt>
          </w:sdtContent>
        </w:sdt>
      </w:tr>
    </w:tbl>
    <w:p w14:paraId="3ED2CBCA" w14:textId="77777777" w:rsidR="00404810" w:rsidRDefault="00404810" w:rsidP="00404810">
      <w:pPr>
        <w:rPr>
          <w:b/>
          <w:bCs/>
        </w:rPr>
      </w:pPr>
    </w:p>
    <w:tbl>
      <w:tblPr>
        <w:tblStyle w:val="Style1"/>
        <w:tblW w:w="0" w:type="auto"/>
        <w:tblLook w:val="0620" w:firstRow="1" w:lastRow="0" w:firstColumn="0" w:lastColumn="0" w:noHBand="1" w:noVBand="1"/>
      </w:tblPr>
      <w:tblGrid>
        <w:gridCol w:w="9060"/>
      </w:tblGrid>
      <w:tr w:rsidR="00404810" w:rsidRPr="004C5C9F" w14:paraId="4A4C7046" w14:textId="77777777" w:rsidTr="004E24BE">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37E0E8B6" w14:textId="3ECBD982" w:rsidR="00404810" w:rsidRPr="00261E09" w:rsidRDefault="00404810" w:rsidP="00261E09">
            <w:pPr>
              <w:pStyle w:val="Heading1"/>
              <w:spacing w:before="0" w:after="0"/>
              <w:rPr>
                <w:sz w:val="20"/>
                <w:szCs w:val="20"/>
              </w:rPr>
            </w:pPr>
            <w:r w:rsidRPr="00261E09">
              <w:rPr>
                <w:sz w:val="20"/>
                <w:szCs w:val="20"/>
                <w:lang w:bidi="en-GB"/>
              </w:rPr>
              <w:t>Describe whether changes in the programme or society affect students' employability</w:t>
            </w:r>
            <w:r w:rsidR="0043216B">
              <w:rPr>
                <w:sz w:val="20"/>
                <w:szCs w:val="20"/>
                <w:lang w:bidi="en-GB"/>
              </w:rPr>
              <w:t>.</w:t>
            </w:r>
          </w:p>
        </w:tc>
      </w:tr>
      <w:tr w:rsidR="00404810" w:rsidRPr="004C5C9F" w14:paraId="3DE4F71A" w14:textId="77777777" w:rsidTr="004E24BE">
        <w:trPr>
          <w:cantSplit w:val="0"/>
          <w:trHeight w:val="1985"/>
        </w:trPr>
        <w:sdt>
          <w:sdtPr>
            <w:alias w:val="Beskrivning av kursutvärderingsmetod"/>
            <w:tag w:val="Beskrivning av kursutvärderingsmetod"/>
            <w:id w:val="1296182430"/>
            <w:placeholder>
              <w:docPart w:val="5CCB29DB2CC54B2FA99693EF73AFB114"/>
            </w:placeholder>
            <w15:appearance w15:val="hidden"/>
          </w:sdtPr>
          <w:sdtEndPr/>
          <w:sdtContent>
            <w:sdt>
              <w:sdtPr>
                <w:alias w:val="Kursutvärderingsmetod"/>
                <w:tag w:val="Kursutvärderingsmetod"/>
                <w:id w:val="145019144"/>
                <w:placeholder>
                  <w:docPart w:val="3BE4CE882FF0455AAF492F54F6ED9D86"/>
                </w:placeholder>
                <w:showingPlcHdr/>
                <w15:appearance w15:val="hidden"/>
              </w:sdtPr>
              <w:sdtEndPr/>
              <w:sdtContent>
                <w:tc>
                  <w:tcPr>
                    <w:tcW w:w="9346" w:type="dxa"/>
                  </w:tcPr>
                  <w:p w14:paraId="717C0551" w14:textId="77777777" w:rsidR="00404810" w:rsidRPr="004C5C9F" w:rsidRDefault="00404810" w:rsidP="004E24BE">
                    <w:r w:rsidRPr="004C5C9F">
                      <w:rPr>
                        <w:color w:val="808080"/>
                        <w:lang w:bidi="en-GB"/>
                      </w:rPr>
                      <w:t>Click here to write.</w:t>
                    </w:r>
                  </w:p>
                </w:tc>
              </w:sdtContent>
            </w:sdt>
          </w:sdtContent>
        </w:sdt>
      </w:tr>
    </w:tbl>
    <w:p w14:paraId="13E871E5" w14:textId="77777777" w:rsidR="00404810" w:rsidRDefault="00404810" w:rsidP="00404810">
      <w:pPr>
        <w:rPr>
          <w:b/>
          <w:bCs/>
        </w:rPr>
      </w:pPr>
    </w:p>
    <w:tbl>
      <w:tblPr>
        <w:tblStyle w:val="Style1"/>
        <w:tblW w:w="0" w:type="auto"/>
        <w:tblLook w:val="0620" w:firstRow="1" w:lastRow="0" w:firstColumn="0" w:lastColumn="0" w:noHBand="1" w:noVBand="1"/>
      </w:tblPr>
      <w:tblGrid>
        <w:gridCol w:w="9060"/>
      </w:tblGrid>
      <w:tr w:rsidR="00404810" w:rsidRPr="004C5C9F" w14:paraId="044D2171" w14:textId="77777777" w:rsidTr="004E24BE">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576622AD" w14:textId="1B55FDDC" w:rsidR="00404810" w:rsidRPr="00261E09" w:rsidRDefault="00404810" w:rsidP="00261E09">
            <w:pPr>
              <w:pStyle w:val="Heading1"/>
              <w:spacing w:before="0" w:after="0"/>
              <w:rPr>
                <w:sz w:val="20"/>
                <w:szCs w:val="20"/>
              </w:rPr>
            </w:pPr>
            <w:r w:rsidRPr="00261E09">
              <w:rPr>
                <w:sz w:val="20"/>
                <w:szCs w:val="20"/>
                <w:lang w:bidi="en-GB"/>
              </w:rPr>
              <w:lastRenderedPageBreak/>
              <w:t xml:space="preserve">An analysis of whether the content of courses in the programme for a professional qualification </w:t>
            </w:r>
            <w:r w:rsidRPr="00261E09">
              <w:rPr>
                <w:i/>
                <w:sz w:val="20"/>
                <w:szCs w:val="20"/>
                <w:lang w:bidi="en-GB"/>
              </w:rPr>
              <w:t>(yrkesexamen)</w:t>
            </w:r>
            <w:r w:rsidRPr="00261E09">
              <w:rPr>
                <w:sz w:val="20"/>
                <w:szCs w:val="20"/>
                <w:lang w:bidi="en-GB"/>
              </w:rPr>
              <w:t xml:space="preserve"> involves a successive specialisation and leads to the achievement of the outcomes as stated in the Higher Education Ordinance.</w:t>
            </w:r>
          </w:p>
        </w:tc>
      </w:tr>
      <w:tr w:rsidR="00404810" w:rsidRPr="004C5C9F" w14:paraId="499549F8" w14:textId="77777777" w:rsidTr="004E24BE">
        <w:trPr>
          <w:cantSplit w:val="0"/>
          <w:trHeight w:val="1985"/>
        </w:trPr>
        <w:sdt>
          <w:sdtPr>
            <w:alias w:val="Beskrivning av kursutvärderingsmetod"/>
            <w:tag w:val="Beskrivning av kursutvärderingsmetod"/>
            <w:id w:val="-882402134"/>
            <w:placeholder>
              <w:docPart w:val="9A6B36DF441149D198428FBEB3DB48F8"/>
            </w:placeholder>
            <w15:appearance w15:val="hidden"/>
          </w:sdtPr>
          <w:sdtEndPr/>
          <w:sdtContent>
            <w:sdt>
              <w:sdtPr>
                <w:alias w:val="Kursutvärderingsmetod"/>
                <w:tag w:val="Kursutvärderingsmetod"/>
                <w:id w:val="2144772003"/>
                <w:placeholder>
                  <w:docPart w:val="B92D38696D524DEFB04D5919F1F7BEFC"/>
                </w:placeholder>
                <w:showingPlcHdr/>
                <w15:appearance w15:val="hidden"/>
              </w:sdtPr>
              <w:sdtEndPr/>
              <w:sdtContent>
                <w:tc>
                  <w:tcPr>
                    <w:tcW w:w="9346" w:type="dxa"/>
                  </w:tcPr>
                  <w:p w14:paraId="1E089052" w14:textId="77777777" w:rsidR="00404810" w:rsidRPr="004C5C9F" w:rsidRDefault="00404810" w:rsidP="004E24BE">
                    <w:r w:rsidRPr="004C5C9F">
                      <w:rPr>
                        <w:color w:val="808080"/>
                        <w:lang w:bidi="en-GB"/>
                      </w:rPr>
                      <w:t>Click here to write.</w:t>
                    </w:r>
                  </w:p>
                </w:tc>
              </w:sdtContent>
            </w:sdt>
          </w:sdtContent>
        </w:sdt>
      </w:tr>
    </w:tbl>
    <w:p w14:paraId="7F438110" w14:textId="77777777" w:rsidR="00404810" w:rsidRDefault="00404810" w:rsidP="00404810">
      <w:pPr>
        <w:rPr>
          <w:b/>
          <w:bCs/>
        </w:rPr>
      </w:pPr>
    </w:p>
    <w:p w14:paraId="5BBB3813" w14:textId="77777777" w:rsidR="00404810" w:rsidRDefault="00404810" w:rsidP="00404810">
      <w:pPr>
        <w:rPr>
          <w:b/>
          <w:bCs/>
        </w:rPr>
      </w:pPr>
    </w:p>
    <w:tbl>
      <w:tblPr>
        <w:tblStyle w:val="Style1"/>
        <w:tblW w:w="0" w:type="auto"/>
        <w:tblLook w:val="0620" w:firstRow="1" w:lastRow="0" w:firstColumn="0" w:lastColumn="0" w:noHBand="1" w:noVBand="1"/>
      </w:tblPr>
      <w:tblGrid>
        <w:gridCol w:w="9060"/>
      </w:tblGrid>
      <w:tr w:rsidR="00404810" w:rsidRPr="004C5C9F" w14:paraId="4C2C9AD9" w14:textId="77777777" w:rsidTr="004E24BE">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38631515" w14:textId="21D0C32F" w:rsidR="00404810" w:rsidRPr="00261E09" w:rsidRDefault="00404810" w:rsidP="00261E09">
            <w:pPr>
              <w:pStyle w:val="Heading1"/>
              <w:spacing w:before="0" w:after="0"/>
              <w:rPr>
                <w:sz w:val="20"/>
                <w:szCs w:val="20"/>
              </w:rPr>
            </w:pPr>
            <w:r w:rsidRPr="00261E09">
              <w:rPr>
                <w:sz w:val="20"/>
                <w:szCs w:val="20"/>
                <w:lang w:bidi="en-GB"/>
              </w:rPr>
              <w:t xml:space="preserve">A description of how students were </w:t>
            </w:r>
            <w:r w:rsidR="004C2506">
              <w:rPr>
                <w:sz w:val="20"/>
                <w:szCs w:val="20"/>
                <w:lang w:bidi="en-GB"/>
              </w:rPr>
              <w:t>given</w:t>
            </w:r>
            <w:r w:rsidR="009043ED">
              <w:rPr>
                <w:sz w:val="20"/>
                <w:szCs w:val="20"/>
                <w:lang w:bidi="en-GB"/>
              </w:rPr>
              <w:t xml:space="preserve"> </w:t>
            </w:r>
            <w:r w:rsidRPr="00261E09">
              <w:rPr>
                <w:sz w:val="20"/>
                <w:szCs w:val="20"/>
                <w:lang w:bidi="en-GB"/>
              </w:rPr>
              <w:t xml:space="preserve">opportunity to </w:t>
            </w:r>
            <w:r w:rsidR="004C2506">
              <w:rPr>
                <w:sz w:val="20"/>
                <w:szCs w:val="20"/>
                <w:lang w:bidi="en-GB"/>
              </w:rPr>
              <w:t>provide</w:t>
            </w:r>
            <w:r w:rsidR="00106C4A">
              <w:rPr>
                <w:sz w:val="20"/>
                <w:szCs w:val="20"/>
                <w:lang w:bidi="en-GB"/>
              </w:rPr>
              <w:t xml:space="preserve"> </w:t>
            </w:r>
            <w:r w:rsidR="009043ED">
              <w:rPr>
                <w:sz w:val="20"/>
                <w:szCs w:val="20"/>
                <w:lang w:bidi="en-GB"/>
              </w:rPr>
              <w:t>their views on</w:t>
            </w:r>
            <w:r w:rsidRPr="00261E09">
              <w:rPr>
                <w:sz w:val="20"/>
                <w:szCs w:val="20"/>
                <w:lang w:bidi="en-GB"/>
              </w:rPr>
              <w:t xml:space="preserve"> the programme. </w:t>
            </w:r>
          </w:p>
        </w:tc>
      </w:tr>
      <w:tr w:rsidR="00404810" w:rsidRPr="004C5C9F" w14:paraId="5A3E1D4B" w14:textId="77777777" w:rsidTr="004E24BE">
        <w:trPr>
          <w:cantSplit w:val="0"/>
          <w:trHeight w:val="1985"/>
        </w:trPr>
        <w:sdt>
          <w:sdtPr>
            <w:alias w:val="Beskrivning av kursutvärderingsmetod"/>
            <w:tag w:val="Beskrivning av kursutvärderingsmetod"/>
            <w:id w:val="1040481677"/>
            <w:placeholder>
              <w:docPart w:val="7DD330AC94D846A5AF5773C728452A73"/>
            </w:placeholder>
            <w15:appearance w15:val="hidden"/>
          </w:sdtPr>
          <w:sdtEndPr/>
          <w:sdtContent>
            <w:sdt>
              <w:sdtPr>
                <w:alias w:val="Kursutvärderingsmetod"/>
                <w:tag w:val="Kursutvärderingsmetod"/>
                <w:id w:val="-282733580"/>
                <w:placeholder>
                  <w:docPart w:val="45E7C84093C5442485FEE6F7703A6445"/>
                </w:placeholder>
                <w:showingPlcHdr/>
                <w15:appearance w15:val="hidden"/>
              </w:sdtPr>
              <w:sdtEndPr/>
              <w:sdtContent>
                <w:tc>
                  <w:tcPr>
                    <w:tcW w:w="9346" w:type="dxa"/>
                  </w:tcPr>
                  <w:p w14:paraId="663D56F7" w14:textId="77777777" w:rsidR="00404810" w:rsidRPr="004C5C9F" w:rsidRDefault="00404810" w:rsidP="004E24BE">
                    <w:r w:rsidRPr="004C5C9F">
                      <w:rPr>
                        <w:color w:val="808080"/>
                        <w:lang w:bidi="en-GB"/>
                      </w:rPr>
                      <w:t>Click here to write.</w:t>
                    </w:r>
                  </w:p>
                </w:tc>
              </w:sdtContent>
            </w:sdt>
          </w:sdtContent>
        </w:sdt>
      </w:tr>
    </w:tbl>
    <w:p w14:paraId="2C075CCC" w14:textId="77777777" w:rsidR="00404810" w:rsidRDefault="00404810" w:rsidP="00404810">
      <w:pPr>
        <w:rPr>
          <w:b/>
          <w:bCs/>
        </w:rPr>
      </w:pPr>
    </w:p>
    <w:tbl>
      <w:tblPr>
        <w:tblStyle w:val="Style1"/>
        <w:tblW w:w="0" w:type="auto"/>
        <w:tblLook w:val="0620" w:firstRow="1" w:lastRow="0" w:firstColumn="0" w:lastColumn="0" w:noHBand="1" w:noVBand="1"/>
      </w:tblPr>
      <w:tblGrid>
        <w:gridCol w:w="9060"/>
      </w:tblGrid>
      <w:tr w:rsidR="00404810" w:rsidRPr="004C5C9F" w14:paraId="11109101" w14:textId="77777777" w:rsidTr="004E24BE">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317FDB65" w14:textId="77777777" w:rsidR="00404810" w:rsidRPr="00261E09" w:rsidRDefault="00404810" w:rsidP="00261E09">
            <w:pPr>
              <w:pStyle w:val="Heading1"/>
              <w:spacing w:before="0" w:after="0"/>
              <w:rPr>
                <w:sz w:val="20"/>
                <w:szCs w:val="20"/>
              </w:rPr>
            </w:pPr>
            <w:r w:rsidRPr="00261E09">
              <w:rPr>
                <w:sz w:val="20"/>
                <w:szCs w:val="20"/>
                <w:lang w:bidi="en-GB"/>
              </w:rPr>
              <w:t xml:space="preserve">Collaboration with business/industry and other external partners (in industry/business councils, site visits, etc.) </w:t>
            </w:r>
          </w:p>
        </w:tc>
      </w:tr>
      <w:tr w:rsidR="00404810" w:rsidRPr="004C5C9F" w14:paraId="2761B4AD" w14:textId="77777777" w:rsidTr="004E24BE">
        <w:trPr>
          <w:cantSplit w:val="0"/>
          <w:trHeight w:val="1985"/>
        </w:trPr>
        <w:sdt>
          <w:sdtPr>
            <w:alias w:val="Beskrivning av kursutvärderingsmetod"/>
            <w:tag w:val="Beskrivning av kursutvärderingsmetod"/>
            <w:id w:val="-195545723"/>
            <w:placeholder>
              <w:docPart w:val="887314BA127243319FC2C3DDDEA03EA7"/>
            </w:placeholder>
            <w15:appearance w15:val="hidden"/>
          </w:sdtPr>
          <w:sdtEndPr/>
          <w:sdtContent>
            <w:sdt>
              <w:sdtPr>
                <w:alias w:val="Kursutvärderingsmetod"/>
                <w:tag w:val="Kursutvärderingsmetod"/>
                <w:id w:val="-1818946590"/>
                <w:placeholder>
                  <w:docPart w:val="FE7D813916214A31AF4EC69126BC0830"/>
                </w:placeholder>
                <w:showingPlcHdr/>
                <w15:appearance w15:val="hidden"/>
              </w:sdtPr>
              <w:sdtEndPr/>
              <w:sdtContent>
                <w:tc>
                  <w:tcPr>
                    <w:tcW w:w="9346" w:type="dxa"/>
                  </w:tcPr>
                  <w:p w14:paraId="439788A3" w14:textId="77777777" w:rsidR="00404810" w:rsidRPr="004C5C9F" w:rsidRDefault="00404810" w:rsidP="004E24BE">
                    <w:r w:rsidRPr="004C5C9F">
                      <w:rPr>
                        <w:color w:val="808080"/>
                        <w:lang w:bidi="en-GB"/>
                      </w:rPr>
                      <w:t>Click here to write.</w:t>
                    </w:r>
                  </w:p>
                </w:tc>
              </w:sdtContent>
            </w:sdt>
          </w:sdtContent>
        </w:sdt>
      </w:tr>
    </w:tbl>
    <w:p w14:paraId="6A5D140E" w14:textId="77777777" w:rsidR="00404810" w:rsidRDefault="00404810" w:rsidP="00404810">
      <w:pPr>
        <w:rPr>
          <w:b/>
          <w:bCs/>
        </w:rPr>
      </w:pPr>
    </w:p>
    <w:tbl>
      <w:tblPr>
        <w:tblStyle w:val="Style1"/>
        <w:tblW w:w="0" w:type="auto"/>
        <w:tblLook w:val="0620" w:firstRow="1" w:lastRow="0" w:firstColumn="0" w:lastColumn="0" w:noHBand="1" w:noVBand="1"/>
      </w:tblPr>
      <w:tblGrid>
        <w:gridCol w:w="9060"/>
      </w:tblGrid>
      <w:tr w:rsidR="00404810" w:rsidRPr="004C5C9F" w14:paraId="53BE1615" w14:textId="77777777" w:rsidTr="004E24BE">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0FD75AAB" w14:textId="77777777" w:rsidR="00404810" w:rsidRPr="00261E09" w:rsidRDefault="00404810" w:rsidP="00261E09">
            <w:pPr>
              <w:pStyle w:val="Heading1"/>
              <w:spacing w:before="0" w:after="0"/>
              <w:rPr>
                <w:sz w:val="20"/>
                <w:szCs w:val="20"/>
              </w:rPr>
            </w:pPr>
            <w:r w:rsidRPr="00261E09">
              <w:rPr>
                <w:sz w:val="20"/>
                <w:szCs w:val="20"/>
                <w:lang w:bidi="en-GB"/>
              </w:rPr>
              <w:t>Internationalisation regarding the content and structure of the programme as well as incoming and outgoing students.</w:t>
            </w:r>
          </w:p>
        </w:tc>
      </w:tr>
      <w:tr w:rsidR="00404810" w:rsidRPr="004C5C9F" w14:paraId="4ED2E6F3" w14:textId="77777777" w:rsidTr="004E24BE">
        <w:trPr>
          <w:cantSplit w:val="0"/>
          <w:trHeight w:val="1985"/>
        </w:trPr>
        <w:sdt>
          <w:sdtPr>
            <w:alias w:val="Beskrivning av kursutvärderingsmetod"/>
            <w:tag w:val="Beskrivning av kursutvärderingsmetod"/>
            <w:id w:val="167915282"/>
            <w:placeholder>
              <w:docPart w:val="7EACC86056F94FB1AC3D91C5B23A8068"/>
            </w:placeholder>
            <w15:appearance w15:val="hidden"/>
          </w:sdtPr>
          <w:sdtEndPr/>
          <w:sdtContent>
            <w:sdt>
              <w:sdtPr>
                <w:alias w:val="Kursutvärderingsmetod"/>
                <w:tag w:val="Kursutvärderingsmetod"/>
                <w:id w:val="379914479"/>
                <w:placeholder>
                  <w:docPart w:val="F7DDE34D04B04ABE94D9EB3EBA1DD034"/>
                </w:placeholder>
                <w:showingPlcHdr/>
                <w15:appearance w15:val="hidden"/>
              </w:sdtPr>
              <w:sdtEndPr/>
              <w:sdtContent>
                <w:tc>
                  <w:tcPr>
                    <w:tcW w:w="9346" w:type="dxa"/>
                  </w:tcPr>
                  <w:p w14:paraId="3E61F3CD" w14:textId="77777777" w:rsidR="00404810" w:rsidRPr="004C5C9F" w:rsidRDefault="00404810" w:rsidP="004E24BE">
                    <w:r w:rsidRPr="004C5C9F">
                      <w:rPr>
                        <w:color w:val="808080"/>
                        <w:lang w:bidi="en-GB"/>
                      </w:rPr>
                      <w:t>Click here to write.</w:t>
                    </w:r>
                  </w:p>
                </w:tc>
              </w:sdtContent>
            </w:sdt>
          </w:sdtContent>
        </w:sdt>
      </w:tr>
    </w:tbl>
    <w:p w14:paraId="0BF2CC33" w14:textId="77777777" w:rsidR="00404810" w:rsidRDefault="00404810" w:rsidP="00404810">
      <w:pPr>
        <w:rPr>
          <w:b/>
          <w:bCs/>
        </w:rPr>
      </w:pPr>
    </w:p>
    <w:p w14:paraId="7C9084C9" w14:textId="77777777" w:rsidR="00404810" w:rsidRDefault="00404810" w:rsidP="00404810">
      <w:pPr>
        <w:rPr>
          <w:b/>
          <w:bCs/>
        </w:rPr>
      </w:pPr>
    </w:p>
    <w:p w14:paraId="58400651" w14:textId="77777777" w:rsidR="00404810" w:rsidRPr="002206BB" w:rsidRDefault="00404810" w:rsidP="00404810">
      <w:pPr>
        <w:rPr>
          <w:b/>
          <w:bCs/>
          <w:color w:val="000000" w:themeColor="text1"/>
        </w:rPr>
      </w:pPr>
      <w:r w:rsidRPr="002206BB">
        <w:rPr>
          <w:b/>
          <w:color w:val="000000" w:themeColor="text1"/>
          <w:lang w:bidi="en-GB"/>
        </w:rPr>
        <w:t xml:space="preserve">ACTIONS AND MEASURES </w:t>
      </w:r>
    </w:p>
    <w:tbl>
      <w:tblPr>
        <w:tblStyle w:val="Style1"/>
        <w:tblW w:w="0" w:type="auto"/>
        <w:tblLook w:val="0620" w:firstRow="1" w:lastRow="0" w:firstColumn="0" w:lastColumn="0" w:noHBand="1" w:noVBand="1"/>
      </w:tblPr>
      <w:tblGrid>
        <w:gridCol w:w="9060"/>
      </w:tblGrid>
      <w:tr w:rsidR="00404810" w:rsidRPr="004C5C9F" w14:paraId="32D8B0F4" w14:textId="77777777" w:rsidTr="004E24BE">
        <w:trPr>
          <w:cnfStyle w:val="100000000000" w:firstRow="1" w:lastRow="0" w:firstColumn="0" w:lastColumn="0" w:oddVBand="0" w:evenVBand="0" w:oddHBand="0" w:evenHBand="0" w:firstRowFirstColumn="0" w:firstRowLastColumn="0" w:lastRowFirstColumn="0" w:lastRowLastColumn="0"/>
        </w:trPr>
        <w:tc>
          <w:tcPr>
            <w:tcW w:w="9346" w:type="dxa"/>
            <w:shd w:val="clear" w:color="auto" w:fill="D0CECE" w:themeFill="background2" w:themeFillShade="E6"/>
          </w:tcPr>
          <w:p w14:paraId="79EE03DA" w14:textId="349008CC" w:rsidR="009E64FD" w:rsidRDefault="009E64FD" w:rsidP="0059330F">
            <w:pPr>
              <w:pStyle w:val="Heading1"/>
              <w:spacing w:before="0" w:after="0"/>
              <w:rPr>
                <w:sz w:val="20"/>
                <w:szCs w:val="20"/>
              </w:rPr>
            </w:pPr>
            <w:r w:rsidRPr="00307C73">
              <w:rPr>
                <w:sz w:val="20"/>
                <w:szCs w:val="20"/>
                <w:lang w:bidi="en-GB"/>
              </w:rPr>
              <w:t xml:space="preserve">An account of any actions/measures that were proposed/planned to develop the programme and any resource needs linked to these. Also </w:t>
            </w:r>
            <w:r w:rsidR="009043ED">
              <w:rPr>
                <w:sz w:val="20"/>
                <w:szCs w:val="20"/>
                <w:lang w:bidi="en-GB"/>
              </w:rPr>
              <w:t>an explanation as to</w:t>
            </w:r>
            <w:r w:rsidR="00F96AE2">
              <w:rPr>
                <w:sz w:val="20"/>
                <w:szCs w:val="20"/>
                <w:lang w:bidi="en-GB"/>
              </w:rPr>
              <w:t xml:space="preserve"> whether</w:t>
            </w:r>
            <w:r w:rsidRPr="00307C73">
              <w:rPr>
                <w:sz w:val="20"/>
                <w:szCs w:val="20"/>
                <w:lang w:bidi="en-GB"/>
              </w:rPr>
              <w:t xml:space="preserve"> and how the programme handbook and/or programme syllabus will be updated.</w:t>
            </w:r>
          </w:p>
          <w:p w14:paraId="2B3F34C8" w14:textId="258E1ADE" w:rsidR="00B207E0" w:rsidRPr="00B207E0" w:rsidRDefault="00B207E0" w:rsidP="00B207E0">
            <w:pPr>
              <w:pStyle w:val="Heading1"/>
              <w:spacing w:before="0" w:after="0"/>
            </w:pPr>
            <w:r w:rsidRPr="00B207E0">
              <w:rPr>
                <w:b w:val="0"/>
                <w:sz w:val="20"/>
                <w:szCs w:val="20"/>
                <w:lang w:bidi="en-GB"/>
              </w:rPr>
              <w:t xml:space="preserve">The </w:t>
            </w:r>
            <w:r w:rsidR="00DF3B1D">
              <w:rPr>
                <w:b w:val="0"/>
                <w:sz w:val="20"/>
                <w:szCs w:val="20"/>
                <w:lang w:bidi="en-GB"/>
              </w:rPr>
              <w:t>H</w:t>
            </w:r>
            <w:r w:rsidRPr="00B207E0">
              <w:rPr>
                <w:b w:val="0"/>
                <w:sz w:val="20"/>
                <w:szCs w:val="20"/>
                <w:lang w:bidi="en-GB"/>
              </w:rPr>
              <w:t xml:space="preserve">ead of </w:t>
            </w:r>
            <w:r w:rsidR="00DF3B1D">
              <w:rPr>
                <w:b w:val="0"/>
                <w:sz w:val="20"/>
                <w:szCs w:val="20"/>
                <w:lang w:bidi="en-GB"/>
              </w:rPr>
              <w:t>S</w:t>
            </w:r>
            <w:r w:rsidRPr="00B207E0">
              <w:rPr>
                <w:b w:val="0"/>
                <w:sz w:val="20"/>
                <w:szCs w:val="20"/>
                <w:lang w:bidi="en-GB"/>
              </w:rPr>
              <w:t>chool must be informed about any large changes and the need for more resources.</w:t>
            </w:r>
          </w:p>
        </w:tc>
      </w:tr>
      <w:tr w:rsidR="00404810" w:rsidRPr="004C5C9F" w14:paraId="041DFDAF" w14:textId="77777777" w:rsidTr="004E24BE">
        <w:trPr>
          <w:cantSplit w:val="0"/>
          <w:trHeight w:val="1985"/>
        </w:trPr>
        <w:sdt>
          <w:sdtPr>
            <w:alias w:val="Beskrivning av kursutvärderingsmetod"/>
            <w:tag w:val="Beskrivning av kursutvärderingsmetod"/>
            <w:id w:val="-781180728"/>
            <w:placeholder>
              <w:docPart w:val="8801B3937E514B4582E0BFFC9789BCAA"/>
            </w:placeholder>
            <w15:appearance w15:val="hidden"/>
          </w:sdtPr>
          <w:sdtEndPr/>
          <w:sdtContent>
            <w:sdt>
              <w:sdtPr>
                <w:alias w:val="Kursutvärderingsmetod"/>
                <w:tag w:val="Kursutvärderingsmetod"/>
                <w:id w:val="-641036573"/>
                <w:placeholder>
                  <w:docPart w:val="0C8528DBF85440888ED4671151E70B46"/>
                </w:placeholder>
                <w:showingPlcHdr/>
                <w15:appearance w15:val="hidden"/>
              </w:sdtPr>
              <w:sdtEndPr/>
              <w:sdtContent>
                <w:tc>
                  <w:tcPr>
                    <w:tcW w:w="9346" w:type="dxa"/>
                  </w:tcPr>
                  <w:p w14:paraId="3E094161" w14:textId="77777777" w:rsidR="00404810" w:rsidRPr="004C5C9F" w:rsidRDefault="00404810" w:rsidP="004E24BE">
                    <w:r w:rsidRPr="004C5C9F">
                      <w:rPr>
                        <w:color w:val="808080"/>
                        <w:lang w:bidi="en-GB"/>
                      </w:rPr>
                      <w:t>Click here to write.</w:t>
                    </w:r>
                  </w:p>
                </w:tc>
              </w:sdtContent>
            </w:sdt>
          </w:sdtContent>
        </w:sdt>
      </w:tr>
    </w:tbl>
    <w:p w14:paraId="0D99D514" w14:textId="77777777" w:rsidR="00404810" w:rsidRPr="00071800" w:rsidRDefault="00404810" w:rsidP="00404810">
      <w:pPr>
        <w:rPr>
          <w:b/>
          <w:bCs/>
        </w:rPr>
      </w:pPr>
    </w:p>
    <w:p w14:paraId="61902413" w14:textId="77777777" w:rsidR="00404810" w:rsidRDefault="00404810" w:rsidP="00404810"/>
    <w:p w14:paraId="2180BCD6" w14:textId="77777777" w:rsidR="00F14A56" w:rsidRPr="00F14A56" w:rsidRDefault="00F14A56" w:rsidP="00F14A56">
      <w:pPr>
        <w:tabs>
          <w:tab w:val="left" w:pos="5175"/>
        </w:tabs>
      </w:pPr>
    </w:p>
    <w:sectPr w:rsidR="00F14A56" w:rsidRPr="00F14A56" w:rsidSect="00EF79A7">
      <w:footerReference w:type="default" r:id="rId11"/>
      <w:headerReference w:type="first" r:id="rId12"/>
      <w:footerReference w:type="first" r:id="rId13"/>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23302" w14:textId="77777777" w:rsidR="009B64E6" w:rsidRDefault="009B64E6" w:rsidP="002D3AAC">
      <w:r>
        <w:separator/>
      </w:r>
    </w:p>
  </w:endnote>
  <w:endnote w:type="continuationSeparator" w:id="0">
    <w:p w14:paraId="6A2056DC" w14:textId="77777777" w:rsidR="009B64E6" w:rsidRDefault="009B64E6" w:rsidP="002D3AAC">
      <w:r>
        <w:continuationSeparator/>
      </w:r>
    </w:p>
  </w:endnote>
  <w:endnote w:type="continuationNotice" w:id="1">
    <w:p w14:paraId="2A36FE25" w14:textId="77777777" w:rsidR="009B64E6" w:rsidRDefault="009B6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ira Sans">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5DD5F" w14:textId="77777777" w:rsidR="003F474E" w:rsidRPr="008A4E9E" w:rsidRDefault="00E511FF" w:rsidP="003F474E">
    <w:pPr>
      <w:pStyle w:val="Footer"/>
      <w:jc w:val="right"/>
    </w:pPr>
    <w:sdt>
      <w:sdtPr>
        <w:id w:val="-1606111688"/>
        <w:docPartObj>
          <w:docPartGallery w:val="Page Numbers (Top of Page)"/>
          <w:docPartUnique/>
        </w:docPartObj>
      </w:sdtPr>
      <w:sdtEndPr/>
      <w:sdtContent>
        <w:r w:rsidR="003F474E" w:rsidRPr="008A4E9E">
          <w:rPr>
            <w:lang w:bidi="en-GB"/>
          </w:rPr>
          <w:fldChar w:fldCharType="begin"/>
        </w:r>
        <w:r w:rsidR="003F474E" w:rsidRPr="008A4E9E">
          <w:rPr>
            <w:lang w:bidi="en-GB"/>
          </w:rPr>
          <w:instrText>PAGE</w:instrText>
        </w:r>
        <w:r w:rsidR="003F474E" w:rsidRPr="008A4E9E">
          <w:rPr>
            <w:lang w:bidi="en-GB"/>
          </w:rPr>
          <w:fldChar w:fldCharType="separate"/>
        </w:r>
        <w:r w:rsidR="003F474E" w:rsidRPr="008A4E9E">
          <w:rPr>
            <w:lang w:bidi="en-GB"/>
          </w:rPr>
          <w:t>1</w:t>
        </w:r>
        <w:r w:rsidR="003F474E" w:rsidRPr="008A4E9E">
          <w:rPr>
            <w:lang w:bidi="en-GB"/>
          </w:rPr>
          <w:fldChar w:fldCharType="end"/>
        </w:r>
        <w:r w:rsidR="003F474E" w:rsidRPr="008A4E9E">
          <w:rPr>
            <w:lang w:bidi="en-GB"/>
          </w:rPr>
          <w:t xml:space="preserve"> (</w:t>
        </w:r>
        <w:r w:rsidR="003F474E" w:rsidRPr="008A4E9E">
          <w:rPr>
            <w:lang w:bidi="en-GB"/>
          </w:rPr>
          <w:fldChar w:fldCharType="begin"/>
        </w:r>
        <w:r w:rsidR="003F474E" w:rsidRPr="008A4E9E">
          <w:rPr>
            <w:lang w:bidi="en-GB"/>
          </w:rPr>
          <w:instrText>NUMPAGES</w:instrText>
        </w:r>
        <w:r w:rsidR="003F474E" w:rsidRPr="008A4E9E">
          <w:rPr>
            <w:lang w:bidi="en-GB"/>
          </w:rPr>
          <w:fldChar w:fldCharType="separate"/>
        </w:r>
        <w:r w:rsidR="003F474E" w:rsidRPr="008A4E9E">
          <w:rPr>
            <w:lang w:bidi="en-GB"/>
          </w:rPr>
          <w:t>2</w:t>
        </w:r>
        <w:r w:rsidR="003F474E" w:rsidRPr="008A4E9E">
          <w:rPr>
            <w:lang w:bidi="en-GB"/>
          </w:rPr>
          <w:fldChar w:fldCharType="end"/>
        </w:r>
        <w:r w:rsidR="003F474E" w:rsidRPr="008A4E9E">
          <w:rPr>
            <w:lang w:bidi="en-GB"/>
          </w:rPr>
          <w:t>)</w:t>
        </w:r>
      </w:sdtContent>
    </w:sdt>
  </w:p>
  <w:p w14:paraId="72EA4EA4" w14:textId="77777777" w:rsidR="003F474E" w:rsidRDefault="003F4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61016"/>
      <w:docPartObj>
        <w:docPartGallery w:val="Page Numbers (Bottom of Page)"/>
        <w:docPartUnique/>
      </w:docPartObj>
    </w:sdtPr>
    <w:sdtEndPr/>
    <w:sdtContent>
      <w:sdt>
        <w:sdtPr>
          <w:id w:val="-1769616900"/>
          <w:docPartObj>
            <w:docPartGallery w:val="Page Numbers (Top of Page)"/>
            <w:docPartUnique/>
          </w:docPartObj>
        </w:sdtPr>
        <w:sdtEndPr/>
        <w:sdtContent>
          <w:p w14:paraId="1D486BE2" w14:textId="77777777" w:rsidR="003F474E" w:rsidRPr="008A4E9E" w:rsidRDefault="003F474E">
            <w:pPr>
              <w:pStyle w:val="Footer"/>
              <w:jc w:val="right"/>
            </w:pPr>
            <w:r w:rsidRPr="008A4E9E">
              <w:rPr>
                <w:lang w:bidi="en-GB"/>
              </w:rPr>
              <w:fldChar w:fldCharType="begin"/>
            </w:r>
            <w:r w:rsidRPr="008A4E9E">
              <w:rPr>
                <w:lang w:bidi="en-GB"/>
              </w:rPr>
              <w:instrText>PAGE</w:instrText>
            </w:r>
            <w:r w:rsidRPr="008A4E9E">
              <w:rPr>
                <w:lang w:bidi="en-GB"/>
              </w:rPr>
              <w:fldChar w:fldCharType="separate"/>
            </w:r>
            <w:r w:rsidRPr="008A4E9E">
              <w:rPr>
                <w:lang w:bidi="en-GB"/>
              </w:rPr>
              <w:t>2</w:t>
            </w:r>
            <w:r w:rsidRPr="008A4E9E">
              <w:rPr>
                <w:lang w:bidi="en-GB"/>
              </w:rPr>
              <w:fldChar w:fldCharType="end"/>
            </w:r>
            <w:r w:rsidRPr="008A4E9E">
              <w:rPr>
                <w:lang w:bidi="en-GB"/>
              </w:rPr>
              <w:t xml:space="preserve"> (</w:t>
            </w:r>
            <w:r w:rsidRPr="008A4E9E">
              <w:rPr>
                <w:lang w:bidi="en-GB"/>
              </w:rPr>
              <w:fldChar w:fldCharType="begin"/>
            </w:r>
            <w:r w:rsidRPr="008A4E9E">
              <w:rPr>
                <w:lang w:bidi="en-GB"/>
              </w:rPr>
              <w:instrText>NUMPAGES</w:instrText>
            </w:r>
            <w:r w:rsidRPr="008A4E9E">
              <w:rPr>
                <w:lang w:bidi="en-GB"/>
              </w:rPr>
              <w:fldChar w:fldCharType="separate"/>
            </w:r>
            <w:r w:rsidRPr="008A4E9E">
              <w:rPr>
                <w:lang w:bidi="en-GB"/>
              </w:rPr>
              <w:t>2</w:t>
            </w:r>
            <w:r w:rsidRPr="008A4E9E">
              <w:rPr>
                <w:lang w:bidi="en-GB"/>
              </w:rPr>
              <w:fldChar w:fldCharType="end"/>
            </w:r>
            <w:r w:rsidRPr="008A4E9E">
              <w:rPr>
                <w:lang w:bidi="en-GB"/>
              </w:rPr>
              <w:t>)</w:t>
            </w:r>
          </w:p>
        </w:sdtContent>
      </w:sdt>
    </w:sdtContent>
  </w:sdt>
  <w:p w14:paraId="7E5F7691" w14:textId="77777777" w:rsidR="003F474E" w:rsidRDefault="003F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588C8" w14:textId="77777777" w:rsidR="009B64E6" w:rsidRDefault="009B64E6" w:rsidP="002D3AAC">
      <w:r>
        <w:separator/>
      </w:r>
    </w:p>
  </w:footnote>
  <w:footnote w:type="continuationSeparator" w:id="0">
    <w:p w14:paraId="2EF81B67" w14:textId="77777777" w:rsidR="009B64E6" w:rsidRDefault="009B64E6" w:rsidP="002D3AAC">
      <w:r>
        <w:continuationSeparator/>
      </w:r>
    </w:p>
  </w:footnote>
  <w:footnote w:type="continuationNotice" w:id="1">
    <w:p w14:paraId="562C4D76" w14:textId="77777777" w:rsidR="009B64E6" w:rsidRDefault="009B6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page" w:horzAnchor="page" w:tblpX="1225" w:tblpY="761"/>
      <w:tblW w:w="9497" w:type="dxa"/>
      <w:tblLayout w:type="fixed"/>
      <w:tblLook w:val="04A0" w:firstRow="1" w:lastRow="0" w:firstColumn="1" w:lastColumn="0" w:noHBand="0" w:noVBand="1"/>
    </w:tblPr>
    <w:tblGrid>
      <w:gridCol w:w="4931"/>
      <w:gridCol w:w="4566"/>
    </w:tblGrid>
    <w:tr w:rsidR="00C50796" w:rsidRPr="00AC6ECD" w14:paraId="6E742BED" w14:textId="77777777" w:rsidTr="00D40FCA">
      <w:trPr>
        <w:trHeight w:val="283"/>
      </w:trPr>
      <w:tc>
        <w:tcPr>
          <w:tcW w:w="4931" w:type="dxa"/>
          <w:vMerge w:val="restart"/>
          <w:shd w:val="clear" w:color="auto" w:fill="auto"/>
        </w:tcPr>
        <w:p w14:paraId="6F0E9EFE" w14:textId="77777777" w:rsidR="00C50796" w:rsidRPr="00B3619D" w:rsidRDefault="00C50796" w:rsidP="00C50796">
          <w:pPr>
            <w:pStyle w:val="Header"/>
            <w:tabs>
              <w:tab w:val="clear" w:pos="4536"/>
              <w:tab w:val="clear" w:pos="9072"/>
            </w:tabs>
            <w:rPr>
              <w:rFonts w:ascii="Arial" w:hAnsi="Arial" w:cs="Arial"/>
              <w:b/>
              <w:bCs/>
              <w:color w:val="auto"/>
            </w:rPr>
          </w:pPr>
        </w:p>
      </w:tc>
      <w:tc>
        <w:tcPr>
          <w:tcW w:w="4566" w:type="dxa"/>
          <w:shd w:val="clear" w:color="auto" w:fill="auto"/>
          <w:noWrap/>
        </w:tcPr>
        <w:p w14:paraId="1EF66B04" w14:textId="505BD364" w:rsidR="00C50796" w:rsidRPr="00B3619D" w:rsidRDefault="009D7AB8" w:rsidP="00C50796">
          <w:pPr>
            <w:pStyle w:val="Header"/>
            <w:tabs>
              <w:tab w:val="clear" w:pos="4536"/>
            </w:tabs>
            <w:rPr>
              <w:rFonts w:ascii="Arial" w:hAnsi="Arial" w:cs="Arial"/>
              <w:b/>
              <w:bCs/>
              <w:color w:val="auto"/>
            </w:rPr>
          </w:pPr>
          <w:r>
            <w:rPr>
              <w:rFonts w:ascii="Arial" w:eastAsia="Arial" w:hAnsi="Arial" w:cs="Arial"/>
              <w:b/>
              <w:color w:val="auto"/>
              <w:lang w:bidi="en-GB"/>
            </w:rPr>
            <w:t xml:space="preserve">Template </w:t>
          </w:r>
          <w:r w:rsidR="009043ED">
            <w:rPr>
              <w:rFonts w:ascii="Arial" w:eastAsia="Arial" w:hAnsi="Arial" w:cs="Arial"/>
              <w:b/>
              <w:color w:val="auto"/>
              <w:lang w:bidi="en-GB"/>
            </w:rPr>
            <w:t xml:space="preserve">– </w:t>
          </w:r>
          <w:r>
            <w:rPr>
              <w:rFonts w:ascii="Arial" w:eastAsia="Arial" w:hAnsi="Arial" w:cs="Arial"/>
              <w:b/>
              <w:color w:val="auto"/>
              <w:lang w:bidi="en-GB"/>
            </w:rPr>
            <w:t>Programme Analysis</w:t>
          </w:r>
        </w:p>
      </w:tc>
    </w:tr>
    <w:tr w:rsidR="00C50796" w:rsidRPr="007170B6" w14:paraId="1DF3C711" w14:textId="77777777" w:rsidTr="00D40FCA">
      <w:trPr>
        <w:trHeight w:val="227"/>
      </w:trPr>
      <w:tc>
        <w:tcPr>
          <w:tcW w:w="4931" w:type="dxa"/>
          <w:vMerge/>
          <w:shd w:val="clear" w:color="auto" w:fill="auto"/>
        </w:tcPr>
        <w:p w14:paraId="79C61B21" w14:textId="77777777" w:rsidR="00C50796" w:rsidRPr="00B3619D" w:rsidRDefault="00C50796" w:rsidP="00C50796">
          <w:pPr>
            <w:pStyle w:val="Header"/>
            <w:rPr>
              <w:color w:val="auto"/>
            </w:rPr>
          </w:pPr>
        </w:p>
      </w:tc>
      <w:tc>
        <w:tcPr>
          <w:tcW w:w="4566" w:type="dxa"/>
          <w:shd w:val="clear" w:color="auto" w:fill="auto"/>
          <w:noWrap/>
        </w:tcPr>
        <w:p w14:paraId="400BC0E4" w14:textId="77777777" w:rsidR="00C50796" w:rsidRPr="00B3619D" w:rsidRDefault="00C50796" w:rsidP="00C50796">
          <w:pPr>
            <w:pStyle w:val="Header"/>
            <w:tabs>
              <w:tab w:val="clear" w:pos="4536"/>
            </w:tabs>
            <w:rPr>
              <w:color w:val="auto"/>
              <w:sz w:val="18"/>
              <w:szCs w:val="18"/>
            </w:rPr>
          </w:pPr>
        </w:p>
      </w:tc>
    </w:tr>
    <w:tr w:rsidR="00C50796" w:rsidRPr="00E47E54" w14:paraId="6410B16D" w14:textId="77777777" w:rsidTr="00D40FCA">
      <w:trPr>
        <w:trHeight w:val="227"/>
      </w:trPr>
      <w:tc>
        <w:tcPr>
          <w:tcW w:w="4931" w:type="dxa"/>
          <w:vMerge/>
          <w:shd w:val="clear" w:color="auto" w:fill="auto"/>
        </w:tcPr>
        <w:p w14:paraId="2C28A1A8" w14:textId="77777777" w:rsidR="00C50796" w:rsidRPr="00B3619D" w:rsidRDefault="00C50796" w:rsidP="00C50796">
          <w:pPr>
            <w:pStyle w:val="Header"/>
            <w:rPr>
              <w:rFonts w:ascii="Arial" w:hAnsi="Arial" w:cs="Arial"/>
              <w:color w:val="auto"/>
              <w:sz w:val="18"/>
              <w:szCs w:val="18"/>
            </w:rPr>
          </w:pPr>
        </w:p>
      </w:tc>
      <w:tc>
        <w:tcPr>
          <w:tcW w:w="4566" w:type="dxa"/>
          <w:shd w:val="clear" w:color="auto" w:fill="auto"/>
          <w:noWrap/>
        </w:tcPr>
        <w:p w14:paraId="2DCE72A3" w14:textId="77777777" w:rsidR="00C50796" w:rsidRPr="00B3619D" w:rsidRDefault="00C50796" w:rsidP="00C50796">
          <w:pPr>
            <w:pStyle w:val="Header"/>
            <w:tabs>
              <w:tab w:val="clear" w:pos="4536"/>
            </w:tabs>
            <w:rPr>
              <w:color w:val="auto"/>
            </w:rPr>
          </w:pPr>
          <w:r w:rsidRPr="00B3619D">
            <w:rPr>
              <w:rFonts w:ascii="Arial" w:eastAsia="Arial" w:hAnsi="Arial" w:cs="Arial"/>
              <w:color w:val="auto"/>
              <w:sz w:val="18"/>
              <w:szCs w:val="18"/>
              <w:lang w:bidi="en-GB"/>
            </w:rPr>
            <w:t>Date</w:t>
          </w:r>
        </w:p>
      </w:tc>
    </w:tr>
    <w:tr w:rsidR="00C50796" w:rsidRPr="008B443B" w14:paraId="7BDB3209" w14:textId="77777777" w:rsidTr="00D40FCA">
      <w:trPr>
        <w:trHeight w:val="227"/>
      </w:trPr>
      <w:tc>
        <w:tcPr>
          <w:tcW w:w="4931" w:type="dxa"/>
          <w:vMerge/>
          <w:shd w:val="clear" w:color="auto" w:fill="auto"/>
        </w:tcPr>
        <w:p w14:paraId="6F73971C" w14:textId="77777777" w:rsidR="00C50796" w:rsidRPr="00B3619D" w:rsidRDefault="00C50796" w:rsidP="00C50796">
          <w:pPr>
            <w:pStyle w:val="Header"/>
            <w:rPr>
              <w:color w:val="auto"/>
            </w:rPr>
          </w:pPr>
        </w:p>
      </w:tc>
      <w:tc>
        <w:tcPr>
          <w:tcW w:w="4566" w:type="dxa"/>
          <w:shd w:val="clear" w:color="auto" w:fill="auto"/>
          <w:noWrap/>
        </w:tcPr>
        <w:p w14:paraId="4078F852" w14:textId="6880E9E5" w:rsidR="00C50796" w:rsidRPr="00B3619D" w:rsidRDefault="00E511FF" w:rsidP="00C50796">
          <w:pPr>
            <w:pStyle w:val="Header"/>
            <w:tabs>
              <w:tab w:val="clear" w:pos="4536"/>
            </w:tabs>
            <w:rPr>
              <w:color w:val="auto"/>
            </w:rPr>
          </w:pPr>
          <w:sdt>
            <w:sdtPr>
              <w:rPr>
                <w:color w:val="auto"/>
              </w:rPr>
              <w:alias w:val="Mötesdatum"/>
              <w:tag w:val="Mötesdatum"/>
              <w:id w:val="1699353860"/>
              <w:placeholder>
                <w:docPart w:val="E33630ACA0F145DDB95F900E6A9E9656"/>
              </w:placeholder>
              <w:date>
                <w:dateFormat w:val="yyyy-MM-dd"/>
                <w:lid w:val="sv-SE"/>
                <w:storeMappedDataAs w:val="dateTime"/>
                <w:calendar w:val="gregorian"/>
              </w:date>
            </w:sdtPr>
            <w:sdtEndPr/>
            <w:sdtContent>
              <w:r w:rsidR="009D7AB8">
                <w:rPr>
                  <w:color w:val="auto"/>
                  <w:lang w:bidi="en-GB"/>
                </w:rPr>
                <w:t>2024-XX-XX</w:t>
              </w:r>
            </w:sdtContent>
          </w:sdt>
        </w:p>
      </w:tc>
    </w:tr>
    <w:tr w:rsidR="00C50796" w:rsidRPr="00E47E54" w14:paraId="139BD389" w14:textId="77777777" w:rsidTr="00D40FCA">
      <w:trPr>
        <w:trHeight w:val="227"/>
      </w:trPr>
      <w:tc>
        <w:tcPr>
          <w:tcW w:w="4931" w:type="dxa"/>
          <w:vMerge/>
          <w:shd w:val="clear" w:color="auto" w:fill="auto"/>
        </w:tcPr>
        <w:p w14:paraId="231B71B7" w14:textId="77777777" w:rsidR="00C50796" w:rsidRPr="00B3619D" w:rsidRDefault="00C50796" w:rsidP="00C50796">
          <w:pPr>
            <w:pStyle w:val="Header"/>
            <w:rPr>
              <w:color w:val="auto"/>
              <w:sz w:val="18"/>
              <w:szCs w:val="18"/>
            </w:rPr>
          </w:pPr>
        </w:p>
      </w:tc>
      <w:tc>
        <w:tcPr>
          <w:tcW w:w="4566" w:type="dxa"/>
          <w:shd w:val="clear" w:color="auto" w:fill="auto"/>
          <w:noWrap/>
        </w:tcPr>
        <w:p w14:paraId="6EE6496D" w14:textId="77777777" w:rsidR="00C50796" w:rsidRPr="00B3619D" w:rsidRDefault="00C50796" w:rsidP="00C50796">
          <w:pPr>
            <w:pStyle w:val="Header"/>
            <w:tabs>
              <w:tab w:val="clear" w:pos="4536"/>
            </w:tabs>
            <w:rPr>
              <w:color w:val="auto"/>
              <w:sz w:val="18"/>
              <w:szCs w:val="18"/>
            </w:rPr>
          </w:pPr>
        </w:p>
      </w:tc>
    </w:tr>
    <w:tr w:rsidR="00C50796" w:rsidRPr="00E47E54" w14:paraId="0AC219B8" w14:textId="77777777" w:rsidTr="00D40FCA">
      <w:trPr>
        <w:trHeight w:val="227"/>
      </w:trPr>
      <w:tc>
        <w:tcPr>
          <w:tcW w:w="4931" w:type="dxa"/>
          <w:vMerge/>
          <w:shd w:val="clear" w:color="auto" w:fill="auto"/>
        </w:tcPr>
        <w:p w14:paraId="5C0EE8D6" w14:textId="77777777" w:rsidR="00C50796" w:rsidRPr="00B3619D" w:rsidRDefault="00C50796" w:rsidP="00C50796">
          <w:pPr>
            <w:pStyle w:val="Header"/>
            <w:rPr>
              <w:rFonts w:ascii="Arial" w:hAnsi="Arial" w:cs="Arial"/>
              <w:color w:val="auto"/>
              <w:sz w:val="18"/>
              <w:szCs w:val="18"/>
            </w:rPr>
          </w:pPr>
        </w:p>
      </w:tc>
      <w:tc>
        <w:tcPr>
          <w:tcW w:w="4566" w:type="dxa"/>
          <w:shd w:val="clear" w:color="auto" w:fill="auto"/>
          <w:noWrap/>
        </w:tcPr>
        <w:p w14:paraId="4307512E" w14:textId="77777777" w:rsidR="00C50796" w:rsidRPr="00B3619D" w:rsidRDefault="00C50796" w:rsidP="00C50796">
          <w:pPr>
            <w:pStyle w:val="Header"/>
            <w:tabs>
              <w:tab w:val="clear" w:pos="4536"/>
            </w:tabs>
            <w:rPr>
              <w:color w:val="auto"/>
              <w:sz w:val="18"/>
              <w:szCs w:val="18"/>
            </w:rPr>
          </w:pPr>
          <w:r w:rsidRPr="00B3619D">
            <w:rPr>
              <w:rFonts w:ascii="Arial" w:eastAsia="Arial" w:hAnsi="Arial" w:cs="Arial"/>
              <w:color w:val="auto"/>
              <w:sz w:val="18"/>
              <w:szCs w:val="18"/>
              <w:lang w:bidi="en-GB"/>
            </w:rPr>
            <w:t xml:space="preserve">File Number </w:t>
          </w:r>
          <w:r w:rsidRPr="00B3619D">
            <w:rPr>
              <w:rFonts w:ascii="Arial" w:eastAsia="Arial" w:hAnsi="Arial" w:cs="Arial"/>
              <w:i/>
              <w:color w:val="auto"/>
              <w:sz w:val="18"/>
              <w:szCs w:val="18"/>
              <w:lang w:bidi="en-GB"/>
            </w:rPr>
            <w:t>(Diarienummer)</w:t>
          </w:r>
        </w:p>
      </w:tc>
    </w:tr>
    <w:tr w:rsidR="00C50796" w:rsidRPr="008B443B" w14:paraId="2E42AD19" w14:textId="77777777" w:rsidTr="00D40FCA">
      <w:trPr>
        <w:trHeight w:val="227"/>
      </w:trPr>
      <w:tc>
        <w:tcPr>
          <w:tcW w:w="4931" w:type="dxa"/>
          <w:vMerge/>
          <w:shd w:val="clear" w:color="auto" w:fill="auto"/>
        </w:tcPr>
        <w:p w14:paraId="536170AC" w14:textId="77777777" w:rsidR="00C50796" w:rsidRPr="00B3619D" w:rsidRDefault="00C50796" w:rsidP="00C50796">
          <w:pPr>
            <w:pStyle w:val="Header"/>
            <w:rPr>
              <w:color w:val="auto"/>
            </w:rPr>
          </w:pPr>
        </w:p>
      </w:tc>
      <w:tc>
        <w:tcPr>
          <w:tcW w:w="4566" w:type="dxa"/>
          <w:shd w:val="clear" w:color="auto" w:fill="auto"/>
          <w:noWrap/>
        </w:tcPr>
        <w:p w14:paraId="5C2C659A" w14:textId="2BD106F0" w:rsidR="00C50796" w:rsidRPr="00B3619D" w:rsidRDefault="00E511FF" w:rsidP="00C50796">
          <w:pPr>
            <w:pStyle w:val="Header"/>
            <w:tabs>
              <w:tab w:val="clear" w:pos="4536"/>
              <w:tab w:val="clear" w:pos="9072"/>
            </w:tabs>
            <w:rPr>
              <w:color w:val="auto"/>
            </w:rPr>
          </w:pPr>
          <w:sdt>
            <w:sdtPr>
              <w:rPr>
                <w:color w:val="auto"/>
              </w:rPr>
              <w:alias w:val="Diarienummer"/>
              <w:tag w:val="Diarienummer"/>
              <w:id w:val="1143460067"/>
              <w:placeholder>
                <w:docPart w:val="CA1C0355A2884DF59EF269D968890651"/>
              </w:placeholder>
              <w:text/>
            </w:sdtPr>
            <w:sdtEndPr/>
            <w:sdtContent>
              <w:r w:rsidR="009D7AB8">
                <w:rPr>
                  <w:color w:val="auto"/>
                  <w:lang w:bidi="en-GB"/>
                </w:rPr>
                <w:t>C 202</w:t>
              </w:r>
              <w:r w:rsidR="000D72BB">
                <w:rPr>
                  <w:color w:val="auto"/>
                  <w:lang w:bidi="en-GB"/>
                </w:rPr>
                <w:t>3</w:t>
              </w:r>
              <w:r w:rsidR="009D7AB8">
                <w:rPr>
                  <w:color w:val="auto"/>
                  <w:lang w:bidi="en-GB"/>
                </w:rPr>
                <w:t>/</w:t>
              </w:r>
              <w:r w:rsidR="000D72BB">
                <w:rPr>
                  <w:color w:val="auto"/>
                  <w:lang w:bidi="en-GB"/>
                </w:rPr>
                <w:t>1678</w:t>
              </w:r>
            </w:sdtContent>
          </w:sdt>
        </w:p>
      </w:tc>
    </w:tr>
    <w:tr w:rsidR="00C50796" w:rsidRPr="00E47E54" w14:paraId="0B223442" w14:textId="77777777" w:rsidTr="00D40FCA">
      <w:trPr>
        <w:trHeight w:val="227"/>
      </w:trPr>
      <w:tc>
        <w:tcPr>
          <w:tcW w:w="4931" w:type="dxa"/>
          <w:vMerge/>
          <w:shd w:val="clear" w:color="auto" w:fill="auto"/>
        </w:tcPr>
        <w:p w14:paraId="4EF75DFD" w14:textId="77777777" w:rsidR="00C50796" w:rsidRPr="00E47E54" w:rsidRDefault="00C50796" w:rsidP="00C50796">
          <w:pPr>
            <w:pStyle w:val="Header"/>
          </w:pPr>
        </w:p>
      </w:tc>
      <w:tc>
        <w:tcPr>
          <w:tcW w:w="4566" w:type="dxa"/>
          <w:shd w:val="clear" w:color="auto" w:fill="auto"/>
          <w:noWrap/>
        </w:tcPr>
        <w:p w14:paraId="02DD9ED0" w14:textId="77777777" w:rsidR="00C50796" w:rsidRPr="00E47E54" w:rsidRDefault="00C50796" w:rsidP="00C50796">
          <w:pPr>
            <w:pStyle w:val="Header"/>
            <w:tabs>
              <w:tab w:val="clear" w:pos="4536"/>
            </w:tabs>
          </w:pPr>
        </w:p>
      </w:tc>
    </w:tr>
    <w:tr w:rsidR="00C50796" w:rsidRPr="00E47E54" w14:paraId="53B253A9" w14:textId="77777777" w:rsidTr="00D40FCA">
      <w:trPr>
        <w:trHeight w:val="227"/>
      </w:trPr>
      <w:tc>
        <w:tcPr>
          <w:tcW w:w="4931" w:type="dxa"/>
          <w:vMerge/>
          <w:shd w:val="clear" w:color="auto" w:fill="auto"/>
          <w:vAlign w:val="bottom"/>
        </w:tcPr>
        <w:p w14:paraId="3A3B7F47" w14:textId="77777777" w:rsidR="00C50796" w:rsidRPr="00E47E54" w:rsidRDefault="00C50796" w:rsidP="00C50796">
          <w:pPr>
            <w:pStyle w:val="Header"/>
          </w:pPr>
        </w:p>
      </w:tc>
      <w:tc>
        <w:tcPr>
          <w:tcW w:w="4566" w:type="dxa"/>
          <w:shd w:val="clear" w:color="auto" w:fill="auto"/>
          <w:noWrap/>
        </w:tcPr>
        <w:p w14:paraId="178E9337" w14:textId="77777777" w:rsidR="00C50796" w:rsidRPr="00E47E54" w:rsidRDefault="00C50796" w:rsidP="00C50796">
          <w:pPr>
            <w:pStyle w:val="Header"/>
            <w:tabs>
              <w:tab w:val="clear" w:pos="4536"/>
            </w:tabs>
          </w:pPr>
        </w:p>
      </w:tc>
    </w:tr>
    <w:tr w:rsidR="00C50796" w:rsidRPr="008B443B" w14:paraId="5F1F50FB" w14:textId="77777777" w:rsidTr="00D40FCA">
      <w:trPr>
        <w:trHeight w:val="227"/>
      </w:trPr>
      <w:tc>
        <w:tcPr>
          <w:tcW w:w="4931" w:type="dxa"/>
          <w:vMerge/>
          <w:shd w:val="clear" w:color="auto" w:fill="auto"/>
          <w:vAlign w:val="bottom"/>
        </w:tcPr>
        <w:p w14:paraId="7B405A73" w14:textId="77777777" w:rsidR="00C50796" w:rsidRPr="00E47E54" w:rsidRDefault="00C50796" w:rsidP="00C50796">
          <w:pPr>
            <w:pStyle w:val="Header"/>
          </w:pPr>
        </w:p>
      </w:tc>
      <w:tc>
        <w:tcPr>
          <w:tcW w:w="4566" w:type="dxa"/>
          <w:shd w:val="clear" w:color="auto" w:fill="auto"/>
          <w:noWrap/>
        </w:tcPr>
        <w:p w14:paraId="6EDAE8BB" w14:textId="77777777" w:rsidR="00C50796" w:rsidRPr="008B443B" w:rsidRDefault="00C50796" w:rsidP="00C50796">
          <w:pPr>
            <w:pStyle w:val="Header"/>
            <w:tabs>
              <w:tab w:val="clear" w:pos="4536"/>
            </w:tabs>
          </w:pPr>
        </w:p>
      </w:tc>
    </w:tr>
  </w:tbl>
  <w:p w14:paraId="4F72A18C" w14:textId="77777777" w:rsidR="00BD5973" w:rsidRDefault="00BD5973">
    <w:pPr>
      <w:pStyle w:val="Header"/>
    </w:pPr>
    <w:r w:rsidRPr="00E47E54">
      <w:rPr>
        <w:noProof/>
        <w:lang w:bidi="en-GB"/>
      </w:rPr>
      <w:drawing>
        <wp:anchor distT="0" distB="0" distL="114300" distR="114300" simplePos="0" relativeHeight="251658240" behindDoc="0" locked="1" layoutInCell="1" allowOverlap="0" wp14:anchorId="1FD8DE75" wp14:editId="5DDAE4D3">
          <wp:simplePos x="0" y="0"/>
          <wp:positionH relativeFrom="margin">
            <wp:posOffset>0</wp:posOffset>
          </wp:positionH>
          <wp:positionV relativeFrom="page">
            <wp:posOffset>658495</wp:posOffset>
          </wp:positionV>
          <wp:extent cx="838800" cy="900000"/>
          <wp:effectExtent l="0" t="0" r="0" b="0"/>
          <wp:wrapNone/>
          <wp:docPr id="64" name="Bildobjekt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a:extLst>
                    <a:ext uri="{FAA26D3D-D897-4be2-8F04-BA451C77F1D7}">
                      <ma14:placeholder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32A7D"/>
    <w:multiLevelType w:val="hybridMultilevel"/>
    <w:tmpl w:val="184C7940"/>
    <w:lvl w:ilvl="0" w:tplc="54D4C6D2">
      <w:start w:val="1"/>
      <w:numFmt w:val="decimal"/>
      <w:pStyle w:val="Punktrubrik1"/>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62044B1"/>
    <w:multiLevelType w:val="hybridMultilevel"/>
    <w:tmpl w:val="3572C12C"/>
    <w:lvl w:ilvl="0" w:tplc="68388FAA">
      <w:start w:val="1"/>
      <w:numFmt w:val="lowerLetter"/>
      <w:pStyle w:val="Punkterabc"/>
      <w:lvlText w:val="%1)"/>
      <w:lvlJc w:val="lef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2" w15:restartNumberingAfterBreak="0">
    <w:nsid w:val="39B51F68"/>
    <w:multiLevelType w:val="hybridMultilevel"/>
    <w:tmpl w:val="61E85722"/>
    <w:lvl w:ilvl="0" w:tplc="0978A2A0">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04E41F9"/>
    <w:multiLevelType w:val="hybridMultilevel"/>
    <w:tmpl w:val="A1CA672A"/>
    <w:lvl w:ilvl="0" w:tplc="819A84F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E545EA"/>
    <w:multiLevelType w:val="hybridMultilevel"/>
    <w:tmpl w:val="A92C7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093BB3"/>
    <w:multiLevelType w:val="hybridMultilevel"/>
    <w:tmpl w:val="0DD28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FF370D1"/>
    <w:multiLevelType w:val="hybridMultilevel"/>
    <w:tmpl w:val="BC8E2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5548244">
    <w:abstractNumId w:val="0"/>
  </w:num>
  <w:num w:numId="2" w16cid:durableId="1823887912">
    <w:abstractNumId w:val="1"/>
  </w:num>
  <w:num w:numId="3" w16cid:durableId="1521116365">
    <w:abstractNumId w:val="2"/>
  </w:num>
  <w:num w:numId="4" w16cid:durableId="650332288">
    <w:abstractNumId w:val="4"/>
  </w:num>
  <w:num w:numId="5" w16cid:durableId="1608123559">
    <w:abstractNumId w:val="5"/>
  </w:num>
  <w:num w:numId="6" w16cid:durableId="1459059881">
    <w:abstractNumId w:val="3"/>
  </w:num>
  <w:num w:numId="7" w16cid:durableId="1346521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B8"/>
    <w:rsid w:val="00047DF9"/>
    <w:rsid w:val="00052DF7"/>
    <w:rsid w:val="00053852"/>
    <w:rsid w:val="00061558"/>
    <w:rsid w:val="00071B1E"/>
    <w:rsid w:val="00091455"/>
    <w:rsid w:val="00092854"/>
    <w:rsid w:val="00096519"/>
    <w:rsid w:val="000A13C2"/>
    <w:rsid w:val="000B2773"/>
    <w:rsid w:val="000B6CA2"/>
    <w:rsid w:val="000D54E7"/>
    <w:rsid w:val="000D72BB"/>
    <w:rsid w:val="000F280D"/>
    <w:rsid w:val="000F2C8A"/>
    <w:rsid w:val="00103FF1"/>
    <w:rsid w:val="00106C4A"/>
    <w:rsid w:val="001304C6"/>
    <w:rsid w:val="001400D2"/>
    <w:rsid w:val="001579A4"/>
    <w:rsid w:val="001706BC"/>
    <w:rsid w:val="00192070"/>
    <w:rsid w:val="001C4377"/>
    <w:rsid w:val="001E4CBA"/>
    <w:rsid w:val="002163C2"/>
    <w:rsid w:val="0022488B"/>
    <w:rsid w:val="00227414"/>
    <w:rsid w:val="00230AB0"/>
    <w:rsid w:val="0023606B"/>
    <w:rsid w:val="00244D8A"/>
    <w:rsid w:val="00261E09"/>
    <w:rsid w:val="00262774"/>
    <w:rsid w:val="00263E96"/>
    <w:rsid w:val="00272561"/>
    <w:rsid w:val="00277778"/>
    <w:rsid w:val="002A6106"/>
    <w:rsid w:val="002B7EE2"/>
    <w:rsid w:val="002C6353"/>
    <w:rsid w:val="002C7FD8"/>
    <w:rsid w:val="002D3AAC"/>
    <w:rsid w:val="002E07AF"/>
    <w:rsid w:val="002E29E6"/>
    <w:rsid w:val="002F2904"/>
    <w:rsid w:val="00306B86"/>
    <w:rsid w:val="00307C73"/>
    <w:rsid w:val="003102FB"/>
    <w:rsid w:val="003408A8"/>
    <w:rsid w:val="003555BA"/>
    <w:rsid w:val="00356EF1"/>
    <w:rsid w:val="00362712"/>
    <w:rsid w:val="003661CE"/>
    <w:rsid w:val="00382346"/>
    <w:rsid w:val="003B7523"/>
    <w:rsid w:val="003F474E"/>
    <w:rsid w:val="003F57BA"/>
    <w:rsid w:val="00404810"/>
    <w:rsid w:val="004158D3"/>
    <w:rsid w:val="00416597"/>
    <w:rsid w:val="00416F6A"/>
    <w:rsid w:val="0043216B"/>
    <w:rsid w:val="004906FB"/>
    <w:rsid w:val="004941C3"/>
    <w:rsid w:val="004B2C32"/>
    <w:rsid w:val="004B77EC"/>
    <w:rsid w:val="004C2506"/>
    <w:rsid w:val="004C592E"/>
    <w:rsid w:val="004F15A7"/>
    <w:rsid w:val="004F1815"/>
    <w:rsid w:val="004F5D6E"/>
    <w:rsid w:val="00513403"/>
    <w:rsid w:val="0055033A"/>
    <w:rsid w:val="00570207"/>
    <w:rsid w:val="0058767D"/>
    <w:rsid w:val="0059330F"/>
    <w:rsid w:val="005B6CB6"/>
    <w:rsid w:val="005D6EF1"/>
    <w:rsid w:val="005E07C6"/>
    <w:rsid w:val="005F01D5"/>
    <w:rsid w:val="005F11EB"/>
    <w:rsid w:val="006034BC"/>
    <w:rsid w:val="00650B0F"/>
    <w:rsid w:val="00665008"/>
    <w:rsid w:val="00673F4A"/>
    <w:rsid w:val="00680946"/>
    <w:rsid w:val="006B43F7"/>
    <w:rsid w:val="006B7200"/>
    <w:rsid w:val="007139BC"/>
    <w:rsid w:val="00715D00"/>
    <w:rsid w:val="00725ED7"/>
    <w:rsid w:val="00726310"/>
    <w:rsid w:val="007637F1"/>
    <w:rsid w:val="007708EA"/>
    <w:rsid w:val="00776D44"/>
    <w:rsid w:val="007869DB"/>
    <w:rsid w:val="00795CB6"/>
    <w:rsid w:val="00797D7A"/>
    <w:rsid w:val="007A4D6F"/>
    <w:rsid w:val="007B41D1"/>
    <w:rsid w:val="007C38F3"/>
    <w:rsid w:val="007C583F"/>
    <w:rsid w:val="007D6715"/>
    <w:rsid w:val="007D7AE2"/>
    <w:rsid w:val="007F00BF"/>
    <w:rsid w:val="00846743"/>
    <w:rsid w:val="00850EEC"/>
    <w:rsid w:val="0086321F"/>
    <w:rsid w:val="00863BBD"/>
    <w:rsid w:val="00886583"/>
    <w:rsid w:val="008A1DCE"/>
    <w:rsid w:val="008A4346"/>
    <w:rsid w:val="008A4E9E"/>
    <w:rsid w:val="008B2640"/>
    <w:rsid w:val="008B5235"/>
    <w:rsid w:val="008C3D1E"/>
    <w:rsid w:val="008C56A1"/>
    <w:rsid w:val="008C7FC1"/>
    <w:rsid w:val="008D2298"/>
    <w:rsid w:val="008E178D"/>
    <w:rsid w:val="008F2837"/>
    <w:rsid w:val="008F43D8"/>
    <w:rsid w:val="0090097F"/>
    <w:rsid w:val="009043ED"/>
    <w:rsid w:val="009250C1"/>
    <w:rsid w:val="00961EDA"/>
    <w:rsid w:val="00997CDA"/>
    <w:rsid w:val="00997D81"/>
    <w:rsid w:val="009B64E6"/>
    <w:rsid w:val="009D7AB8"/>
    <w:rsid w:val="009E64FD"/>
    <w:rsid w:val="00A06AF4"/>
    <w:rsid w:val="00A20A26"/>
    <w:rsid w:val="00A20C71"/>
    <w:rsid w:val="00A37A6A"/>
    <w:rsid w:val="00A533F3"/>
    <w:rsid w:val="00A6463A"/>
    <w:rsid w:val="00A75784"/>
    <w:rsid w:val="00A82A00"/>
    <w:rsid w:val="00AA2DB8"/>
    <w:rsid w:val="00AA7320"/>
    <w:rsid w:val="00AB6A24"/>
    <w:rsid w:val="00AB6F89"/>
    <w:rsid w:val="00AD294C"/>
    <w:rsid w:val="00AE31CA"/>
    <w:rsid w:val="00B13DA9"/>
    <w:rsid w:val="00B207E0"/>
    <w:rsid w:val="00B3246B"/>
    <w:rsid w:val="00B3619D"/>
    <w:rsid w:val="00B4414A"/>
    <w:rsid w:val="00B44547"/>
    <w:rsid w:val="00B563BF"/>
    <w:rsid w:val="00B65A99"/>
    <w:rsid w:val="00B7057C"/>
    <w:rsid w:val="00BA7BE0"/>
    <w:rsid w:val="00BB0105"/>
    <w:rsid w:val="00BD5973"/>
    <w:rsid w:val="00C12F71"/>
    <w:rsid w:val="00C13970"/>
    <w:rsid w:val="00C16D55"/>
    <w:rsid w:val="00C27237"/>
    <w:rsid w:val="00C435E9"/>
    <w:rsid w:val="00C47FB8"/>
    <w:rsid w:val="00C50796"/>
    <w:rsid w:val="00C50DE1"/>
    <w:rsid w:val="00C75C29"/>
    <w:rsid w:val="00C768F3"/>
    <w:rsid w:val="00C846E2"/>
    <w:rsid w:val="00CA513B"/>
    <w:rsid w:val="00CD3B6A"/>
    <w:rsid w:val="00CF4C6A"/>
    <w:rsid w:val="00D14179"/>
    <w:rsid w:val="00D21E1E"/>
    <w:rsid w:val="00D22CD7"/>
    <w:rsid w:val="00D23D97"/>
    <w:rsid w:val="00D31878"/>
    <w:rsid w:val="00D567BB"/>
    <w:rsid w:val="00D62B44"/>
    <w:rsid w:val="00D64133"/>
    <w:rsid w:val="00D6569D"/>
    <w:rsid w:val="00D80FAA"/>
    <w:rsid w:val="00D81DB3"/>
    <w:rsid w:val="00D93FF0"/>
    <w:rsid w:val="00DB11F9"/>
    <w:rsid w:val="00DD734C"/>
    <w:rsid w:val="00DD7DDC"/>
    <w:rsid w:val="00DE0F24"/>
    <w:rsid w:val="00DE1BF5"/>
    <w:rsid w:val="00DE50FD"/>
    <w:rsid w:val="00DF3B1D"/>
    <w:rsid w:val="00E04708"/>
    <w:rsid w:val="00E240A7"/>
    <w:rsid w:val="00E84A73"/>
    <w:rsid w:val="00E855D6"/>
    <w:rsid w:val="00EA4737"/>
    <w:rsid w:val="00ED4195"/>
    <w:rsid w:val="00EE1117"/>
    <w:rsid w:val="00EF79A7"/>
    <w:rsid w:val="00F032D4"/>
    <w:rsid w:val="00F14A56"/>
    <w:rsid w:val="00F2059C"/>
    <w:rsid w:val="00F3179F"/>
    <w:rsid w:val="00F657F1"/>
    <w:rsid w:val="00F81BFB"/>
    <w:rsid w:val="00F8780F"/>
    <w:rsid w:val="00F93777"/>
    <w:rsid w:val="00F96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F01CA"/>
  <w15:chartTrackingRefBased/>
  <w15:docId w15:val="{1943E233-C503-4F38-B346-CA92257E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12"/>
    <w:pPr>
      <w:spacing w:after="200"/>
    </w:pPr>
    <w:rPr>
      <w:rFonts w:ascii="Times New Roman" w:eastAsia="Calibri" w:hAnsi="Times New Roman" w:cs="Times New Roman"/>
      <w:color w:val="000000"/>
    </w:rPr>
  </w:style>
  <w:style w:type="paragraph" w:styleId="Heading1">
    <w:name w:val="heading 1"/>
    <w:basedOn w:val="Normal"/>
    <w:next w:val="Normal"/>
    <w:link w:val="Heading1Char"/>
    <w:uiPriority w:val="9"/>
    <w:qFormat/>
    <w:rsid w:val="00BB0105"/>
    <w:pPr>
      <w:keepNext/>
      <w:spacing w:before="240" w:after="120" w:line="240" w:lineRule="auto"/>
      <w:outlineLvl w:val="0"/>
    </w:pPr>
    <w:rPr>
      <w:rFonts w:ascii="Arial" w:eastAsia="Times New Roman" w:hAnsi="Arial"/>
      <w:b/>
      <w:bCs/>
      <w:noProof/>
      <w:kern w:val="32"/>
      <w:sz w:val="32"/>
      <w:szCs w:val="32"/>
      <w:lang w:eastAsia="sv-SE"/>
    </w:rPr>
  </w:style>
  <w:style w:type="paragraph" w:styleId="Heading2">
    <w:name w:val="heading 2"/>
    <w:basedOn w:val="Normal"/>
    <w:next w:val="Normal"/>
    <w:link w:val="Heading2Char"/>
    <w:uiPriority w:val="9"/>
    <w:unhideWhenUsed/>
    <w:qFormat/>
    <w:rsid w:val="00BB0105"/>
    <w:pPr>
      <w:keepNext/>
      <w:spacing w:before="360" w:after="0" w:line="240" w:lineRule="auto"/>
      <w:outlineLvl w:val="1"/>
    </w:pPr>
    <w:rPr>
      <w:rFonts w:ascii="Arial" w:eastAsia="Times New Roman" w:hAnsi="Arial"/>
      <w:bCs/>
      <w:iCs/>
      <w:sz w:val="26"/>
      <w:szCs w:val="26"/>
      <w:lang w:eastAsia="sv-SE"/>
    </w:rPr>
  </w:style>
  <w:style w:type="paragraph" w:styleId="Heading3">
    <w:name w:val="heading 3"/>
    <w:basedOn w:val="Normal"/>
    <w:next w:val="Normal"/>
    <w:link w:val="Heading3Char"/>
    <w:uiPriority w:val="9"/>
    <w:unhideWhenUsed/>
    <w:qFormat/>
    <w:rsid w:val="00BB0105"/>
    <w:pPr>
      <w:outlineLvl w:val="2"/>
    </w:pPr>
    <w:rPr>
      <w:rFonts w:ascii="Calibri Light" w:eastAsia="Times New Roman" w:hAnsi="Calibri Light"/>
      <w:b/>
      <w:bCs/>
      <w:sz w:val="24"/>
    </w:rPr>
  </w:style>
  <w:style w:type="paragraph" w:styleId="Heading4">
    <w:name w:val="heading 4"/>
    <w:basedOn w:val="Normal"/>
    <w:next w:val="Normal"/>
    <w:link w:val="Heading4Char"/>
    <w:uiPriority w:val="9"/>
    <w:unhideWhenUsed/>
    <w:qFormat/>
    <w:rsid w:val="00BB0105"/>
    <w:pPr>
      <w:outlineLvl w:val="3"/>
    </w:pPr>
    <w:rPr>
      <w:rFonts w:ascii="Calibri Light" w:eastAsia="Times New Roman" w:hAnsi="Calibri Light"/>
      <w:b/>
      <w:bCs/>
      <w:i/>
      <w:iCs/>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A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3AAC"/>
  </w:style>
  <w:style w:type="paragraph" w:styleId="Footer">
    <w:name w:val="footer"/>
    <w:basedOn w:val="Normal"/>
    <w:link w:val="FooterChar"/>
    <w:uiPriority w:val="99"/>
    <w:unhideWhenUsed/>
    <w:rsid w:val="002D3A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3AAC"/>
  </w:style>
  <w:style w:type="character" w:customStyle="1" w:styleId="Heading1Char">
    <w:name w:val="Heading 1 Char"/>
    <w:basedOn w:val="DefaultParagraphFont"/>
    <w:link w:val="Heading1"/>
    <w:uiPriority w:val="9"/>
    <w:rsid w:val="00BB0105"/>
    <w:rPr>
      <w:rFonts w:ascii="Arial" w:eastAsia="Times New Roman" w:hAnsi="Arial" w:cs="Times New Roman"/>
      <w:b/>
      <w:bCs/>
      <w:noProof/>
      <w:color w:val="000000"/>
      <w:kern w:val="32"/>
      <w:sz w:val="32"/>
      <w:szCs w:val="32"/>
      <w:lang w:eastAsia="sv-SE"/>
    </w:rPr>
  </w:style>
  <w:style w:type="character" w:customStyle="1" w:styleId="Heading2Char">
    <w:name w:val="Heading 2 Char"/>
    <w:basedOn w:val="DefaultParagraphFont"/>
    <w:link w:val="Heading2"/>
    <w:uiPriority w:val="9"/>
    <w:rsid w:val="00BB0105"/>
    <w:rPr>
      <w:rFonts w:ascii="Arial" w:eastAsia="Times New Roman" w:hAnsi="Arial" w:cs="Times New Roman"/>
      <w:bCs/>
      <w:iCs/>
      <w:color w:val="000000"/>
      <w:sz w:val="26"/>
      <w:szCs w:val="26"/>
      <w:lang w:eastAsia="sv-SE"/>
    </w:rPr>
  </w:style>
  <w:style w:type="character" w:customStyle="1" w:styleId="Heading3Char">
    <w:name w:val="Heading 3 Char"/>
    <w:basedOn w:val="DefaultParagraphFont"/>
    <w:link w:val="Heading3"/>
    <w:uiPriority w:val="9"/>
    <w:rsid w:val="00BB0105"/>
    <w:rPr>
      <w:rFonts w:ascii="Calibri Light" w:eastAsia="Times New Roman" w:hAnsi="Calibri Light" w:cs="Times New Roman"/>
      <w:b/>
      <w:bCs/>
      <w:color w:val="000000"/>
      <w:sz w:val="24"/>
    </w:rPr>
  </w:style>
  <w:style w:type="character" w:customStyle="1" w:styleId="Heading4Char">
    <w:name w:val="Heading 4 Char"/>
    <w:basedOn w:val="DefaultParagraphFont"/>
    <w:link w:val="Heading4"/>
    <w:uiPriority w:val="9"/>
    <w:rsid w:val="00BB0105"/>
    <w:rPr>
      <w:rFonts w:ascii="Calibri Light" w:eastAsia="Times New Roman" w:hAnsi="Calibri Light" w:cs="Times New Roman"/>
      <w:b/>
      <w:bCs/>
      <w:i/>
      <w:iCs/>
      <w:color w:val="000000"/>
      <w:lang w:eastAsia="sv-SE"/>
    </w:rPr>
  </w:style>
  <w:style w:type="paragraph" w:styleId="ListParagraph">
    <w:name w:val="List Paragraph"/>
    <w:basedOn w:val="Normal"/>
    <w:link w:val="ListParagraphChar"/>
    <w:uiPriority w:val="34"/>
    <w:rsid w:val="002D3AAC"/>
    <w:pPr>
      <w:ind w:left="720"/>
      <w:contextualSpacing/>
    </w:pPr>
  </w:style>
  <w:style w:type="paragraph" w:customStyle="1" w:styleId="Punktrubrik1">
    <w:name w:val="Punktrubrik 1"/>
    <w:basedOn w:val="ListParagraph"/>
    <w:link w:val="Punktrubrik1Char"/>
    <w:qFormat/>
    <w:rsid w:val="00BB0105"/>
    <w:pPr>
      <w:numPr>
        <w:numId w:val="1"/>
      </w:numPr>
      <w:spacing w:before="320" w:after="80" w:line="240" w:lineRule="auto"/>
      <w:ind w:left="357" w:hanging="357"/>
    </w:pPr>
    <w:rPr>
      <w:rFonts w:ascii="Arial" w:hAnsi="Arial"/>
      <w:b/>
      <w:sz w:val="26"/>
    </w:rPr>
  </w:style>
  <w:style w:type="paragraph" w:customStyle="1" w:styleId="Punkterabc">
    <w:name w:val="Punkter abc"/>
    <w:basedOn w:val="Normal"/>
    <w:link w:val="PunkterabcChar"/>
    <w:uiPriority w:val="99"/>
    <w:qFormat/>
    <w:rsid w:val="002D3AAC"/>
    <w:pPr>
      <w:numPr>
        <w:numId w:val="2"/>
      </w:numPr>
      <w:spacing w:after="120" w:line="240" w:lineRule="auto"/>
      <w:ind w:left="2018" w:right="476" w:hanging="357"/>
    </w:pPr>
  </w:style>
  <w:style w:type="character" w:customStyle="1" w:styleId="ListParagraphChar">
    <w:name w:val="List Paragraph Char"/>
    <w:basedOn w:val="DefaultParagraphFont"/>
    <w:link w:val="ListParagraph"/>
    <w:uiPriority w:val="34"/>
    <w:rsid w:val="002D3AAC"/>
    <w:rPr>
      <w:rFonts w:ascii="Times New Roman" w:eastAsia="Calibri" w:hAnsi="Times New Roman" w:cs="Times New Roman"/>
      <w:color w:val="000000"/>
    </w:rPr>
  </w:style>
  <w:style w:type="character" w:customStyle="1" w:styleId="Punktrubrik1Char">
    <w:name w:val="Punktrubrik 1 Char"/>
    <w:basedOn w:val="ListParagraphChar"/>
    <w:link w:val="Punktrubrik1"/>
    <w:rsid w:val="00BB0105"/>
    <w:rPr>
      <w:rFonts w:ascii="Arial" w:eastAsia="Calibri" w:hAnsi="Arial" w:cs="Times New Roman"/>
      <w:b/>
      <w:color w:val="000000"/>
      <w:sz w:val="26"/>
    </w:rPr>
  </w:style>
  <w:style w:type="character" w:customStyle="1" w:styleId="PunkterabcChar">
    <w:name w:val="Punkter abc Char"/>
    <w:basedOn w:val="DefaultParagraphFont"/>
    <w:link w:val="Punkterabc"/>
    <w:uiPriority w:val="99"/>
    <w:rsid w:val="002D3AAC"/>
    <w:rPr>
      <w:rFonts w:ascii="Times New Roman" w:eastAsia="Calibri" w:hAnsi="Times New Roman" w:cs="Times New Roman"/>
      <w:color w:val="000000"/>
    </w:rPr>
  </w:style>
  <w:style w:type="character" w:styleId="PlaceholderText">
    <w:name w:val="Placeholder Text"/>
    <w:basedOn w:val="DefaultParagraphFont"/>
    <w:uiPriority w:val="99"/>
    <w:semiHidden/>
    <w:rsid w:val="00BB0105"/>
    <w:rPr>
      <w:color w:val="808080"/>
    </w:rPr>
  </w:style>
  <w:style w:type="paragraph" w:styleId="NormalWeb">
    <w:name w:val="Normal (Web)"/>
    <w:basedOn w:val="Normal"/>
    <w:uiPriority w:val="99"/>
    <w:semiHidden/>
    <w:unhideWhenUsed/>
    <w:rsid w:val="00362712"/>
    <w:pPr>
      <w:spacing w:before="100" w:beforeAutospacing="1" w:after="100" w:afterAutospacing="1" w:line="240" w:lineRule="auto"/>
    </w:pPr>
    <w:rPr>
      <w:rFonts w:eastAsia="Times New Roman"/>
      <w:color w:val="auto"/>
      <w:sz w:val="24"/>
      <w:szCs w:val="24"/>
      <w:lang w:eastAsia="sv-SE"/>
    </w:rPr>
  </w:style>
  <w:style w:type="table" w:styleId="TableGrid">
    <w:name w:val="Table Grid"/>
    <w:basedOn w:val="TableNormal"/>
    <w:uiPriority w:val="59"/>
    <w:rsid w:val="003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D7AB8"/>
    <w:pPr>
      <w:spacing w:after="0" w:line="240" w:lineRule="auto"/>
      <w:contextualSpacing/>
    </w:pPr>
    <w:rPr>
      <w:rFonts w:asciiTheme="majorHAnsi" w:eastAsiaTheme="majorEastAsia" w:hAnsiTheme="majorHAnsi" w:cstheme="majorBidi"/>
      <w:color w:val="auto"/>
      <w:spacing w:val="-10"/>
      <w:kern w:val="28"/>
      <w:sz w:val="56"/>
      <w:szCs w:val="56"/>
      <w14:ligatures w14:val="standardContextual"/>
    </w:rPr>
  </w:style>
  <w:style w:type="character" w:customStyle="1" w:styleId="TitleChar">
    <w:name w:val="Title Char"/>
    <w:basedOn w:val="DefaultParagraphFont"/>
    <w:link w:val="Title"/>
    <w:uiPriority w:val="10"/>
    <w:rsid w:val="009D7AB8"/>
    <w:rPr>
      <w:rFonts w:asciiTheme="majorHAnsi" w:eastAsiaTheme="majorEastAsia" w:hAnsiTheme="majorHAnsi" w:cstheme="majorBidi"/>
      <w:spacing w:val="-10"/>
      <w:kern w:val="28"/>
      <w:sz w:val="56"/>
      <w:szCs w:val="56"/>
      <w14:ligatures w14:val="standardContextual"/>
    </w:rPr>
  </w:style>
  <w:style w:type="paragraph" w:customStyle="1" w:styleId="Default">
    <w:name w:val="Default"/>
    <w:rsid w:val="009D7AB8"/>
    <w:pPr>
      <w:autoSpaceDE w:val="0"/>
      <w:autoSpaceDN w:val="0"/>
      <w:adjustRightInd w:val="0"/>
      <w:spacing w:after="0" w:line="240" w:lineRule="auto"/>
    </w:pPr>
    <w:rPr>
      <w:rFonts w:ascii="Arial" w:hAnsi="Arial" w:cs="Arial"/>
      <w:color w:val="000000"/>
      <w:sz w:val="24"/>
      <w:szCs w:val="24"/>
      <w14:ligatures w14:val="standardContextual"/>
    </w:rPr>
  </w:style>
  <w:style w:type="table" w:customStyle="1" w:styleId="Style1">
    <w:name w:val="Style1"/>
    <w:basedOn w:val="TableNormal"/>
    <w:uiPriority w:val="99"/>
    <w:rsid w:val="009D7AB8"/>
    <w:pPr>
      <w:spacing w:after="0" w:line="240" w:lineRule="auto"/>
    </w:pPr>
    <w:rPr>
      <w:rFonts w:ascii="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
    <w:trPr>
      <w:cantSplit/>
    </w:trPr>
    <w:tcPr>
      <w:shd w:val="clear" w:color="auto" w:fill="auto"/>
      <w:tcMar>
        <w:top w:w="85" w:type="dxa"/>
        <w:left w:w="85" w:type="dxa"/>
        <w:bottom w:w="85" w:type="dxa"/>
        <w:right w:w="85" w:type="dxa"/>
      </w:tcMar>
    </w:tcPr>
    <w:tblStylePr w:type="firstRow">
      <w:rPr>
        <w:rFonts w:ascii="Arial" w:hAnsi="Arial"/>
        <w:b w:val="0"/>
        <w:sz w:val="16"/>
      </w:rPr>
      <w:tblPr/>
      <w:tcPr>
        <w:shd w:val="clear" w:color="auto" w:fill="D9D9D9" w:themeFill="background1" w:themeFillShade="D9"/>
      </w:tcPr>
    </w:tblStylePr>
    <w:tblStylePr w:type="firstCol">
      <w:rPr>
        <w:rFonts w:ascii="Arial" w:hAnsi="Arial"/>
        <w:b w:val="0"/>
        <w:sz w:val="16"/>
      </w:rPr>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9D7AB8"/>
    <w:rPr>
      <w:sz w:val="16"/>
      <w:szCs w:val="16"/>
    </w:rPr>
  </w:style>
  <w:style w:type="paragraph" w:styleId="CommentText">
    <w:name w:val="annotation text"/>
    <w:basedOn w:val="Normal"/>
    <w:link w:val="CommentTextChar"/>
    <w:uiPriority w:val="99"/>
    <w:unhideWhenUsed/>
    <w:rsid w:val="009D7AB8"/>
    <w:pPr>
      <w:spacing w:after="160" w:line="240" w:lineRule="auto"/>
    </w:pPr>
    <w:rPr>
      <w:rFonts w:asciiTheme="minorHAnsi" w:eastAsiaTheme="minorHAnsi" w:hAnsiTheme="minorHAnsi" w:cstheme="minorBidi"/>
      <w:color w:val="auto"/>
      <w:kern w:val="2"/>
      <w:sz w:val="20"/>
      <w:szCs w:val="20"/>
      <w14:ligatures w14:val="standardContextual"/>
    </w:rPr>
  </w:style>
  <w:style w:type="character" w:customStyle="1" w:styleId="CommentTextChar">
    <w:name w:val="Comment Text Char"/>
    <w:basedOn w:val="DefaultParagraphFont"/>
    <w:link w:val="CommentText"/>
    <w:uiPriority w:val="99"/>
    <w:rsid w:val="009D7AB8"/>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061558"/>
    <w:pPr>
      <w:spacing w:after="200"/>
    </w:pPr>
    <w:rPr>
      <w:rFonts w:ascii="Times New Roman" w:eastAsia="Calibri" w:hAnsi="Times New Roman" w:cs="Times New Roman"/>
      <w:b/>
      <w:bCs/>
      <w:color w:val="000000"/>
      <w:kern w:val="0"/>
      <w14:ligatures w14:val="none"/>
    </w:rPr>
  </w:style>
  <w:style w:type="character" w:customStyle="1" w:styleId="CommentSubjectChar">
    <w:name w:val="Comment Subject Char"/>
    <w:basedOn w:val="CommentTextChar"/>
    <w:link w:val="CommentSubject"/>
    <w:uiPriority w:val="99"/>
    <w:semiHidden/>
    <w:rsid w:val="00061558"/>
    <w:rPr>
      <w:rFonts w:ascii="Times New Roman" w:eastAsia="Calibri" w:hAnsi="Times New Roman" w:cs="Times New Roman"/>
      <w:b/>
      <w:bCs/>
      <w:color w:val="000000"/>
      <w:kern w:val="2"/>
      <w:sz w:val="20"/>
      <w:szCs w:val="20"/>
      <w14:ligatures w14:val="standardContextual"/>
    </w:rPr>
  </w:style>
  <w:style w:type="character" w:customStyle="1" w:styleId="Formatmall1">
    <w:name w:val="Formatmall1"/>
    <w:basedOn w:val="DefaultParagraphFont"/>
    <w:uiPriority w:val="1"/>
    <w:rsid w:val="00C75C29"/>
    <w:rPr>
      <w:sz w:val="24"/>
    </w:rPr>
  </w:style>
  <w:style w:type="character" w:styleId="Hyperlink">
    <w:name w:val="Hyperlink"/>
    <w:basedOn w:val="DefaultParagraphFont"/>
    <w:uiPriority w:val="99"/>
    <w:semiHidden/>
    <w:unhideWhenUsed/>
    <w:rsid w:val="002C6353"/>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39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nfo@dalastuden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alarnauniversity.sharepoint.com/sites/OrganisationalAssets/OfficeTemplates/Staff/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597C41335A4D3E854A0E7847407BB7"/>
        <w:category>
          <w:name w:val="Allmänt"/>
          <w:gallery w:val="placeholder"/>
        </w:category>
        <w:types>
          <w:type w:val="bbPlcHdr"/>
        </w:types>
        <w:behaviors>
          <w:behavior w:val="content"/>
        </w:behaviors>
        <w:guid w:val="{416EB88B-7450-4243-B0B8-99D7B0C3F0EB}"/>
      </w:docPartPr>
      <w:docPartBody>
        <w:p w:rsidR="00010E93" w:rsidRDefault="00010E93">
          <w:pPr>
            <w:pStyle w:val="11597C41335A4D3E854A0E7847407BB7"/>
          </w:pPr>
          <w:r w:rsidRPr="00A82A00">
            <w:rPr>
              <w:rStyle w:val="PlaceholderText"/>
              <w:rFonts w:eastAsiaTheme="minorHAnsi"/>
              <w:color w:val="7030A0"/>
              <w:lang w:bidi="en-GB"/>
            </w:rPr>
            <w:t>Enter document title</w:t>
          </w:r>
        </w:p>
      </w:docPartBody>
    </w:docPart>
    <w:docPart>
      <w:docPartPr>
        <w:name w:val="E33630ACA0F145DDB95F900E6A9E9656"/>
        <w:category>
          <w:name w:val="Allmänt"/>
          <w:gallery w:val="placeholder"/>
        </w:category>
        <w:types>
          <w:type w:val="bbPlcHdr"/>
        </w:types>
        <w:behaviors>
          <w:behavior w:val="content"/>
        </w:behaviors>
        <w:guid w:val="{EBD9BC74-116A-405B-BF63-B7F6DD0237BF}"/>
      </w:docPartPr>
      <w:docPartBody>
        <w:p w:rsidR="00010E93" w:rsidRDefault="00010E93" w:rsidP="00010E93">
          <w:pPr>
            <w:pStyle w:val="E33630ACA0F145DDB95F900E6A9E9656"/>
          </w:pPr>
          <w:r w:rsidRPr="00A87BAA">
            <w:rPr>
              <w:rStyle w:val="PlaceholderText"/>
              <w:color w:val="auto"/>
              <w:lang w:bidi="en-GB"/>
            </w:rPr>
            <w:t>[Course Name]</w:t>
          </w:r>
        </w:p>
      </w:docPartBody>
    </w:docPart>
    <w:docPart>
      <w:docPartPr>
        <w:name w:val="CA1C0355A2884DF59EF269D968890651"/>
        <w:category>
          <w:name w:val="Allmänt"/>
          <w:gallery w:val="placeholder"/>
        </w:category>
        <w:types>
          <w:type w:val="bbPlcHdr"/>
        </w:types>
        <w:behaviors>
          <w:behavior w:val="content"/>
        </w:behaviors>
        <w:guid w:val="{B0419913-59A2-4555-975E-AD26750F72AE}"/>
      </w:docPartPr>
      <w:docPartBody>
        <w:p w:rsidR="00010E93" w:rsidRDefault="00010E93" w:rsidP="00010E93">
          <w:pPr>
            <w:pStyle w:val="CA1C0355A2884DF59EF269D968890651"/>
          </w:pPr>
          <w:r w:rsidRPr="00A87BAA">
            <w:rPr>
              <w:rStyle w:val="PlaceholderText"/>
              <w:color w:val="auto"/>
              <w:lang w:bidi="en-GB"/>
            </w:rPr>
            <w:t>[Course Code]</w:t>
          </w:r>
        </w:p>
      </w:docPartBody>
    </w:docPart>
    <w:docPart>
      <w:docPartPr>
        <w:name w:val="2C7D8727E5C94D6EBF0F88FB437B42F1"/>
        <w:category>
          <w:name w:val="Allmänt"/>
          <w:gallery w:val="placeholder"/>
        </w:category>
        <w:types>
          <w:type w:val="bbPlcHdr"/>
        </w:types>
        <w:behaviors>
          <w:behavior w:val="content"/>
        </w:behaviors>
        <w:guid w:val="{C3E2296E-62C2-4074-AE6C-C7F0EF348050}"/>
      </w:docPartPr>
      <w:docPartBody>
        <w:p w:rsidR="000D1D7D" w:rsidRDefault="000D1D7D" w:rsidP="000D1D7D">
          <w:pPr>
            <w:pStyle w:val="2C7D8727E5C94D6EBF0F88FB437B42F19"/>
          </w:pPr>
          <w:r w:rsidRPr="00263E96">
            <w:rPr>
              <w:rStyle w:val="PlaceholderText"/>
              <w:color w:val="auto"/>
              <w:sz w:val="20"/>
              <w:szCs w:val="20"/>
              <w:lang w:bidi="en-GB"/>
            </w:rPr>
            <w:t>[Antal poäng]</w:t>
          </w:r>
        </w:p>
      </w:docPartBody>
    </w:docPart>
    <w:docPart>
      <w:docPartPr>
        <w:name w:val="63D46280EF554CF489DB4EBC3269DEA6"/>
        <w:category>
          <w:name w:val="Allmänt"/>
          <w:gallery w:val="placeholder"/>
        </w:category>
        <w:types>
          <w:type w:val="bbPlcHdr"/>
        </w:types>
        <w:behaviors>
          <w:behavior w:val="content"/>
        </w:behaviors>
        <w:guid w:val="{35366A74-6C65-4858-861D-D75FB0EE26FA}"/>
      </w:docPartPr>
      <w:docPartBody>
        <w:p w:rsidR="000D1D7D" w:rsidRDefault="000D1D7D" w:rsidP="000D1D7D">
          <w:pPr>
            <w:pStyle w:val="63D46280EF554CF489DB4EBC3269DEA69"/>
          </w:pPr>
          <w:r w:rsidRPr="00263E96">
            <w:rPr>
              <w:rStyle w:val="PlaceholderText"/>
              <w:color w:val="auto"/>
              <w:sz w:val="20"/>
              <w:szCs w:val="20"/>
              <w:lang w:bidi="en-GB"/>
            </w:rPr>
            <w:t>[Termin/år]</w:t>
          </w:r>
        </w:p>
      </w:docPartBody>
    </w:docPart>
    <w:docPart>
      <w:docPartPr>
        <w:name w:val="8C4928B01B434B70B54FEF3C2380B46D"/>
        <w:category>
          <w:name w:val="Allmänt"/>
          <w:gallery w:val="placeholder"/>
        </w:category>
        <w:types>
          <w:type w:val="bbPlcHdr"/>
        </w:types>
        <w:behaviors>
          <w:behavior w:val="content"/>
        </w:behaviors>
        <w:guid w:val="{6F75A671-E102-4FFC-B92C-43ABC3F580F4}"/>
      </w:docPartPr>
      <w:docPartBody>
        <w:p w:rsidR="000D1D7D" w:rsidRDefault="000D1D7D" w:rsidP="000D1D7D">
          <w:pPr>
            <w:pStyle w:val="8C4928B01B434B70B54FEF3C2380B46D9"/>
          </w:pPr>
          <w:r w:rsidRPr="00263E96">
            <w:rPr>
              <w:rStyle w:val="PlaceholderText"/>
              <w:color w:val="auto"/>
              <w:sz w:val="20"/>
              <w:szCs w:val="20"/>
              <w:lang w:bidi="en-GB"/>
            </w:rPr>
            <w:t>[Deltagande lärare]</w:t>
          </w:r>
        </w:p>
      </w:docPartBody>
    </w:docPart>
    <w:docPart>
      <w:docPartPr>
        <w:name w:val="9155AF3B7FCE45D8805AD15103E77F42"/>
        <w:category>
          <w:name w:val="Allmänt"/>
          <w:gallery w:val="placeholder"/>
        </w:category>
        <w:types>
          <w:type w:val="bbPlcHdr"/>
        </w:types>
        <w:behaviors>
          <w:behavior w:val="content"/>
        </w:behaviors>
        <w:guid w:val="{3C3A0A16-D3AB-41C2-8523-B065AA1F79FF}"/>
      </w:docPartPr>
      <w:docPartBody>
        <w:p w:rsidR="000D1D7D" w:rsidRDefault="00304580" w:rsidP="00304580">
          <w:pPr>
            <w:pStyle w:val="9155AF3B7FCE45D8805AD15103E77F42"/>
          </w:pPr>
          <w:r w:rsidRPr="001817C7">
            <w:rPr>
              <w:rStyle w:val="PlaceholderText"/>
              <w:lang w:bidi="en-GB"/>
            </w:rPr>
            <w:t>Click here to write.</w:t>
          </w:r>
        </w:p>
      </w:docPartBody>
    </w:docPart>
    <w:docPart>
      <w:docPartPr>
        <w:name w:val="DC2F8DB750CF40E2B5888D442E380D6A"/>
        <w:category>
          <w:name w:val="Allmänt"/>
          <w:gallery w:val="placeholder"/>
        </w:category>
        <w:types>
          <w:type w:val="bbPlcHdr"/>
        </w:types>
        <w:behaviors>
          <w:behavior w:val="content"/>
        </w:behaviors>
        <w:guid w:val="{C58C4348-55DE-4FE8-B35E-F38C83B1BD12}"/>
      </w:docPartPr>
      <w:docPartBody>
        <w:p w:rsidR="000D1D7D" w:rsidRDefault="000D1D7D" w:rsidP="000D1D7D">
          <w:pPr>
            <w:pStyle w:val="DC2F8DB750CF40E2B5888D442E380D6A9"/>
          </w:pPr>
          <w:r w:rsidRPr="004C5C9F">
            <w:rPr>
              <w:color w:val="808080"/>
              <w:lang w:bidi="en-GB"/>
            </w:rPr>
            <w:t>Click here to write.</w:t>
          </w:r>
        </w:p>
      </w:docPartBody>
    </w:docPart>
    <w:docPart>
      <w:docPartPr>
        <w:name w:val="2E78FDC11D524F858B162BB54DA9ED54"/>
        <w:category>
          <w:name w:val="Allmänt"/>
          <w:gallery w:val="placeholder"/>
        </w:category>
        <w:types>
          <w:type w:val="bbPlcHdr"/>
        </w:types>
        <w:behaviors>
          <w:behavior w:val="content"/>
        </w:behaviors>
        <w:guid w:val="{36943EC8-6384-43A4-9D78-DFB311BE1B4B}"/>
      </w:docPartPr>
      <w:docPartBody>
        <w:p w:rsidR="000D1D7D" w:rsidRDefault="00304580" w:rsidP="00304580">
          <w:pPr>
            <w:pStyle w:val="2E78FDC11D524F858B162BB54DA9ED54"/>
          </w:pPr>
          <w:r w:rsidRPr="001817C7">
            <w:rPr>
              <w:rStyle w:val="PlaceholderText"/>
              <w:lang w:bidi="en-GB"/>
            </w:rPr>
            <w:t>Click here to write.</w:t>
          </w:r>
        </w:p>
      </w:docPartBody>
    </w:docPart>
    <w:docPart>
      <w:docPartPr>
        <w:name w:val="8BEFFD2DFD0448AA90794866FDA48947"/>
        <w:category>
          <w:name w:val="Allmänt"/>
          <w:gallery w:val="placeholder"/>
        </w:category>
        <w:types>
          <w:type w:val="bbPlcHdr"/>
        </w:types>
        <w:behaviors>
          <w:behavior w:val="content"/>
        </w:behaviors>
        <w:guid w:val="{5D82CBB5-6931-44BF-87B5-203E4FCC6052}"/>
      </w:docPartPr>
      <w:docPartBody>
        <w:p w:rsidR="000D1D7D" w:rsidRDefault="000D1D7D" w:rsidP="000D1D7D">
          <w:pPr>
            <w:pStyle w:val="8BEFFD2DFD0448AA90794866FDA489479"/>
          </w:pPr>
          <w:r>
            <w:rPr>
              <w:color w:val="808080"/>
              <w:lang w:bidi="en-GB"/>
            </w:rPr>
            <w:t>If no, please comment:</w:t>
          </w:r>
        </w:p>
      </w:docPartBody>
    </w:docPart>
    <w:docPart>
      <w:docPartPr>
        <w:name w:val="A31C36B5B037441D904BF416C712F705"/>
        <w:category>
          <w:name w:val="Allmänt"/>
          <w:gallery w:val="placeholder"/>
        </w:category>
        <w:types>
          <w:type w:val="bbPlcHdr"/>
        </w:types>
        <w:behaviors>
          <w:behavior w:val="content"/>
        </w:behaviors>
        <w:guid w:val="{2563386C-A3B3-4170-99A1-C047DDC54AE8}"/>
      </w:docPartPr>
      <w:docPartBody>
        <w:p w:rsidR="000D1D7D" w:rsidRDefault="00304580" w:rsidP="00304580">
          <w:pPr>
            <w:pStyle w:val="A31C36B5B037441D904BF416C712F705"/>
          </w:pPr>
          <w:r w:rsidRPr="001817C7">
            <w:rPr>
              <w:rStyle w:val="PlaceholderText"/>
              <w:lang w:bidi="en-GB"/>
            </w:rPr>
            <w:t>Click here to write.</w:t>
          </w:r>
        </w:p>
      </w:docPartBody>
    </w:docPart>
    <w:docPart>
      <w:docPartPr>
        <w:name w:val="A69A68D6509E49A492D19CCE4A75C112"/>
        <w:category>
          <w:name w:val="Allmänt"/>
          <w:gallery w:val="placeholder"/>
        </w:category>
        <w:types>
          <w:type w:val="bbPlcHdr"/>
        </w:types>
        <w:behaviors>
          <w:behavior w:val="content"/>
        </w:behaviors>
        <w:guid w:val="{E7CA7C0D-E6BD-4726-84B4-DF6D5815E1DE}"/>
      </w:docPartPr>
      <w:docPartBody>
        <w:p w:rsidR="000D1D7D" w:rsidRDefault="000D1D7D" w:rsidP="000D1D7D">
          <w:pPr>
            <w:pStyle w:val="A69A68D6509E49A492D19CCE4A75C1129"/>
          </w:pPr>
          <w:r w:rsidRPr="004C5C9F">
            <w:rPr>
              <w:color w:val="808080"/>
              <w:lang w:bidi="en-GB"/>
            </w:rPr>
            <w:t>Click here to write.</w:t>
          </w:r>
        </w:p>
      </w:docPartBody>
    </w:docPart>
    <w:docPart>
      <w:docPartPr>
        <w:name w:val="5FD270A0B73F4A7FA4EF5AE55CE7A50C"/>
        <w:category>
          <w:name w:val="Allmänt"/>
          <w:gallery w:val="placeholder"/>
        </w:category>
        <w:types>
          <w:type w:val="bbPlcHdr"/>
        </w:types>
        <w:behaviors>
          <w:behavior w:val="content"/>
        </w:behaviors>
        <w:guid w:val="{BB6F2897-F56F-4694-973B-5A5D4B912BF2}"/>
      </w:docPartPr>
      <w:docPartBody>
        <w:p w:rsidR="000D1D7D" w:rsidRDefault="00304580" w:rsidP="00304580">
          <w:pPr>
            <w:pStyle w:val="5FD270A0B73F4A7FA4EF5AE55CE7A50C"/>
          </w:pPr>
          <w:r w:rsidRPr="001817C7">
            <w:rPr>
              <w:rStyle w:val="PlaceholderText"/>
              <w:lang w:bidi="en-GB"/>
            </w:rPr>
            <w:t>Click here to write.</w:t>
          </w:r>
        </w:p>
      </w:docPartBody>
    </w:docPart>
    <w:docPart>
      <w:docPartPr>
        <w:name w:val="55C1893009F34311B6484D2E66A744EB"/>
        <w:category>
          <w:name w:val="Allmänt"/>
          <w:gallery w:val="placeholder"/>
        </w:category>
        <w:types>
          <w:type w:val="bbPlcHdr"/>
        </w:types>
        <w:behaviors>
          <w:behavior w:val="content"/>
        </w:behaviors>
        <w:guid w:val="{85BEDA62-ED23-4CBF-8F75-8712DB860F88}"/>
      </w:docPartPr>
      <w:docPartBody>
        <w:p w:rsidR="000D1D7D" w:rsidRDefault="000D1D7D" w:rsidP="000D1D7D">
          <w:pPr>
            <w:pStyle w:val="55C1893009F34311B6484D2E66A744EB9"/>
          </w:pPr>
          <w:r w:rsidRPr="004C5C9F">
            <w:rPr>
              <w:color w:val="808080"/>
              <w:lang w:bidi="en-GB"/>
            </w:rPr>
            <w:t>Click here to write.</w:t>
          </w:r>
        </w:p>
      </w:docPartBody>
    </w:docPart>
    <w:docPart>
      <w:docPartPr>
        <w:name w:val="5CCB29DB2CC54B2FA99693EF73AFB114"/>
        <w:category>
          <w:name w:val="Allmänt"/>
          <w:gallery w:val="placeholder"/>
        </w:category>
        <w:types>
          <w:type w:val="bbPlcHdr"/>
        </w:types>
        <w:behaviors>
          <w:behavior w:val="content"/>
        </w:behaviors>
        <w:guid w:val="{1D1E44B6-380B-49AE-BDF5-A658963ACCD1}"/>
      </w:docPartPr>
      <w:docPartBody>
        <w:p w:rsidR="000D1D7D" w:rsidRDefault="00304580" w:rsidP="00304580">
          <w:pPr>
            <w:pStyle w:val="5CCB29DB2CC54B2FA99693EF73AFB114"/>
          </w:pPr>
          <w:r w:rsidRPr="001817C7">
            <w:rPr>
              <w:rStyle w:val="PlaceholderText"/>
              <w:lang w:bidi="en-GB"/>
            </w:rPr>
            <w:t>Click here to write.</w:t>
          </w:r>
        </w:p>
      </w:docPartBody>
    </w:docPart>
    <w:docPart>
      <w:docPartPr>
        <w:name w:val="3BE4CE882FF0455AAF492F54F6ED9D86"/>
        <w:category>
          <w:name w:val="Allmänt"/>
          <w:gallery w:val="placeholder"/>
        </w:category>
        <w:types>
          <w:type w:val="bbPlcHdr"/>
        </w:types>
        <w:behaviors>
          <w:behavior w:val="content"/>
        </w:behaviors>
        <w:guid w:val="{CC1C24C1-D6A1-4A8E-A9A0-E880895D9F49}"/>
      </w:docPartPr>
      <w:docPartBody>
        <w:p w:rsidR="000D1D7D" w:rsidRDefault="000D1D7D" w:rsidP="000D1D7D">
          <w:pPr>
            <w:pStyle w:val="3BE4CE882FF0455AAF492F54F6ED9D869"/>
          </w:pPr>
          <w:r w:rsidRPr="004C5C9F">
            <w:rPr>
              <w:color w:val="808080"/>
              <w:lang w:bidi="en-GB"/>
            </w:rPr>
            <w:t>Click here to write.</w:t>
          </w:r>
        </w:p>
      </w:docPartBody>
    </w:docPart>
    <w:docPart>
      <w:docPartPr>
        <w:name w:val="9A6B36DF441149D198428FBEB3DB48F8"/>
        <w:category>
          <w:name w:val="Allmänt"/>
          <w:gallery w:val="placeholder"/>
        </w:category>
        <w:types>
          <w:type w:val="bbPlcHdr"/>
        </w:types>
        <w:behaviors>
          <w:behavior w:val="content"/>
        </w:behaviors>
        <w:guid w:val="{28D59654-6524-46B9-81F3-1062614C0C95}"/>
      </w:docPartPr>
      <w:docPartBody>
        <w:p w:rsidR="000D1D7D" w:rsidRDefault="00304580" w:rsidP="00304580">
          <w:pPr>
            <w:pStyle w:val="9A6B36DF441149D198428FBEB3DB48F8"/>
          </w:pPr>
          <w:r w:rsidRPr="001817C7">
            <w:rPr>
              <w:rStyle w:val="PlaceholderText"/>
              <w:lang w:bidi="en-GB"/>
            </w:rPr>
            <w:t>Click here to write.</w:t>
          </w:r>
        </w:p>
      </w:docPartBody>
    </w:docPart>
    <w:docPart>
      <w:docPartPr>
        <w:name w:val="B92D38696D524DEFB04D5919F1F7BEFC"/>
        <w:category>
          <w:name w:val="Allmänt"/>
          <w:gallery w:val="placeholder"/>
        </w:category>
        <w:types>
          <w:type w:val="bbPlcHdr"/>
        </w:types>
        <w:behaviors>
          <w:behavior w:val="content"/>
        </w:behaviors>
        <w:guid w:val="{1CBC20D6-E2E5-4FE2-B912-DAB4C324675F}"/>
      </w:docPartPr>
      <w:docPartBody>
        <w:p w:rsidR="000D1D7D" w:rsidRDefault="000D1D7D" w:rsidP="000D1D7D">
          <w:pPr>
            <w:pStyle w:val="B92D38696D524DEFB04D5919F1F7BEFC9"/>
          </w:pPr>
          <w:r w:rsidRPr="004C5C9F">
            <w:rPr>
              <w:color w:val="808080"/>
              <w:lang w:bidi="en-GB"/>
            </w:rPr>
            <w:t>Click here to write.</w:t>
          </w:r>
        </w:p>
      </w:docPartBody>
    </w:docPart>
    <w:docPart>
      <w:docPartPr>
        <w:name w:val="7DD330AC94D846A5AF5773C728452A73"/>
        <w:category>
          <w:name w:val="Allmänt"/>
          <w:gallery w:val="placeholder"/>
        </w:category>
        <w:types>
          <w:type w:val="bbPlcHdr"/>
        </w:types>
        <w:behaviors>
          <w:behavior w:val="content"/>
        </w:behaviors>
        <w:guid w:val="{CDB9398A-501C-46A9-B025-28DE8F28C5B5}"/>
      </w:docPartPr>
      <w:docPartBody>
        <w:p w:rsidR="000D1D7D" w:rsidRDefault="00304580" w:rsidP="00304580">
          <w:pPr>
            <w:pStyle w:val="7DD330AC94D846A5AF5773C728452A73"/>
          </w:pPr>
          <w:r w:rsidRPr="001817C7">
            <w:rPr>
              <w:rStyle w:val="PlaceholderText"/>
              <w:lang w:bidi="en-GB"/>
            </w:rPr>
            <w:t>Click here to write.</w:t>
          </w:r>
        </w:p>
      </w:docPartBody>
    </w:docPart>
    <w:docPart>
      <w:docPartPr>
        <w:name w:val="45E7C84093C5442485FEE6F7703A6445"/>
        <w:category>
          <w:name w:val="Allmänt"/>
          <w:gallery w:val="placeholder"/>
        </w:category>
        <w:types>
          <w:type w:val="bbPlcHdr"/>
        </w:types>
        <w:behaviors>
          <w:behavior w:val="content"/>
        </w:behaviors>
        <w:guid w:val="{33A2727E-6892-42E6-B141-2F872C738F5C}"/>
      </w:docPartPr>
      <w:docPartBody>
        <w:p w:rsidR="000D1D7D" w:rsidRDefault="000D1D7D" w:rsidP="000D1D7D">
          <w:pPr>
            <w:pStyle w:val="45E7C84093C5442485FEE6F7703A64459"/>
          </w:pPr>
          <w:r w:rsidRPr="004C5C9F">
            <w:rPr>
              <w:color w:val="808080"/>
              <w:lang w:bidi="en-GB"/>
            </w:rPr>
            <w:t>Click here to write.</w:t>
          </w:r>
        </w:p>
      </w:docPartBody>
    </w:docPart>
    <w:docPart>
      <w:docPartPr>
        <w:name w:val="887314BA127243319FC2C3DDDEA03EA7"/>
        <w:category>
          <w:name w:val="Allmänt"/>
          <w:gallery w:val="placeholder"/>
        </w:category>
        <w:types>
          <w:type w:val="bbPlcHdr"/>
        </w:types>
        <w:behaviors>
          <w:behavior w:val="content"/>
        </w:behaviors>
        <w:guid w:val="{B3B8CCBC-E99C-4C31-8269-0D33B0D426A7}"/>
      </w:docPartPr>
      <w:docPartBody>
        <w:p w:rsidR="000D1D7D" w:rsidRDefault="00304580" w:rsidP="00304580">
          <w:pPr>
            <w:pStyle w:val="887314BA127243319FC2C3DDDEA03EA7"/>
          </w:pPr>
          <w:r w:rsidRPr="001817C7">
            <w:rPr>
              <w:rStyle w:val="PlaceholderText"/>
              <w:lang w:bidi="en-GB"/>
            </w:rPr>
            <w:t>Click here to write.</w:t>
          </w:r>
        </w:p>
      </w:docPartBody>
    </w:docPart>
    <w:docPart>
      <w:docPartPr>
        <w:name w:val="FE7D813916214A31AF4EC69126BC0830"/>
        <w:category>
          <w:name w:val="Allmänt"/>
          <w:gallery w:val="placeholder"/>
        </w:category>
        <w:types>
          <w:type w:val="bbPlcHdr"/>
        </w:types>
        <w:behaviors>
          <w:behavior w:val="content"/>
        </w:behaviors>
        <w:guid w:val="{C2615346-D701-43CD-872E-996036E51D7C}"/>
      </w:docPartPr>
      <w:docPartBody>
        <w:p w:rsidR="000D1D7D" w:rsidRDefault="000D1D7D" w:rsidP="000D1D7D">
          <w:pPr>
            <w:pStyle w:val="FE7D813916214A31AF4EC69126BC08309"/>
          </w:pPr>
          <w:r w:rsidRPr="004C5C9F">
            <w:rPr>
              <w:color w:val="808080"/>
              <w:lang w:bidi="en-GB"/>
            </w:rPr>
            <w:t>Click here to write.</w:t>
          </w:r>
        </w:p>
      </w:docPartBody>
    </w:docPart>
    <w:docPart>
      <w:docPartPr>
        <w:name w:val="7EACC86056F94FB1AC3D91C5B23A8068"/>
        <w:category>
          <w:name w:val="Allmänt"/>
          <w:gallery w:val="placeholder"/>
        </w:category>
        <w:types>
          <w:type w:val="bbPlcHdr"/>
        </w:types>
        <w:behaviors>
          <w:behavior w:val="content"/>
        </w:behaviors>
        <w:guid w:val="{48A9280A-7341-4701-9ECC-0758DBDBEAB0}"/>
      </w:docPartPr>
      <w:docPartBody>
        <w:p w:rsidR="000D1D7D" w:rsidRDefault="00304580" w:rsidP="00304580">
          <w:pPr>
            <w:pStyle w:val="7EACC86056F94FB1AC3D91C5B23A8068"/>
          </w:pPr>
          <w:r w:rsidRPr="001817C7">
            <w:rPr>
              <w:rStyle w:val="PlaceholderText"/>
              <w:lang w:bidi="en-GB"/>
            </w:rPr>
            <w:t>Click here to write.</w:t>
          </w:r>
        </w:p>
      </w:docPartBody>
    </w:docPart>
    <w:docPart>
      <w:docPartPr>
        <w:name w:val="F7DDE34D04B04ABE94D9EB3EBA1DD034"/>
        <w:category>
          <w:name w:val="Allmänt"/>
          <w:gallery w:val="placeholder"/>
        </w:category>
        <w:types>
          <w:type w:val="bbPlcHdr"/>
        </w:types>
        <w:behaviors>
          <w:behavior w:val="content"/>
        </w:behaviors>
        <w:guid w:val="{55258B2A-4AE3-43DC-B7ED-F5D69C1D1F77}"/>
      </w:docPartPr>
      <w:docPartBody>
        <w:p w:rsidR="000D1D7D" w:rsidRDefault="000D1D7D" w:rsidP="000D1D7D">
          <w:pPr>
            <w:pStyle w:val="F7DDE34D04B04ABE94D9EB3EBA1DD0349"/>
          </w:pPr>
          <w:r w:rsidRPr="004C5C9F">
            <w:rPr>
              <w:color w:val="808080"/>
              <w:lang w:bidi="en-GB"/>
            </w:rPr>
            <w:t>Click here to write.</w:t>
          </w:r>
        </w:p>
      </w:docPartBody>
    </w:docPart>
    <w:docPart>
      <w:docPartPr>
        <w:name w:val="8801B3937E514B4582E0BFFC9789BCAA"/>
        <w:category>
          <w:name w:val="Allmänt"/>
          <w:gallery w:val="placeholder"/>
        </w:category>
        <w:types>
          <w:type w:val="bbPlcHdr"/>
        </w:types>
        <w:behaviors>
          <w:behavior w:val="content"/>
        </w:behaviors>
        <w:guid w:val="{FF1A6126-4B5D-4630-A1F8-AB8E398D462F}"/>
      </w:docPartPr>
      <w:docPartBody>
        <w:p w:rsidR="000D1D7D" w:rsidRDefault="00304580" w:rsidP="00304580">
          <w:pPr>
            <w:pStyle w:val="8801B3937E514B4582E0BFFC9789BCAA"/>
          </w:pPr>
          <w:r w:rsidRPr="001817C7">
            <w:rPr>
              <w:rStyle w:val="PlaceholderText"/>
              <w:lang w:bidi="en-GB"/>
            </w:rPr>
            <w:t>Click here to write.</w:t>
          </w:r>
        </w:p>
      </w:docPartBody>
    </w:docPart>
    <w:docPart>
      <w:docPartPr>
        <w:name w:val="0C8528DBF85440888ED4671151E70B46"/>
        <w:category>
          <w:name w:val="Allmänt"/>
          <w:gallery w:val="placeholder"/>
        </w:category>
        <w:types>
          <w:type w:val="bbPlcHdr"/>
        </w:types>
        <w:behaviors>
          <w:behavior w:val="content"/>
        </w:behaviors>
        <w:guid w:val="{2530AD94-12DD-4619-806E-471B339F55AE}"/>
      </w:docPartPr>
      <w:docPartBody>
        <w:p w:rsidR="000D1D7D" w:rsidRDefault="000D1D7D" w:rsidP="000D1D7D">
          <w:pPr>
            <w:pStyle w:val="0C8528DBF85440888ED4671151E70B469"/>
          </w:pPr>
          <w:r w:rsidRPr="004C5C9F">
            <w:rPr>
              <w:color w:val="808080"/>
              <w:lang w:bidi="en-GB"/>
            </w:rPr>
            <w:t>Click here to write.</w:t>
          </w:r>
        </w:p>
      </w:docPartBody>
    </w:docPart>
    <w:docPart>
      <w:docPartPr>
        <w:name w:val="A7BF8020ABAC4353B984DC88D8E9FD53"/>
        <w:category>
          <w:name w:val="Allmänt"/>
          <w:gallery w:val="placeholder"/>
        </w:category>
        <w:types>
          <w:type w:val="bbPlcHdr"/>
        </w:types>
        <w:behaviors>
          <w:behavior w:val="content"/>
        </w:behaviors>
        <w:guid w:val="{6885CD67-2F30-4018-9F3F-501CE0CC1B46}"/>
      </w:docPartPr>
      <w:docPartBody>
        <w:p w:rsidR="000D1D7D" w:rsidRDefault="000D1D7D" w:rsidP="000D1D7D">
          <w:pPr>
            <w:pStyle w:val="A7BF8020ABAC4353B984DC88D8E9FD539"/>
          </w:pPr>
          <w:r>
            <w:rPr>
              <w:color w:val="auto"/>
              <w:sz w:val="20"/>
              <w:szCs w:val="20"/>
              <w:lang w:bidi="en-GB"/>
            </w:rPr>
            <w:t>[Programnamn]</w:t>
          </w:r>
        </w:p>
      </w:docPartBody>
    </w:docPart>
    <w:docPart>
      <w:docPartPr>
        <w:name w:val="77A278CCF58240E489F00A12E5864FEF"/>
        <w:category>
          <w:name w:val="Allmänt"/>
          <w:gallery w:val="placeholder"/>
        </w:category>
        <w:types>
          <w:type w:val="bbPlcHdr"/>
        </w:types>
        <w:behaviors>
          <w:behavior w:val="content"/>
        </w:behaviors>
        <w:guid w:val="{86800385-F796-4DCC-A9EB-DD5ADE13E426}"/>
      </w:docPartPr>
      <w:docPartBody>
        <w:p w:rsidR="000D1D7D" w:rsidRDefault="000D1D7D" w:rsidP="000D1D7D">
          <w:pPr>
            <w:pStyle w:val="77A278CCF58240E489F00A12E5864FEF9"/>
          </w:pPr>
          <w:r>
            <w:rPr>
              <w:color w:val="auto"/>
              <w:sz w:val="20"/>
              <w:szCs w:val="20"/>
              <w:lang w:bidi="en-GB"/>
            </w:rPr>
            <w:t>[Programkod]</w:t>
          </w:r>
        </w:p>
      </w:docPartBody>
    </w:docPart>
    <w:docPart>
      <w:docPartPr>
        <w:name w:val="36986DFDEF4B42DAA2F09C523044A42A"/>
        <w:category>
          <w:name w:val="Allmänt"/>
          <w:gallery w:val="placeholder"/>
        </w:category>
        <w:types>
          <w:type w:val="bbPlcHdr"/>
        </w:types>
        <w:behaviors>
          <w:behavior w:val="content"/>
        </w:behaviors>
        <w:guid w:val="{247D4623-6C76-49CD-BE99-5C4B4D761E08}"/>
      </w:docPartPr>
      <w:docPartBody>
        <w:p w:rsidR="000D1D7D" w:rsidRDefault="000D1D7D" w:rsidP="000D1D7D">
          <w:pPr>
            <w:pStyle w:val="36986DFDEF4B42DAA2F09C523044A42A9"/>
          </w:pPr>
          <w:r>
            <w:rPr>
              <w:color w:val="auto"/>
              <w:sz w:val="20"/>
              <w:szCs w:val="20"/>
              <w:lang w:bidi="en-GB"/>
            </w:rPr>
            <w:t>[Programansvarig]</w:t>
          </w:r>
        </w:p>
      </w:docPartBody>
    </w:docPart>
    <w:docPart>
      <w:docPartPr>
        <w:name w:val="37A57B58FF1444E49D9DD59F50B285E8"/>
        <w:category>
          <w:name w:val="Allmänt"/>
          <w:gallery w:val="placeholder"/>
        </w:category>
        <w:types>
          <w:type w:val="bbPlcHdr"/>
        </w:types>
        <w:behaviors>
          <w:behavior w:val="content"/>
        </w:behaviors>
        <w:guid w:val="{28D2856C-C761-4318-954C-CF3D5A13A6C6}"/>
      </w:docPartPr>
      <w:docPartBody>
        <w:p w:rsidR="000D1D7D" w:rsidRDefault="000D1D7D" w:rsidP="000D1D7D">
          <w:pPr>
            <w:pStyle w:val="37A57B58FF1444E49D9DD59F50B285E89"/>
          </w:pPr>
          <w:r>
            <w:rPr>
              <w:color w:val="auto"/>
              <w:sz w:val="20"/>
              <w:szCs w:val="20"/>
              <w:lang w:bidi="en-GB"/>
            </w:rPr>
            <w:t>[State for programmes with general degree output]</w:t>
          </w:r>
        </w:p>
      </w:docPartBody>
    </w:docPart>
    <w:docPart>
      <w:docPartPr>
        <w:name w:val="E91D43024FFD4385B00756ABEE410C18"/>
        <w:category>
          <w:name w:val="Allmänt"/>
          <w:gallery w:val="placeholder"/>
        </w:category>
        <w:types>
          <w:type w:val="bbPlcHdr"/>
        </w:types>
        <w:behaviors>
          <w:behavior w:val="content"/>
        </w:behaviors>
        <w:guid w:val="{1240547A-9280-41C9-82C9-74C3A9D0F484}"/>
      </w:docPartPr>
      <w:docPartBody>
        <w:p w:rsidR="000D1D7D" w:rsidRDefault="000D1D7D" w:rsidP="000D1D7D">
          <w:pPr>
            <w:pStyle w:val="E91D43024FFD4385B00756ABEE410C18"/>
          </w:pPr>
          <w:r w:rsidRPr="001817C7">
            <w:rPr>
              <w:rStyle w:val="PlaceholderText"/>
              <w:lang w:bidi="en-GB"/>
            </w:rPr>
            <w:t>Click here to write.</w:t>
          </w:r>
        </w:p>
      </w:docPartBody>
    </w:docPart>
    <w:docPart>
      <w:docPartPr>
        <w:name w:val="D449D85D2E6944ED97283233873F1F0F"/>
        <w:category>
          <w:name w:val="Allmänt"/>
          <w:gallery w:val="placeholder"/>
        </w:category>
        <w:types>
          <w:type w:val="bbPlcHdr"/>
        </w:types>
        <w:behaviors>
          <w:behavior w:val="content"/>
        </w:behaviors>
        <w:guid w:val="{75A0409D-57A6-4CD0-8A31-15BE96CA1979}"/>
      </w:docPartPr>
      <w:docPartBody>
        <w:p w:rsidR="000D1D7D" w:rsidRDefault="000D1D7D" w:rsidP="000D1D7D">
          <w:pPr>
            <w:pStyle w:val="D449D85D2E6944ED97283233873F1F0F9"/>
          </w:pPr>
          <w:r w:rsidRPr="004C5C9F">
            <w:rPr>
              <w:color w:val="808080"/>
              <w:lang w:bidi="en-GB"/>
            </w:rPr>
            <w:t>Click here to write.</w:t>
          </w:r>
        </w:p>
      </w:docPartBody>
    </w:docPart>
    <w:docPart>
      <w:docPartPr>
        <w:name w:val="FA3B931FBFAC442897280339EFFB180A"/>
        <w:category>
          <w:name w:val="Allmänt"/>
          <w:gallery w:val="placeholder"/>
        </w:category>
        <w:types>
          <w:type w:val="bbPlcHdr"/>
        </w:types>
        <w:behaviors>
          <w:behavior w:val="content"/>
        </w:behaviors>
        <w:guid w:val="{AD645286-24C9-468C-A40E-9A98487FE065}"/>
      </w:docPartPr>
      <w:docPartBody>
        <w:p w:rsidR="000D1D7D" w:rsidRDefault="000D1D7D" w:rsidP="000D1D7D">
          <w:pPr>
            <w:pStyle w:val="FA3B931FBFAC442897280339EFFB180A3"/>
          </w:pPr>
          <w:r w:rsidRPr="00C75C29">
            <w:rPr>
              <w:color w:val="808080" w:themeColor="background1" w:themeShade="80"/>
              <w:sz w:val="20"/>
              <w:szCs w:val="20"/>
              <w:lang w:bidi="en-GB"/>
            </w:rPr>
            <w:t xml:space="preserve"> If no, please comment </w:t>
          </w:r>
        </w:p>
      </w:docPartBody>
    </w:docPart>
    <w:docPart>
      <w:docPartPr>
        <w:name w:val="88E1EFF84DD642D6BF6A030E13E4FC35"/>
        <w:category>
          <w:name w:val="Allmänt"/>
          <w:gallery w:val="placeholder"/>
        </w:category>
        <w:types>
          <w:type w:val="bbPlcHdr"/>
        </w:types>
        <w:behaviors>
          <w:behavior w:val="content"/>
        </w:behaviors>
        <w:guid w:val="{5C239CDC-2789-40A4-A4D3-624F7D406135}"/>
      </w:docPartPr>
      <w:docPartBody>
        <w:p w:rsidR="0091475B" w:rsidRDefault="0091475B" w:rsidP="0091475B">
          <w:pPr>
            <w:pStyle w:val="88E1EFF84DD642D6BF6A030E13E4FC35"/>
          </w:pPr>
          <w:r w:rsidRPr="004C5C9F">
            <w:rPr>
              <w:color w:val="808080"/>
              <w:lang w:bidi="en-GB"/>
            </w:rPr>
            <w:t>Click here to write.</w:t>
          </w:r>
        </w:p>
      </w:docPartBody>
    </w:docPart>
    <w:docPart>
      <w:docPartPr>
        <w:name w:val="7B1506BD510D4A489EB85EE764DA22C2"/>
        <w:category>
          <w:name w:val="General"/>
          <w:gallery w:val="placeholder"/>
        </w:category>
        <w:types>
          <w:type w:val="bbPlcHdr"/>
        </w:types>
        <w:behaviors>
          <w:behavior w:val="content"/>
        </w:behaviors>
        <w:guid w:val="{C2872E40-847A-4F01-A750-862390A5D9F1}"/>
      </w:docPartPr>
      <w:docPartBody>
        <w:p w:rsidR="002A3D8D" w:rsidRDefault="002A3D8D" w:rsidP="002A3D8D">
          <w:pPr>
            <w:pStyle w:val="7B1506BD510D4A489EB85EE764DA22C2"/>
          </w:pPr>
          <w:r>
            <w:rPr>
              <w:sz w:val="20"/>
              <w:szCs w:val="20"/>
            </w:rPr>
            <w:t>[Anges för program med generell examensutgång]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ira Sans">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93"/>
    <w:rsid w:val="00010E93"/>
    <w:rsid w:val="000557E4"/>
    <w:rsid w:val="000D1D7D"/>
    <w:rsid w:val="00100710"/>
    <w:rsid w:val="002A3D8D"/>
    <w:rsid w:val="00304580"/>
    <w:rsid w:val="00431591"/>
    <w:rsid w:val="00570207"/>
    <w:rsid w:val="007708EA"/>
    <w:rsid w:val="007F00BF"/>
    <w:rsid w:val="0091475B"/>
    <w:rsid w:val="00A20C71"/>
    <w:rsid w:val="00AD213D"/>
    <w:rsid w:val="00B13DA9"/>
    <w:rsid w:val="00B23EB7"/>
    <w:rsid w:val="00BC44F5"/>
    <w:rsid w:val="00CA2708"/>
    <w:rsid w:val="00DE0F24"/>
    <w:rsid w:val="00E94B3E"/>
    <w:rsid w:val="00F31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D7D"/>
    <w:rPr>
      <w:color w:val="808080"/>
    </w:rPr>
  </w:style>
  <w:style w:type="paragraph" w:customStyle="1" w:styleId="11597C41335A4D3E854A0E7847407BB7">
    <w:name w:val="11597C41335A4D3E854A0E7847407BB7"/>
  </w:style>
  <w:style w:type="paragraph" w:customStyle="1" w:styleId="E33630ACA0F145DDB95F900E6A9E9656">
    <w:name w:val="E33630ACA0F145DDB95F900E6A9E9656"/>
    <w:rsid w:val="00010E93"/>
  </w:style>
  <w:style w:type="paragraph" w:customStyle="1" w:styleId="CA1C0355A2884DF59EF269D968890651">
    <w:name w:val="CA1C0355A2884DF59EF269D968890651"/>
    <w:rsid w:val="00010E93"/>
  </w:style>
  <w:style w:type="paragraph" w:customStyle="1" w:styleId="E91D43024FFD4385B00756ABEE410C18">
    <w:name w:val="E91D43024FFD4385B00756ABEE410C18"/>
    <w:rsid w:val="000D1D7D"/>
    <w:pPr>
      <w:spacing w:line="278" w:lineRule="auto"/>
    </w:pPr>
    <w:rPr>
      <w:sz w:val="24"/>
      <w:szCs w:val="24"/>
    </w:rPr>
  </w:style>
  <w:style w:type="paragraph" w:customStyle="1" w:styleId="7B1506BD510D4A489EB85EE764DA22C2">
    <w:name w:val="7B1506BD510D4A489EB85EE764DA22C2"/>
    <w:rsid w:val="002A3D8D"/>
    <w:pPr>
      <w:spacing w:line="278" w:lineRule="auto"/>
    </w:pPr>
    <w:rPr>
      <w:sz w:val="24"/>
      <w:szCs w:val="24"/>
      <w:lang w:eastAsia="en-GB"/>
    </w:rPr>
  </w:style>
  <w:style w:type="paragraph" w:customStyle="1" w:styleId="9155AF3B7FCE45D8805AD15103E77F42">
    <w:name w:val="9155AF3B7FCE45D8805AD15103E77F42"/>
    <w:rsid w:val="00304580"/>
  </w:style>
  <w:style w:type="paragraph" w:customStyle="1" w:styleId="2E78FDC11D524F858B162BB54DA9ED54">
    <w:name w:val="2E78FDC11D524F858B162BB54DA9ED54"/>
    <w:rsid w:val="00304580"/>
  </w:style>
  <w:style w:type="paragraph" w:customStyle="1" w:styleId="A31C36B5B037441D904BF416C712F705">
    <w:name w:val="A31C36B5B037441D904BF416C712F705"/>
    <w:rsid w:val="00304580"/>
  </w:style>
  <w:style w:type="paragraph" w:customStyle="1" w:styleId="5FD270A0B73F4A7FA4EF5AE55CE7A50C">
    <w:name w:val="5FD270A0B73F4A7FA4EF5AE55CE7A50C"/>
    <w:rsid w:val="00304580"/>
  </w:style>
  <w:style w:type="paragraph" w:customStyle="1" w:styleId="5CCB29DB2CC54B2FA99693EF73AFB114">
    <w:name w:val="5CCB29DB2CC54B2FA99693EF73AFB114"/>
    <w:rsid w:val="00304580"/>
  </w:style>
  <w:style w:type="paragraph" w:customStyle="1" w:styleId="9A6B36DF441149D198428FBEB3DB48F8">
    <w:name w:val="9A6B36DF441149D198428FBEB3DB48F8"/>
    <w:rsid w:val="00304580"/>
  </w:style>
  <w:style w:type="paragraph" w:customStyle="1" w:styleId="7DD330AC94D846A5AF5773C728452A73">
    <w:name w:val="7DD330AC94D846A5AF5773C728452A73"/>
    <w:rsid w:val="00304580"/>
  </w:style>
  <w:style w:type="paragraph" w:customStyle="1" w:styleId="887314BA127243319FC2C3DDDEA03EA7">
    <w:name w:val="887314BA127243319FC2C3DDDEA03EA7"/>
    <w:rsid w:val="00304580"/>
  </w:style>
  <w:style w:type="paragraph" w:customStyle="1" w:styleId="7EACC86056F94FB1AC3D91C5B23A8068">
    <w:name w:val="7EACC86056F94FB1AC3D91C5B23A8068"/>
    <w:rsid w:val="00304580"/>
  </w:style>
  <w:style w:type="paragraph" w:customStyle="1" w:styleId="8801B3937E514B4582E0BFFC9789BCAA">
    <w:name w:val="8801B3937E514B4582E0BFFC9789BCAA"/>
    <w:rsid w:val="00304580"/>
  </w:style>
  <w:style w:type="paragraph" w:customStyle="1" w:styleId="A7BF8020ABAC4353B984DC88D8E9FD539">
    <w:name w:val="A7BF8020ABAC4353B984DC88D8E9FD539"/>
    <w:rsid w:val="000D1D7D"/>
    <w:pPr>
      <w:tabs>
        <w:tab w:val="center" w:pos="4536"/>
        <w:tab w:val="right" w:pos="9072"/>
      </w:tabs>
      <w:spacing w:after="0" w:line="240" w:lineRule="auto"/>
    </w:pPr>
    <w:rPr>
      <w:rFonts w:ascii="Times New Roman" w:eastAsia="Calibri" w:hAnsi="Times New Roman" w:cs="Times New Roman"/>
      <w:color w:val="000000"/>
      <w:kern w:val="0"/>
      <w:lang w:eastAsia="en-US"/>
      <w14:ligatures w14:val="none"/>
    </w:rPr>
  </w:style>
  <w:style w:type="paragraph" w:customStyle="1" w:styleId="77A278CCF58240E489F00A12E5864FEF9">
    <w:name w:val="77A278CCF58240E489F00A12E5864FEF9"/>
    <w:rsid w:val="000D1D7D"/>
    <w:pPr>
      <w:tabs>
        <w:tab w:val="center" w:pos="4536"/>
        <w:tab w:val="right" w:pos="9072"/>
      </w:tabs>
      <w:spacing w:after="0" w:line="240" w:lineRule="auto"/>
    </w:pPr>
    <w:rPr>
      <w:rFonts w:ascii="Times New Roman" w:eastAsia="Calibri" w:hAnsi="Times New Roman" w:cs="Times New Roman"/>
      <w:color w:val="000000"/>
      <w:kern w:val="0"/>
      <w:lang w:eastAsia="en-US"/>
      <w14:ligatures w14:val="none"/>
    </w:rPr>
  </w:style>
  <w:style w:type="paragraph" w:customStyle="1" w:styleId="2C7D8727E5C94D6EBF0F88FB437B42F19">
    <w:name w:val="2C7D8727E5C94D6EBF0F88FB437B42F19"/>
    <w:rsid w:val="000D1D7D"/>
    <w:pPr>
      <w:tabs>
        <w:tab w:val="center" w:pos="4536"/>
        <w:tab w:val="right" w:pos="9072"/>
      </w:tabs>
      <w:spacing w:after="0" w:line="240" w:lineRule="auto"/>
    </w:pPr>
    <w:rPr>
      <w:rFonts w:ascii="Times New Roman" w:eastAsia="Calibri" w:hAnsi="Times New Roman" w:cs="Times New Roman"/>
      <w:color w:val="000000"/>
      <w:kern w:val="0"/>
      <w:lang w:eastAsia="en-US"/>
      <w14:ligatures w14:val="none"/>
    </w:rPr>
  </w:style>
  <w:style w:type="paragraph" w:customStyle="1" w:styleId="63D46280EF554CF489DB4EBC3269DEA69">
    <w:name w:val="63D46280EF554CF489DB4EBC3269DEA69"/>
    <w:rsid w:val="000D1D7D"/>
    <w:pPr>
      <w:tabs>
        <w:tab w:val="center" w:pos="4536"/>
        <w:tab w:val="right" w:pos="9072"/>
      </w:tabs>
      <w:spacing w:after="0" w:line="240" w:lineRule="auto"/>
    </w:pPr>
    <w:rPr>
      <w:rFonts w:ascii="Times New Roman" w:eastAsia="Calibri" w:hAnsi="Times New Roman" w:cs="Times New Roman"/>
      <w:color w:val="000000"/>
      <w:kern w:val="0"/>
      <w:lang w:eastAsia="en-US"/>
      <w14:ligatures w14:val="none"/>
    </w:rPr>
  </w:style>
  <w:style w:type="paragraph" w:customStyle="1" w:styleId="36986DFDEF4B42DAA2F09C523044A42A9">
    <w:name w:val="36986DFDEF4B42DAA2F09C523044A42A9"/>
    <w:rsid w:val="000D1D7D"/>
    <w:pPr>
      <w:tabs>
        <w:tab w:val="center" w:pos="4536"/>
        <w:tab w:val="right" w:pos="9072"/>
      </w:tabs>
      <w:spacing w:after="0" w:line="240" w:lineRule="auto"/>
    </w:pPr>
    <w:rPr>
      <w:rFonts w:ascii="Times New Roman" w:eastAsia="Calibri" w:hAnsi="Times New Roman" w:cs="Times New Roman"/>
      <w:color w:val="000000"/>
      <w:kern w:val="0"/>
      <w:lang w:eastAsia="en-US"/>
      <w14:ligatures w14:val="none"/>
    </w:rPr>
  </w:style>
  <w:style w:type="paragraph" w:customStyle="1" w:styleId="8C4928B01B434B70B54FEF3C2380B46D9">
    <w:name w:val="8C4928B01B434B70B54FEF3C2380B46D9"/>
    <w:rsid w:val="000D1D7D"/>
    <w:pPr>
      <w:tabs>
        <w:tab w:val="center" w:pos="4536"/>
        <w:tab w:val="right" w:pos="9072"/>
      </w:tabs>
      <w:spacing w:after="0" w:line="240" w:lineRule="auto"/>
    </w:pPr>
    <w:rPr>
      <w:rFonts w:ascii="Times New Roman" w:eastAsia="Calibri" w:hAnsi="Times New Roman" w:cs="Times New Roman"/>
      <w:color w:val="000000"/>
      <w:kern w:val="0"/>
      <w:lang w:eastAsia="en-US"/>
      <w14:ligatures w14:val="none"/>
    </w:rPr>
  </w:style>
  <w:style w:type="paragraph" w:customStyle="1" w:styleId="37A57B58FF1444E49D9DD59F50B285E89">
    <w:name w:val="37A57B58FF1444E49D9DD59F50B285E89"/>
    <w:rsid w:val="000D1D7D"/>
    <w:pPr>
      <w:tabs>
        <w:tab w:val="center" w:pos="4536"/>
        <w:tab w:val="right" w:pos="9072"/>
      </w:tabs>
      <w:spacing w:after="0" w:line="240" w:lineRule="auto"/>
    </w:pPr>
    <w:rPr>
      <w:rFonts w:ascii="Times New Roman" w:eastAsia="Calibri" w:hAnsi="Times New Roman" w:cs="Times New Roman"/>
      <w:color w:val="000000"/>
      <w:kern w:val="0"/>
      <w:lang w:eastAsia="en-US"/>
      <w14:ligatures w14:val="none"/>
    </w:rPr>
  </w:style>
  <w:style w:type="paragraph" w:customStyle="1" w:styleId="D449D85D2E6944ED97283233873F1F0F9">
    <w:name w:val="D449D85D2E6944ED97283233873F1F0F9"/>
    <w:rsid w:val="000D1D7D"/>
    <w:pPr>
      <w:spacing w:after="200"/>
    </w:pPr>
    <w:rPr>
      <w:rFonts w:ascii="Times New Roman" w:eastAsia="Calibri" w:hAnsi="Times New Roman" w:cs="Times New Roman"/>
      <w:color w:val="000000"/>
      <w:kern w:val="0"/>
      <w:lang w:eastAsia="en-US"/>
      <w14:ligatures w14:val="none"/>
    </w:rPr>
  </w:style>
  <w:style w:type="paragraph" w:customStyle="1" w:styleId="DC2F8DB750CF40E2B5888D442E380D6A9">
    <w:name w:val="DC2F8DB750CF40E2B5888D442E380D6A9"/>
    <w:rsid w:val="000D1D7D"/>
    <w:pPr>
      <w:spacing w:after="200"/>
    </w:pPr>
    <w:rPr>
      <w:rFonts w:ascii="Times New Roman" w:eastAsia="Calibri" w:hAnsi="Times New Roman" w:cs="Times New Roman"/>
      <w:color w:val="000000"/>
      <w:kern w:val="0"/>
      <w:lang w:eastAsia="en-US"/>
      <w14:ligatures w14:val="none"/>
    </w:rPr>
  </w:style>
  <w:style w:type="paragraph" w:customStyle="1" w:styleId="8BEFFD2DFD0448AA90794866FDA489479">
    <w:name w:val="8BEFFD2DFD0448AA90794866FDA489479"/>
    <w:rsid w:val="000D1D7D"/>
    <w:pPr>
      <w:spacing w:after="200"/>
    </w:pPr>
    <w:rPr>
      <w:rFonts w:ascii="Times New Roman" w:eastAsia="Calibri" w:hAnsi="Times New Roman" w:cs="Times New Roman"/>
      <w:color w:val="000000"/>
      <w:kern w:val="0"/>
      <w:lang w:eastAsia="en-US"/>
      <w14:ligatures w14:val="none"/>
    </w:rPr>
  </w:style>
  <w:style w:type="paragraph" w:customStyle="1" w:styleId="FA3B931FBFAC442897280339EFFB180A3">
    <w:name w:val="FA3B931FBFAC442897280339EFFB180A3"/>
    <w:rsid w:val="000D1D7D"/>
    <w:pPr>
      <w:spacing w:after="200"/>
    </w:pPr>
    <w:rPr>
      <w:rFonts w:ascii="Times New Roman" w:eastAsia="Calibri" w:hAnsi="Times New Roman" w:cs="Times New Roman"/>
      <w:color w:val="000000"/>
      <w:kern w:val="0"/>
      <w:lang w:eastAsia="en-US"/>
      <w14:ligatures w14:val="none"/>
    </w:rPr>
  </w:style>
  <w:style w:type="paragraph" w:customStyle="1" w:styleId="A69A68D6509E49A492D19CCE4A75C1129">
    <w:name w:val="A69A68D6509E49A492D19CCE4A75C1129"/>
    <w:rsid w:val="000D1D7D"/>
    <w:pPr>
      <w:spacing w:after="200"/>
    </w:pPr>
    <w:rPr>
      <w:rFonts w:ascii="Times New Roman" w:eastAsia="Calibri" w:hAnsi="Times New Roman" w:cs="Times New Roman"/>
      <w:color w:val="000000"/>
      <w:kern w:val="0"/>
      <w:lang w:eastAsia="en-US"/>
      <w14:ligatures w14:val="none"/>
    </w:rPr>
  </w:style>
  <w:style w:type="paragraph" w:customStyle="1" w:styleId="55C1893009F34311B6484D2E66A744EB9">
    <w:name w:val="55C1893009F34311B6484D2E66A744EB9"/>
    <w:rsid w:val="000D1D7D"/>
    <w:pPr>
      <w:spacing w:after="200"/>
    </w:pPr>
    <w:rPr>
      <w:rFonts w:ascii="Times New Roman" w:eastAsia="Calibri" w:hAnsi="Times New Roman" w:cs="Times New Roman"/>
      <w:color w:val="000000"/>
      <w:kern w:val="0"/>
      <w:lang w:eastAsia="en-US"/>
      <w14:ligatures w14:val="none"/>
    </w:rPr>
  </w:style>
  <w:style w:type="paragraph" w:customStyle="1" w:styleId="3BE4CE882FF0455AAF492F54F6ED9D869">
    <w:name w:val="3BE4CE882FF0455AAF492F54F6ED9D869"/>
    <w:rsid w:val="000D1D7D"/>
    <w:pPr>
      <w:spacing w:after="200"/>
    </w:pPr>
    <w:rPr>
      <w:rFonts w:ascii="Times New Roman" w:eastAsia="Calibri" w:hAnsi="Times New Roman" w:cs="Times New Roman"/>
      <w:color w:val="000000"/>
      <w:kern w:val="0"/>
      <w:lang w:eastAsia="en-US"/>
      <w14:ligatures w14:val="none"/>
    </w:rPr>
  </w:style>
  <w:style w:type="paragraph" w:customStyle="1" w:styleId="B92D38696D524DEFB04D5919F1F7BEFC9">
    <w:name w:val="B92D38696D524DEFB04D5919F1F7BEFC9"/>
    <w:rsid w:val="000D1D7D"/>
    <w:pPr>
      <w:spacing w:after="200"/>
    </w:pPr>
    <w:rPr>
      <w:rFonts w:ascii="Times New Roman" w:eastAsia="Calibri" w:hAnsi="Times New Roman" w:cs="Times New Roman"/>
      <w:color w:val="000000"/>
      <w:kern w:val="0"/>
      <w:lang w:eastAsia="en-US"/>
      <w14:ligatures w14:val="none"/>
    </w:rPr>
  </w:style>
  <w:style w:type="paragraph" w:customStyle="1" w:styleId="45E7C84093C5442485FEE6F7703A64459">
    <w:name w:val="45E7C84093C5442485FEE6F7703A64459"/>
    <w:rsid w:val="000D1D7D"/>
    <w:pPr>
      <w:spacing w:after="200"/>
    </w:pPr>
    <w:rPr>
      <w:rFonts w:ascii="Times New Roman" w:eastAsia="Calibri" w:hAnsi="Times New Roman" w:cs="Times New Roman"/>
      <w:color w:val="000000"/>
      <w:kern w:val="0"/>
      <w:lang w:eastAsia="en-US"/>
      <w14:ligatures w14:val="none"/>
    </w:rPr>
  </w:style>
  <w:style w:type="paragraph" w:customStyle="1" w:styleId="FE7D813916214A31AF4EC69126BC08309">
    <w:name w:val="FE7D813916214A31AF4EC69126BC08309"/>
    <w:rsid w:val="000D1D7D"/>
    <w:pPr>
      <w:spacing w:after="200"/>
    </w:pPr>
    <w:rPr>
      <w:rFonts w:ascii="Times New Roman" w:eastAsia="Calibri" w:hAnsi="Times New Roman" w:cs="Times New Roman"/>
      <w:color w:val="000000"/>
      <w:kern w:val="0"/>
      <w:lang w:eastAsia="en-US"/>
      <w14:ligatures w14:val="none"/>
    </w:rPr>
  </w:style>
  <w:style w:type="paragraph" w:customStyle="1" w:styleId="F7DDE34D04B04ABE94D9EB3EBA1DD0349">
    <w:name w:val="F7DDE34D04B04ABE94D9EB3EBA1DD0349"/>
    <w:rsid w:val="000D1D7D"/>
    <w:pPr>
      <w:spacing w:after="200"/>
    </w:pPr>
    <w:rPr>
      <w:rFonts w:ascii="Times New Roman" w:eastAsia="Calibri" w:hAnsi="Times New Roman" w:cs="Times New Roman"/>
      <w:color w:val="000000"/>
      <w:kern w:val="0"/>
      <w:lang w:eastAsia="en-US"/>
      <w14:ligatures w14:val="none"/>
    </w:rPr>
  </w:style>
  <w:style w:type="paragraph" w:customStyle="1" w:styleId="0C8528DBF85440888ED4671151E70B469">
    <w:name w:val="0C8528DBF85440888ED4671151E70B469"/>
    <w:rsid w:val="000D1D7D"/>
    <w:pPr>
      <w:spacing w:after="200"/>
    </w:pPr>
    <w:rPr>
      <w:rFonts w:ascii="Times New Roman" w:eastAsia="Calibri" w:hAnsi="Times New Roman" w:cs="Times New Roman"/>
      <w:color w:val="000000"/>
      <w:kern w:val="0"/>
      <w:lang w:eastAsia="en-US"/>
      <w14:ligatures w14:val="none"/>
    </w:rPr>
  </w:style>
  <w:style w:type="paragraph" w:customStyle="1" w:styleId="88E1EFF84DD642D6BF6A030E13E4FC35">
    <w:name w:val="88E1EFF84DD642D6BF6A030E13E4FC35"/>
    <w:rsid w:val="0091475B"/>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5E282A17CD642818FB0C91F4C126E" ma:contentTypeVersion="4" ma:contentTypeDescription="Create a new document." ma:contentTypeScope="" ma:versionID="198905fe12a2431e187b7a70c928e677">
  <xsd:schema xmlns:xsd="http://www.w3.org/2001/XMLSchema" xmlns:xs="http://www.w3.org/2001/XMLSchema" xmlns:p="http://schemas.microsoft.com/office/2006/metadata/properties" xmlns:ns2="868eecca-9545-4eac-a1ab-9a62cabd097c" targetNamespace="http://schemas.microsoft.com/office/2006/metadata/properties" ma:root="true" ma:fieldsID="5f88d7591f7bd50a740c7f1c67491497" ns2:_="">
    <xsd:import namespace="868eecca-9545-4eac-a1ab-9a62cabd097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ecca-9545-4eac-a1ab-9a62cabd0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E3EF8-422A-4708-89EA-A5AA58B41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AC49D-09D9-46C1-B148-D8AEBBD9AD27}">
  <ds:schemaRefs>
    <ds:schemaRef ds:uri="http://schemas.microsoft.com/sharepoint/v3/contenttype/forms"/>
  </ds:schemaRefs>
</ds:datastoreItem>
</file>

<file path=customXml/itemProps3.xml><?xml version="1.0" encoding="utf-8"?>
<ds:datastoreItem xmlns:ds="http://schemas.openxmlformats.org/officeDocument/2006/customXml" ds:itemID="{A43B8B83-A4B0-412F-AC7A-BCDCADD52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eecca-9545-4eac-a1ab-9a62cabd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PM.dotx</Template>
  <TotalTime>3</TotalTime>
  <Pages>6</Pages>
  <Words>619</Words>
  <Characters>3588</Characters>
  <Application>Microsoft Office Word</Application>
  <DocSecurity>0</DocSecurity>
  <Lines>119</Lines>
  <Paragraphs>76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Programanalys</vt:lpstr>
      <vt:lpstr>Programanalys</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Analysis</dc:title>
  <dc:subject/>
  <dc:creator>Sofia Sohl-Liebl (HDa)</dc:creator>
  <cp:keywords/>
  <dc:description/>
  <cp:lastModifiedBy>Editor</cp:lastModifiedBy>
  <cp:revision>2</cp:revision>
  <dcterms:created xsi:type="dcterms:W3CDTF">2024-06-03T07:22:00Z</dcterms:created>
  <dcterms:modified xsi:type="dcterms:W3CDTF">2024-06-03T07:22:00Z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0x0101008C65E282A17CD642818FB0C91F4C126E</vt:lpwstr>
  </property>
  <property fmtid="{D5CDD505-2E9C-101B-9397-08002B2CF9AE}" pid="3" name="TaxKeyword">
    <vt:lpwstr/>
  </property>
  <property fmtid="{D5CDD505-2E9C-101B-9397-08002B2CF9AE}" pid="4" name="Avdelning">
    <vt:lpwstr>1;#Rektors kansli, Högskoleförvaltning|768082ca-1a28-4983-90b4-5f5975ab10e2</vt:lpwstr>
  </property>
  <property fmtid="{D5CDD505-2E9C-101B-9397-08002B2CF9AE}" pid="5" name="Dokumenttyp0">
    <vt:lpwstr/>
  </property>
  <property fmtid="{D5CDD505-2E9C-101B-9397-08002B2CF9AE}" pid="6" name="MediaServiceImageTags">
    <vt:lpwstr/>
  </property>
  <property fmtid="{D5CDD505-2E9C-101B-9397-08002B2CF9AE}" pid="7" name="Ansvarig avdelning">
    <vt:lpwstr/>
  </property>
  <property fmtid="{D5CDD505-2E9C-101B-9397-08002B2CF9AE}" pid="8" name="Order">
    <vt:r8>2043500</vt:r8>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GrammarlyDocumentId">
    <vt:lpwstr>2e0452ba756c56e5f80dfc4138efd3a8510416e1d71188ecf22939f2e34003cb</vt:lpwstr>
  </property>
</Properties>
</file>