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kumenttitel"/>
        <w:tag w:val="Dokumenttitel"/>
        <w:id w:val="-2128619653"/>
        <w:lock w:val="sdtLocked"/>
        <w:placeholder>
          <w:docPart w:val="474F71D3BAE74D93B581428B12BAFC6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E7652B3" w14:textId="427296AA" w:rsidR="00A20A26" w:rsidRDefault="00896AC7" w:rsidP="002D3AAC">
          <w:pPr>
            <w:pStyle w:val="Rubrik1"/>
          </w:pPr>
          <w:r>
            <w:t>Anmälan om framtagande av kursplan</w:t>
          </w:r>
        </w:p>
      </w:sdtContent>
    </w:sdt>
    <w:p w14:paraId="649A9459" w14:textId="385A4D5F" w:rsidR="00896AC7" w:rsidRPr="008351FF" w:rsidRDefault="00896AC7" w:rsidP="00896AC7">
      <w:pPr>
        <w:rPr>
          <w:i/>
          <w:iCs/>
        </w:rPr>
      </w:pPr>
      <w:r w:rsidRPr="008351FF">
        <w:rPr>
          <w:i/>
          <w:iCs/>
        </w:rPr>
        <w:t>Sänds av ämnesansvarig till prodekan som skapar samarbetsyta i OneDrive och meddelar berörda funktioner.</w:t>
      </w:r>
    </w:p>
    <w:p w14:paraId="1939FE97" w14:textId="045878B8" w:rsidR="00896AC7" w:rsidRPr="00492F50" w:rsidRDefault="00896AC7" w:rsidP="00082317">
      <w:pPr>
        <w:pStyle w:val="Rubrik3"/>
        <w:rPr>
          <w:rFonts w:asciiTheme="majorBidi" w:hAnsiTheme="majorBidi" w:cstheme="majorBidi"/>
          <w:color w:val="auto"/>
          <w:szCs w:val="24"/>
        </w:rPr>
      </w:pPr>
      <w:r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>Institution</w:t>
      </w:r>
      <w:r w:rsidRPr="00492F50">
        <w:rPr>
          <w:rFonts w:asciiTheme="majorBidi" w:hAnsiTheme="majorBidi" w:cstheme="majorBidi"/>
          <w:color w:val="auto"/>
          <w:szCs w:val="24"/>
        </w:rPr>
        <w:t xml:space="preserve">:  </w:t>
      </w:r>
    </w:p>
    <w:p w14:paraId="60E89BAE" w14:textId="7DA44E2B" w:rsidR="00896AC7" w:rsidRPr="00492F50" w:rsidRDefault="00896AC7" w:rsidP="00082317">
      <w:pPr>
        <w:pStyle w:val="Rubrik3"/>
        <w:rPr>
          <w:rFonts w:asciiTheme="majorBidi" w:hAnsiTheme="majorBidi" w:cstheme="majorBidi"/>
          <w:color w:val="auto"/>
          <w:szCs w:val="24"/>
        </w:rPr>
      </w:pPr>
      <w:r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>Ämne</w:t>
      </w:r>
      <w:r w:rsidRPr="00492F50">
        <w:rPr>
          <w:rFonts w:asciiTheme="majorBidi" w:hAnsiTheme="majorBidi" w:cstheme="majorBidi"/>
          <w:color w:val="auto"/>
          <w:szCs w:val="24"/>
        </w:rPr>
        <w:t xml:space="preserve">: </w:t>
      </w:r>
    </w:p>
    <w:p w14:paraId="56A93E39" w14:textId="54F1E8D9" w:rsidR="00896AC7" w:rsidRPr="00492F50" w:rsidRDefault="00896AC7" w:rsidP="00082317">
      <w:pPr>
        <w:pStyle w:val="Rubrik3"/>
        <w:rPr>
          <w:rFonts w:asciiTheme="majorBidi" w:hAnsiTheme="majorBidi" w:cstheme="majorBidi"/>
          <w:color w:val="auto"/>
          <w:szCs w:val="24"/>
        </w:rPr>
      </w:pPr>
      <w:r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>Ämnesansvarig:</w:t>
      </w:r>
      <w:r w:rsidRPr="00492F50">
        <w:rPr>
          <w:rFonts w:asciiTheme="majorBidi" w:hAnsiTheme="majorBidi" w:cstheme="majorBidi"/>
          <w:color w:val="auto"/>
          <w:szCs w:val="24"/>
        </w:rPr>
        <w:t xml:space="preserve"> </w:t>
      </w:r>
    </w:p>
    <w:p w14:paraId="35C4ECA5" w14:textId="3BF42F94" w:rsidR="00896AC7" w:rsidRPr="00492F50" w:rsidRDefault="00896AC7" w:rsidP="00082317">
      <w:pPr>
        <w:pStyle w:val="Rubrik3"/>
        <w:rPr>
          <w:rFonts w:asciiTheme="majorBidi" w:hAnsiTheme="majorBidi" w:cstheme="majorBidi"/>
          <w:color w:val="auto"/>
          <w:szCs w:val="24"/>
        </w:rPr>
      </w:pPr>
      <w:r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>Kurs</w:t>
      </w:r>
      <w:r w:rsidR="00AB6A5D"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>:</w:t>
      </w:r>
    </w:p>
    <w:p w14:paraId="5EB74AE9" w14:textId="01A5A9E6" w:rsidR="00896AC7" w:rsidRPr="00492F50" w:rsidRDefault="00896AC7" w:rsidP="00082317">
      <w:pPr>
        <w:pStyle w:val="Rubrik3"/>
        <w:rPr>
          <w:rFonts w:asciiTheme="majorBidi" w:hAnsiTheme="majorBidi" w:cstheme="majorBidi"/>
          <w:color w:val="auto"/>
          <w:szCs w:val="24"/>
        </w:rPr>
      </w:pPr>
      <w:r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>Författare av kursplan</w:t>
      </w:r>
      <w:r w:rsidR="00AB6A5D"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 xml:space="preserve"> (</w:t>
      </w:r>
      <w:r w:rsidR="00CE4364"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>endast en ansvarig)</w:t>
      </w:r>
      <w:r w:rsidR="00AB6A5D"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>:</w:t>
      </w:r>
    </w:p>
    <w:p w14:paraId="38C1A5BC" w14:textId="424E6F09" w:rsidR="00896AC7" w:rsidRPr="00492F50" w:rsidRDefault="00896AC7" w:rsidP="00396071">
      <w:pPr>
        <w:pStyle w:val="Rubrik3"/>
        <w:spacing w:after="0"/>
        <w:rPr>
          <w:rStyle w:val="Rubrik2Char"/>
          <w:rFonts w:asciiTheme="majorBidi" w:hAnsiTheme="majorBidi" w:cstheme="majorBidi"/>
          <w:color w:val="auto"/>
          <w:sz w:val="24"/>
          <w:szCs w:val="24"/>
        </w:rPr>
      </w:pPr>
      <w:r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>Berörda program och programansvariga</w:t>
      </w:r>
    </w:p>
    <w:p w14:paraId="77FFF602" w14:textId="7CA78962" w:rsidR="00896AC7" w:rsidRPr="00AB6A5D" w:rsidRDefault="00CE4364" w:rsidP="00396071">
      <w:pPr>
        <w:pStyle w:val="Ingetavstnd"/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Kursen i</w:t>
      </w:r>
      <w:r w:rsidR="00896AC7" w:rsidRPr="00AB6A5D">
        <w:rPr>
          <w:rFonts w:asciiTheme="majorBidi" w:hAnsiTheme="majorBidi" w:cstheme="majorBidi"/>
          <w:sz w:val="24"/>
          <w:szCs w:val="24"/>
        </w:rPr>
        <w:t>ngår i</w:t>
      </w:r>
      <w:r w:rsidR="00896AC7" w:rsidRPr="00AB6A5D">
        <w:rPr>
          <w:rFonts w:asciiTheme="majorBidi" w:hAnsiTheme="majorBidi" w:cstheme="majorBidi"/>
          <w:sz w:val="24"/>
          <w:szCs w:val="24"/>
          <w:u w:val="single"/>
        </w:rPr>
        <w:t>nte</w:t>
      </w:r>
      <w:r w:rsidR="00896AC7" w:rsidRPr="00AB6A5D">
        <w:rPr>
          <w:rFonts w:asciiTheme="majorBidi" w:hAnsiTheme="majorBidi" w:cstheme="majorBidi"/>
          <w:sz w:val="24"/>
          <w:szCs w:val="24"/>
        </w:rPr>
        <w:t xml:space="preserve"> i program: </w:t>
      </w:r>
      <w:sdt>
        <w:sdtPr>
          <w:rPr>
            <w:rFonts w:asciiTheme="majorBidi" w:hAnsiTheme="majorBidi" w:cstheme="majorBidi"/>
            <w:sz w:val="24"/>
            <w:szCs w:val="24"/>
          </w:rPr>
          <w:alias w:val="Ingår inte i program"/>
          <w:tag w:val="Ingår inte i program"/>
          <w:id w:val="-121148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AC7" w:rsidRPr="00AB6A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18DAD54" w14:textId="568C5794" w:rsidR="00896AC7" w:rsidRPr="00AB6A5D" w:rsidRDefault="00396071" w:rsidP="00896AC7">
      <w:pPr>
        <w:pStyle w:val="Ingetavstnd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Kursen i</w:t>
      </w:r>
      <w:r w:rsidR="00896AC7" w:rsidRPr="00AB6A5D">
        <w:rPr>
          <w:rFonts w:asciiTheme="majorBidi" w:hAnsiTheme="majorBidi" w:cstheme="majorBidi"/>
          <w:sz w:val="24"/>
          <w:szCs w:val="24"/>
        </w:rPr>
        <w:t xml:space="preserve">ngår i program: </w:t>
      </w:r>
      <w:sdt>
        <w:sdtPr>
          <w:rPr>
            <w:rFonts w:asciiTheme="majorBidi" w:hAnsiTheme="majorBidi" w:cstheme="majorBidi"/>
            <w:sz w:val="24"/>
            <w:szCs w:val="24"/>
          </w:rPr>
          <w:alias w:val="Ingår i program"/>
          <w:tag w:val="Ingår i program"/>
          <w:id w:val="17674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AC7" w:rsidRPr="00AB6A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33F3A12" w14:textId="2028AEE1" w:rsidR="00896AC7" w:rsidRPr="00C3104A" w:rsidRDefault="00396071" w:rsidP="00396071">
      <w:pPr>
        <w:spacing w:before="240" w:line="360" w:lineRule="auto"/>
        <w:ind w:right="708"/>
        <w:rPr>
          <w:rFonts w:asciiTheme="majorBidi" w:hAnsiTheme="majorBidi" w:cstheme="majorBidi"/>
          <w:sz w:val="24"/>
          <w:szCs w:val="24"/>
        </w:rPr>
      </w:pPr>
      <w:r w:rsidRPr="00C3104A">
        <w:rPr>
          <w:rFonts w:asciiTheme="majorBidi" w:hAnsiTheme="majorBidi" w:cstheme="majorBidi"/>
          <w:sz w:val="24"/>
          <w:szCs w:val="24"/>
        </w:rPr>
        <w:t xml:space="preserve">Berörda program och programansvariga om </w:t>
      </w:r>
      <w:r w:rsidR="00896AC7" w:rsidRPr="00C3104A">
        <w:rPr>
          <w:rFonts w:asciiTheme="majorBidi" w:hAnsiTheme="majorBidi" w:cstheme="majorBidi"/>
          <w:sz w:val="24"/>
          <w:szCs w:val="24"/>
        </w:rPr>
        <w:t>kursen ingår i program</w:t>
      </w:r>
    </w:p>
    <w:p w14:paraId="7D4B1DD5" w14:textId="73B95E1C" w:rsidR="00396071" w:rsidRPr="00C3104A" w:rsidRDefault="00C3104A" w:rsidP="00396071">
      <w:pPr>
        <w:spacing w:before="240" w:line="360" w:lineRule="auto"/>
        <w:ind w:right="708"/>
        <w:rPr>
          <w:rFonts w:asciiTheme="majorBidi" w:hAnsiTheme="majorBidi" w:cstheme="majorBidi"/>
          <w:sz w:val="24"/>
          <w:szCs w:val="24"/>
        </w:rPr>
      </w:pPr>
      <w:r w:rsidRPr="00C3104A">
        <w:rPr>
          <w:rFonts w:asciiTheme="majorBidi" w:hAnsiTheme="majorBidi" w:cstheme="majorBidi"/>
          <w:sz w:val="24"/>
          <w:szCs w:val="24"/>
        </w:rPr>
        <w:t>Program</w:t>
      </w:r>
      <w:r>
        <w:rPr>
          <w:rFonts w:asciiTheme="majorBidi" w:hAnsiTheme="majorBidi" w:cstheme="majorBidi"/>
          <w:sz w:val="24"/>
          <w:szCs w:val="24"/>
        </w:rPr>
        <w:t>:</w:t>
      </w:r>
      <w:r w:rsidRPr="00C3104A">
        <w:rPr>
          <w:rFonts w:asciiTheme="majorBidi" w:hAnsiTheme="majorBidi" w:cstheme="majorBidi"/>
          <w:sz w:val="24"/>
          <w:szCs w:val="24"/>
        </w:rPr>
        <w:tab/>
      </w:r>
      <w:r w:rsidRPr="00C3104A">
        <w:rPr>
          <w:rFonts w:asciiTheme="majorBidi" w:hAnsiTheme="majorBidi" w:cstheme="majorBidi"/>
          <w:sz w:val="24"/>
          <w:szCs w:val="24"/>
        </w:rPr>
        <w:tab/>
      </w:r>
      <w:r w:rsidRPr="00C3104A">
        <w:rPr>
          <w:rFonts w:asciiTheme="majorBidi" w:hAnsiTheme="majorBidi" w:cstheme="majorBidi"/>
          <w:sz w:val="24"/>
          <w:szCs w:val="24"/>
        </w:rPr>
        <w:tab/>
      </w:r>
      <w:r w:rsidRPr="00C3104A">
        <w:rPr>
          <w:rFonts w:asciiTheme="majorBidi" w:hAnsiTheme="majorBidi" w:cstheme="majorBidi"/>
          <w:sz w:val="24"/>
          <w:szCs w:val="24"/>
        </w:rPr>
        <w:tab/>
        <w:t>Ansvarig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2384BEC7" w14:textId="5313D686" w:rsidR="00C3104A" w:rsidRDefault="00C3104A" w:rsidP="00396071">
      <w:pPr>
        <w:spacing w:before="240" w:line="360" w:lineRule="auto"/>
        <w:ind w:righ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14:paraId="62D6DDAB" w14:textId="4F346F90" w:rsidR="00C3104A" w:rsidRPr="00492F50" w:rsidRDefault="00C3104A" w:rsidP="00396071">
      <w:pPr>
        <w:spacing w:before="240" w:line="360" w:lineRule="auto"/>
        <w:ind w:right="708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4BA3941D" w14:textId="77777777" w:rsidR="00896AC7" w:rsidRPr="00492F50" w:rsidRDefault="00896AC7" w:rsidP="00896AC7">
      <w:pPr>
        <w:pStyle w:val="Rubrik3"/>
        <w:rPr>
          <w:rStyle w:val="Rubrik2Char"/>
          <w:rFonts w:asciiTheme="majorBidi" w:hAnsiTheme="majorBidi" w:cstheme="majorBidi"/>
          <w:color w:val="auto"/>
          <w:sz w:val="24"/>
          <w:szCs w:val="24"/>
        </w:rPr>
      </w:pPr>
      <w:r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>Berörda huvudområden och huvudområdesansvariga (ämnesansvariga)</w:t>
      </w:r>
    </w:p>
    <w:p w14:paraId="5D75F2A0" w14:textId="6B684204" w:rsidR="00896AC7" w:rsidRPr="00AB6A5D" w:rsidRDefault="00C3104A" w:rsidP="00896AC7">
      <w:pPr>
        <w:pStyle w:val="Ingetavstnd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Kursen i</w:t>
      </w:r>
      <w:r w:rsidR="00896AC7" w:rsidRPr="00AB6A5D">
        <w:rPr>
          <w:rFonts w:asciiTheme="majorBidi" w:hAnsiTheme="majorBidi" w:cstheme="majorBidi"/>
          <w:sz w:val="24"/>
          <w:szCs w:val="24"/>
        </w:rPr>
        <w:t xml:space="preserve">ngår </w:t>
      </w:r>
      <w:r w:rsidR="00896AC7" w:rsidRPr="00AB6A5D">
        <w:rPr>
          <w:rFonts w:asciiTheme="majorBidi" w:hAnsiTheme="majorBidi" w:cstheme="majorBidi"/>
          <w:sz w:val="24"/>
          <w:szCs w:val="24"/>
          <w:u w:val="single"/>
        </w:rPr>
        <w:t>inte</w:t>
      </w:r>
      <w:r w:rsidR="00896AC7" w:rsidRPr="00AB6A5D">
        <w:rPr>
          <w:rFonts w:asciiTheme="majorBidi" w:hAnsiTheme="majorBidi" w:cstheme="majorBidi"/>
          <w:sz w:val="24"/>
          <w:szCs w:val="24"/>
        </w:rPr>
        <w:t xml:space="preserve"> i huvudområde: </w:t>
      </w:r>
      <w:sdt>
        <w:sdtPr>
          <w:rPr>
            <w:rFonts w:asciiTheme="majorBidi" w:hAnsiTheme="majorBidi" w:cstheme="majorBidi"/>
            <w:sz w:val="24"/>
            <w:szCs w:val="24"/>
          </w:rPr>
          <w:alias w:val="Ingår inte i huvudområde"/>
          <w:tag w:val="Ingår inte i huvudområde"/>
          <w:id w:val="448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6F" w:rsidRPr="00AB6A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0E9D904" w14:textId="595DABBD" w:rsidR="00896AC7" w:rsidRPr="00AB6A5D" w:rsidRDefault="00C3104A" w:rsidP="00896AC7">
      <w:pPr>
        <w:pStyle w:val="Ingetavstnd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Kursen i</w:t>
      </w:r>
      <w:r w:rsidR="00896AC7" w:rsidRPr="00AB6A5D">
        <w:rPr>
          <w:rFonts w:asciiTheme="majorBidi" w:hAnsiTheme="majorBidi" w:cstheme="majorBidi"/>
          <w:sz w:val="24"/>
          <w:szCs w:val="24"/>
        </w:rPr>
        <w:t xml:space="preserve">ngår i huvudområde: </w:t>
      </w:r>
      <w:sdt>
        <w:sdtPr>
          <w:rPr>
            <w:rFonts w:asciiTheme="majorBidi" w:hAnsiTheme="majorBidi" w:cstheme="majorBidi"/>
            <w:sz w:val="24"/>
            <w:szCs w:val="24"/>
          </w:rPr>
          <w:alias w:val="Ingår i huvudområde"/>
          <w:tag w:val="Ingår i huvudområde"/>
          <w:id w:val="20691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6F" w:rsidRPr="00AB6A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6372FB6" w14:textId="062292D0" w:rsidR="00896AC7" w:rsidRPr="00AE342D" w:rsidRDefault="00AE342D" w:rsidP="00896AC7">
      <w:pPr>
        <w:spacing w:before="240" w:line="360" w:lineRule="auto"/>
        <w:ind w:right="708"/>
        <w:rPr>
          <w:rFonts w:asciiTheme="majorBidi" w:hAnsiTheme="majorBidi" w:cstheme="majorBidi"/>
          <w:sz w:val="24"/>
          <w:szCs w:val="24"/>
        </w:rPr>
      </w:pPr>
      <w:r w:rsidRPr="00AE342D">
        <w:rPr>
          <w:rFonts w:asciiTheme="majorBidi" w:hAnsiTheme="majorBidi" w:cstheme="majorBidi"/>
          <w:sz w:val="24"/>
          <w:szCs w:val="24"/>
        </w:rPr>
        <w:t>Berörda huvudområden och ämnen om kursen ingår i huvudområde:</w:t>
      </w:r>
    </w:p>
    <w:p w14:paraId="02E5C9EE" w14:textId="0BF8E785" w:rsidR="00AE342D" w:rsidRPr="00AE342D" w:rsidRDefault="00AE342D" w:rsidP="00896AC7">
      <w:pPr>
        <w:spacing w:before="240" w:line="360" w:lineRule="auto"/>
        <w:ind w:right="708"/>
        <w:rPr>
          <w:rFonts w:asciiTheme="majorBidi" w:hAnsiTheme="majorBidi" w:cstheme="majorBidi"/>
          <w:sz w:val="24"/>
          <w:szCs w:val="24"/>
        </w:rPr>
      </w:pPr>
      <w:r w:rsidRPr="00AE342D">
        <w:rPr>
          <w:rFonts w:asciiTheme="majorBidi" w:hAnsiTheme="majorBidi" w:cstheme="majorBidi"/>
          <w:sz w:val="24"/>
          <w:szCs w:val="24"/>
        </w:rPr>
        <w:t>1.</w:t>
      </w:r>
    </w:p>
    <w:p w14:paraId="5281DB49" w14:textId="5AC657C9" w:rsidR="00AE342D" w:rsidRPr="00AE342D" w:rsidRDefault="00AE342D" w:rsidP="00896AC7">
      <w:pPr>
        <w:spacing w:before="240" w:line="360" w:lineRule="auto"/>
        <w:ind w:right="708"/>
        <w:rPr>
          <w:rFonts w:asciiTheme="majorBidi" w:hAnsiTheme="majorBidi" w:cstheme="majorBidi"/>
          <w:sz w:val="24"/>
          <w:szCs w:val="24"/>
        </w:rPr>
      </w:pPr>
      <w:r w:rsidRPr="00AE342D">
        <w:rPr>
          <w:rFonts w:asciiTheme="majorBidi" w:hAnsiTheme="majorBidi" w:cstheme="majorBidi"/>
          <w:sz w:val="24"/>
          <w:szCs w:val="24"/>
        </w:rPr>
        <w:t>2</w:t>
      </w:r>
    </w:p>
    <w:p w14:paraId="3E2E6156" w14:textId="569FE08E" w:rsidR="00896AC7" w:rsidRPr="00492F50" w:rsidRDefault="00896AC7" w:rsidP="00896AC7">
      <w:pPr>
        <w:pStyle w:val="Rubrik3"/>
        <w:rPr>
          <w:rStyle w:val="Rubrik2Char"/>
          <w:rFonts w:asciiTheme="majorBidi" w:hAnsiTheme="majorBidi" w:cstheme="majorBidi"/>
          <w:b w:val="0"/>
          <w:bCs/>
          <w:color w:val="auto"/>
          <w:sz w:val="24"/>
          <w:szCs w:val="24"/>
        </w:rPr>
      </w:pPr>
      <w:r w:rsidRPr="00492F50">
        <w:rPr>
          <w:rStyle w:val="Rubrik2Char"/>
          <w:rFonts w:asciiTheme="majorBidi" w:hAnsiTheme="majorBidi" w:cstheme="majorBidi"/>
          <w:color w:val="auto"/>
          <w:sz w:val="24"/>
          <w:szCs w:val="24"/>
        </w:rPr>
        <w:t>Kort beskrivning av kursens sammanhang:</w:t>
      </w:r>
    </w:p>
    <w:p w14:paraId="09F86F42" w14:textId="780DBB58" w:rsidR="008662C4" w:rsidRPr="008662C4" w:rsidRDefault="008662C4" w:rsidP="008662C4">
      <w:pPr>
        <w:rPr>
          <w:lang w:eastAsia="sv-SE"/>
        </w:rPr>
      </w:pPr>
    </w:p>
    <w:p w14:paraId="2B97D4A6" w14:textId="65985446" w:rsidR="00082317" w:rsidRPr="00492F50" w:rsidRDefault="00082317" w:rsidP="00082317">
      <w:pPr>
        <w:pStyle w:val="Rubrik3"/>
        <w:rPr>
          <w:rStyle w:val="Rubrik2Char"/>
          <w:rFonts w:asciiTheme="majorBidi" w:eastAsia="Calibri" w:hAnsiTheme="majorBidi" w:cstheme="majorBidi"/>
          <w:bCs/>
          <w:color w:val="auto"/>
          <w:sz w:val="24"/>
          <w:szCs w:val="24"/>
        </w:rPr>
      </w:pPr>
      <w:r w:rsidRPr="00492F50">
        <w:rPr>
          <w:rStyle w:val="Rubrik2Char"/>
          <w:rFonts w:asciiTheme="majorBidi" w:eastAsia="Calibri" w:hAnsiTheme="majorBidi" w:cstheme="majorBidi"/>
          <w:bCs/>
          <w:color w:val="auto"/>
          <w:sz w:val="24"/>
          <w:szCs w:val="24"/>
        </w:rPr>
        <w:t>Omfattning</w:t>
      </w:r>
      <w:r w:rsidR="00DB125F" w:rsidRPr="00492F50">
        <w:rPr>
          <w:rStyle w:val="Rubrik2Char"/>
          <w:rFonts w:asciiTheme="majorBidi" w:eastAsia="Calibri" w:hAnsiTheme="majorBidi" w:cstheme="majorBidi"/>
          <w:bCs/>
          <w:color w:val="auto"/>
          <w:sz w:val="24"/>
          <w:szCs w:val="24"/>
        </w:rPr>
        <w:t xml:space="preserve"> av arbet</w:t>
      </w:r>
      <w:r w:rsidR="00E34BFB" w:rsidRPr="00492F50">
        <w:rPr>
          <w:rStyle w:val="Rubrik2Char"/>
          <w:rFonts w:asciiTheme="majorBidi" w:eastAsia="Calibri" w:hAnsiTheme="majorBidi" w:cstheme="majorBidi"/>
          <w:bCs/>
          <w:color w:val="auto"/>
          <w:sz w:val="24"/>
          <w:szCs w:val="24"/>
        </w:rPr>
        <w:t>sinsats vid framtagande</w:t>
      </w:r>
    </w:p>
    <w:p w14:paraId="03F2647D" w14:textId="44AFE959" w:rsidR="00E959EF" w:rsidRPr="00AB6A5D" w:rsidRDefault="008F323C" w:rsidP="00CB0CC6">
      <w:pPr>
        <w:pStyle w:val="Rubrik3"/>
        <w:spacing w:after="0"/>
        <w:rPr>
          <w:rFonts w:asciiTheme="majorBidi" w:eastAsia="Calibri" w:hAnsiTheme="majorBidi" w:cstheme="majorBidi"/>
          <w:b w:val="0"/>
          <w:bCs w:val="0"/>
          <w:szCs w:val="24"/>
        </w:rPr>
      </w:pPr>
      <w:r w:rsidRPr="00AB6A5D">
        <w:rPr>
          <w:rFonts w:asciiTheme="majorBidi" w:eastAsia="Calibri" w:hAnsiTheme="majorBidi" w:cstheme="majorBidi"/>
          <w:b w:val="0"/>
          <w:bCs w:val="0"/>
          <w:szCs w:val="24"/>
        </w:rPr>
        <w:t>Framtagandet gäller helt ny kursplan</w:t>
      </w:r>
      <w:r w:rsidR="009F32E5" w:rsidRPr="00AB6A5D">
        <w:rPr>
          <w:rFonts w:asciiTheme="majorBidi" w:eastAsia="Calibri" w:hAnsiTheme="majorBidi" w:cstheme="majorBidi"/>
          <w:b w:val="0"/>
          <w:bCs w:val="0"/>
          <w:szCs w:val="24"/>
        </w:rPr>
        <w:t xml:space="preserve"> eller omfattande revidering av befintlig:</w:t>
      </w:r>
      <w:r w:rsidR="00CB0CC6" w:rsidRPr="00AB6A5D">
        <w:rPr>
          <w:rFonts w:asciiTheme="majorBidi" w:eastAsia="Calibri" w:hAnsiTheme="majorBidi" w:cstheme="majorBidi"/>
          <w:b w:val="0"/>
          <w:bCs w:val="0"/>
          <w:szCs w:val="24"/>
        </w:rPr>
        <w:t xml:space="preserve"> </w:t>
      </w:r>
      <w:sdt>
        <w:sdtPr>
          <w:rPr>
            <w:rFonts w:asciiTheme="majorBidi" w:eastAsia="Calibri" w:hAnsiTheme="majorBidi" w:cstheme="majorBidi"/>
            <w:b w:val="0"/>
            <w:bCs w:val="0"/>
            <w:szCs w:val="24"/>
          </w:rPr>
          <w:alias w:val="Ny kurs eller omfattande revidering"/>
          <w:tag w:val="Ny kurs eller omfattande revidering"/>
          <w:id w:val="199344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C6" w:rsidRPr="00AB6A5D">
            <w:rPr>
              <w:rFonts w:ascii="Segoe UI Symbol" w:eastAsia="Calibri" w:hAnsi="Segoe UI Symbol" w:cs="Segoe UI Symbol"/>
              <w:b w:val="0"/>
              <w:bCs w:val="0"/>
              <w:szCs w:val="24"/>
            </w:rPr>
            <w:t>☐</w:t>
          </w:r>
        </w:sdtContent>
      </w:sdt>
    </w:p>
    <w:p w14:paraId="056FD50A" w14:textId="23D36D67" w:rsidR="009F32E5" w:rsidRPr="00AB6A5D" w:rsidRDefault="009F32E5" w:rsidP="009F32E5">
      <w:pPr>
        <w:rPr>
          <w:rFonts w:asciiTheme="majorBidi" w:hAnsiTheme="majorBidi" w:cstheme="majorBidi"/>
          <w:sz w:val="24"/>
          <w:szCs w:val="24"/>
        </w:rPr>
      </w:pPr>
      <w:r w:rsidRPr="00AB6A5D">
        <w:rPr>
          <w:rFonts w:asciiTheme="majorBidi" w:hAnsiTheme="majorBidi" w:cstheme="majorBidi"/>
          <w:sz w:val="24"/>
          <w:szCs w:val="24"/>
        </w:rPr>
        <w:t xml:space="preserve">Framtagandet gäller </w:t>
      </w:r>
      <w:r w:rsidR="00CB0CC6" w:rsidRPr="00AB6A5D">
        <w:rPr>
          <w:rFonts w:asciiTheme="majorBidi" w:hAnsiTheme="majorBidi" w:cstheme="majorBidi"/>
          <w:sz w:val="24"/>
          <w:szCs w:val="24"/>
        </w:rPr>
        <w:t xml:space="preserve">mindre omfattande revidering: </w:t>
      </w:r>
      <w:sdt>
        <w:sdtPr>
          <w:rPr>
            <w:rFonts w:asciiTheme="majorBidi" w:hAnsiTheme="majorBidi" w:cstheme="majorBidi"/>
            <w:sz w:val="24"/>
            <w:szCs w:val="24"/>
          </w:rPr>
          <w:alias w:val="Mindre revidering"/>
          <w:tag w:val="Mindre revidering"/>
          <w:id w:val="-198730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C6" w:rsidRPr="00AB6A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50F2257" w14:textId="1FE5FCB0" w:rsidR="00A42670" w:rsidRPr="00492F50" w:rsidRDefault="00082317" w:rsidP="00896AC7">
      <w:pPr>
        <w:pStyle w:val="Rubrik3"/>
        <w:rPr>
          <w:rStyle w:val="Rubrik2Char"/>
          <w:rFonts w:asciiTheme="majorBidi" w:eastAsia="Calibri" w:hAnsiTheme="majorBidi" w:cstheme="majorBidi"/>
          <w:iCs w:val="0"/>
          <w:color w:val="auto"/>
          <w:sz w:val="24"/>
          <w:szCs w:val="24"/>
        </w:rPr>
      </w:pPr>
      <w:r w:rsidRPr="00492F50">
        <w:rPr>
          <w:rStyle w:val="Rubrik2Char"/>
          <w:rFonts w:asciiTheme="majorBidi" w:eastAsia="Calibri" w:hAnsiTheme="majorBidi" w:cstheme="majorBidi"/>
          <w:iCs w:val="0"/>
          <w:color w:val="auto"/>
          <w:sz w:val="24"/>
          <w:szCs w:val="24"/>
        </w:rPr>
        <w:t>Spr</w:t>
      </w:r>
      <w:r w:rsidR="00A42670" w:rsidRPr="00492F50">
        <w:rPr>
          <w:rStyle w:val="Rubrik2Char"/>
          <w:rFonts w:asciiTheme="majorBidi" w:eastAsia="Calibri" w:hAnsiTheme="majorBidi" w:cstheme="majorBidi"/>
          <w:iCs w:val="0"/>
          <w:color w:val="auto"/>
          <w:sz w:val="24"/>
          <w:szCs w:val="24"/>
        </w:rPr>
        <w:t>åk</w:t>
      </w:r>
    </w:p>
    <w:p w14:paraId="76E563AD" w14:textId="085B1E40" w:rsidR="00896AC7" w:rsidRPr="00AB6A5D" w:rsidRDefault="00896AC7" w:rsidP="00896AC7">
      <w:pPr>
        <w:spacing w:after="0"/>
        <w:rPr>
          <w:rFonts w:asciiTheme="majorBidi" w:hAnsiTheme="majorBidi" w:cstheme="majorBidi"/>
          <w:sz w:val="24"/>
          <w:szCs w:val="24"/>
        </w:rPr>
      </w:pPr>
      <w:r w:rsidRPr="00AB6A5D">
        <w:rPr>
          <w:rFonts w:asciiTheme="majorBidi" w:hAnsiTheme="majorBidi" w:cstheme="majorBidi"/>
          <w:sz w:val="24"/>
          <w:szCs w:val="24"/>
        </w:rPr>
        <w:t xml:space="preserve">Kursen ges </w:t>
      </w:r>
      <w:r w:rsidRPr="00AB6A5D">
        <w:rPr>
          <w:rFonts w:asciiTheme="majorBidi" w:hAnsiTheme="majorBidi" w:cstheme="majorBidi"/>
          <w:sz w:val="24"/>
          <w:szCs w:val="24"/>
          <w:u w:val="single"/>
        </w:rPr>
        <w:t xml:space="preserve">inte </w:t>
      </w:r>
      <w:r w:rsidRPr="00AB6A5D">
        <w:rPr>
          <w:rFonts w:asciiTheme="majorBidi" w:hAnsiTheme="majorBidi" w:cstheme="majorBidi"/>
          <w:sz w:val="24"/>
          <w:szCs w:val="24"/>
        </w:rPr>
        <w:t xml:space="preserve">på engelska: </w:t>
      </w:r>
      <w:sdt>
        <w:sdtPr>
          <w:rPr>
            <w:rFonts w:asciiTheme="majorBidi" w:hAnsiTheme="majorBidi" w:cstheme="majorBidi"/>
            <w:sz w:val="24"/>
            <w:szCs w:val="24"/>
          </w:rPr>
          <w:alias w:val="Kursen ges inte på engelska"/>
          <w:tag w:val="Kursen ges inte på engelska"/>
          <w:id w:val="-53881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43" w:rsidRPr="00AB6A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6713CA6" w14:textId="77777777" w:rsidR="00E34BFB" w:rsidRDefault="00896AC7" w:rsidP="00E34BFB">
      <w:pPr>
        <w:rPr>
          <w:rFonts w:asciiTheme="majorBidi" w:hAnsiTheme="majorBidi" w:cstheme="majorBidi"/>
          <w:sz w:val="24"/>
          <w:szCs w:val="24"/>
        </w:rPr>
      </w:pPr>
      <w:r w:rsidRPr="00AB6A5D">
        <w:rPr>
          <w:rFonts w:asciiTheme="majorBidi" w:hAnsiTheme="majorBidi" w:cstheme="majorBidi"/>
          <w:sz w:val="24"/>
          <w:szCs w:val="24"/>
        </w:rPr>
        <w:t xml:space="preserve">Kursen ges på engelska: </w:t>
      </w:r>
      <w:sdt>
        <w:sdtPr>
          <w:rPr>
            <w:rFonts w:asciiTheme="majorBidi" w:hAnsiTheme="majorBidi" w:cstheme="majorBidi"/>
            <w:sz w:val="24"/>
            <w:szCs w:val="24"/>
          </w:rPr>
          <w:alias w:val="Kursen ges på engelska"/>
          <w:tag w:val="Kursen ges på engelska"/>
          <w:id w:val="79880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43" w:rsidRPr="00AB6A5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F9883A5" w14:textId="5B44B8C5" w:rsidR="00896AC7" w:rsidRPr="00492F50" w:rsidRDefault="00896AC7" w:rsidP="00E34BFB">
      <w:pPr>
        <w:rPr>
          <w:rStyle w:val="Rubrik2Char"/>
          <w:rFonts w:asciiTheme="majorBidi" w:eastAsia="Calibri" w:hAnsiTheme="majorBidi" w:cstheme="majorBidi"/>
          <w:b/>
          <w:bCs w:val="0"/>
          <w:iCs w:val="0"/>
          <w:color w:val="auto"/>
          <w:sz w:val="24"/>
          <w:szCs w:val="24"/>
        </w:rPr>
      </w:pPr>
      <w:r w:rsidRPr="00492F50">
        <w:rPr>
          <w:rStyle w:val="Rubrik2Char"/>
          <w:rFonts w:asciiTheme="majorBidi" w:eastAsia="Calibri" w:hAnsiTheme="majorBidi" w:cstheme="majorBidi"/>
          <w:b/>
          <w:bCs w:val="0"/>
          <w:iCs w:val="0"/>
          <w:color w:val="auto"/>
          <w:sz w:val="24"/>
          <w:szCs w:val="24"/>
        </w:rPr>
        <w:t>Tid</w:t>
      </w:r>
    </w:p>
    <w:p w14:paraId="62049636" w14:textId="77777777" w:rsidR="00896AC7" w:rsidRPr="00AB6A5D" w:rsidRDefault="00896AC7" w:rsidP="00896AC7">
      <w:pPr>
        <w:pStyle w:val="Ingetavstnd"/>
        <w:rPr>
          <w:rFonts w:asciiTheme="majorBidi" w:hAnsiTheme="majorBidi" w:cstheme="majorBidi"/>
          <w:sz w:val="24"/>
          <w:szCs w:val="24"/>
        </w:rPr>
      </w:pPr>
      <w:r w:rsidRPr="00AB6A5D">
        <w:rPr>
          <w:rFonts w:asciiTheme="majorBidi" w:hAnsiTheme="majorBidi" w:cstheme="majorBidi"/>
          <w:sz w:val="24"/>
          <w:szCs w:val="24"/>
        </w:rPr>
        <w:t xml:space="preserve">Kursplanen planeras att behandlas på BKU: </w:t>
      </w:r>
      <w:sdt>
        <w:sdtPr>
          <w:rPr>
            <w:rFonts w:asciiTheme="majorBidi" w:hAnsiTheme="majorBidi" w:cstheme="majorBidi"/>
            <w:sz w:val="24"/>
            <w:szCs w:val="24"/>
          </w:rPr>
          <w:alias w:val="Datum för BKU"/>
          <w:tag w:val="Datum för BKU"/>
          <w:id w:val="-683437644"/>
          <w:placeholder>
            <w:docPart w:val="76C291D19B9E45269FE0D02207E17BF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B6A5D">
            <w:rPr>
              <w:rStyle w:val="Platshllartext"/>
              <w:rFonts w:asciiTheme="majorBidi" w:hAnsiTheme="majorBidi" w:cstheme="majorBidi"/>
              <w:sz w:val="24"/>
              <w:szCs w:val="24"/>
            </w:rPr>
            <w:t>Klicka eller tryck här för att ange datum.</w:t>
          </w:r>
        </w:sdtContent>
      </w:sdt>
    </w:p>
    <w:p w14:paraId="65038735" w14:textId="77777777" w:rsidR="00896AC7" w:rsidRPr="00AB6A5D" w:rsidRDefault="00896AC7" w:rsidP="00896AC7">
      <w:pPr>
        <w:pStyle w:val="Ingetavstnd"/>
        <w:rPr>
          <w:rFonts w:asciiTheme="majorBidi" w:hAnsiTheme="majorBidi" w:cstheme="majorBidi"/>
          <w:sz w:val="24"/>
          <w:szCs w:val="24"/>
        </w:rPr>
      </w:pPr>
    </w:p>
    <w:p w14:paraId="5366E42E" w14:textId="052F51A5" w:rsidR="00896AC7" w:rsidRPr="005A0BDE" w:rsidRDefault="00896AC7" w:rsidP="00896AC7">
      <w:pPr>
        <w:ind w:right="567"/>
        <w:rPr>
          <w:rFonts w:asciiTheme="majorBidi" w:hAnsiTheme="majorBidi" w:cstheme="majorBidi"/>
          <w:sz w:val="24"/>
          <w:szCs w:val="24"/>
        </w:rPr>
      </w:pPr>
      <w:r w:rsidRPr="005A0BDE">
        <w:rPr>
          <w:rFonts w:asciiTheme="majorBidi" w:hAnsiTheme="majorBidi" w:cstheme="majorBidi"/>
          <w:sz w:val="24"/>
          <w:szCs w:val="24"/>
        </w:rPr>
        <w:t xml:space="preserve">För </w:t>
      </w:r>
      <w:r w:rsidR="00E34BFB" w:rsidRPr="005A0BDE">
        <w:rPr>
          <w:rFonts w:asciiTheme="majorBidi" w:hAnsiTheme="majorBidi" w:cstheme="majorBidi"/>
          <w:sz w:val="24"/>
          <w:szCs w:val="24"/>
        </w:rPr>
        <w:t xml:space="preserve">info om </w:t>
      </w:r>
      <w:r w:rsidRPr="005A0BDE">
        <w:rPr>
          <w:rFonts w:asciiTheme="majorBidi" w:hAnsiTheme="majorBidi" w:cstheme="majorBidi"/>
          <w:sz w:val="24"/>
          <w:szCs w:val="24"/>
        </w:rPr>
        <w:t>datum inom parentes kontakta BKU-ordförande.</w:t>
      </w:r>
    </w:p>
    <w:p w14:paraId="2D4C9014" w14:textId="6406BEE6" w:rsidR="00896AC7" w:rsidRPr="005A0BDE" w:rsidRDefault="00896AC7" w:rsidP="00896AC7">
      <w:pPr>
        <w:ind w:right="567"/>
        <w:rPr>
          <w:rFonts w:asciiTheme="majorBidi" w:hAnsiTheme="majorBidi" w:cstheme="majorBidi"/>
          <w:sz w:val="24"/>
          <w:szCs w:val="24"/>
        </w:rPr>
      </w:pPr>
      <w:r w:rsidRPr="005A0BDE">
        <w:rPr>
          <w:rFonts w:asciiTheme="majorBidi" w:hAnsiTheme="majorBidi" w:cstheme="majorBidi"/>
          <w:sz w:val="24"/>
          <w:szCs w:val="24"/>
        </w:rPr>
        <w:t>BKU IHOV: 15/4, 13/5</w:t>
      </w:r>
      <w:r w:rsidRPr="005A0BDE">
        <w:rPr>
          <w:rFonts w:asciiTheme="majorBidi" w:hAnsiTheme="majorBidi" w:cstheme="majorBidi"/>
          <w:sz w:val="24"/>
          <w:szCs w:val="24"/>
        </w:rPr>
        <w:tab/>
      </w:r>
      <w:r w:rsidR="005A0BDE">
        <w:rPr>
          <w:rFonts w:asciiTheme="majorBidi" w:hAnsiTheme="majorBidi" w:cstheme="majorBidi"/>
          <w:sz w:val="24"/>
          <w:szCs w:val="24"/>
        </w:rPr>
        <w:tab/>
      </w:r>
      <w:r w:rsidRPr="005A0BDE">
        <w:rPr>
          <w:rFonts w:asciiTheme="majorBidi" w:hAnsiTheme="majorBidi" w:cstheme="majorBidi"/>
          <w:sz w:val="24"/>
          <w:szCs w:val="24"/>
        </w:rPr>
        <w:t>Ordförande: Joacim Larsen</w:t>
      </w:r>
    </w:p>
    <w:p w14:paraId="6D402129" w14:textId="71D657FE" w:rsidR="00896AC7" w:rsidRPr="005A0BDE" w:rsidRDefault="00896AC7" w:rsidP="00896AC7">
      <w:pPr>
        <w:ind w:right="567"/>
        <w:rPr>
          <w:rFonts w:asciiTheme="majorBidi" w:hAnsiTheme="majorBidi" w:cstheme="majorBidi"/>
          <w:sz w:val="24"/>
          <w:szCs w:val="24"/>
        </w:rPr>
      </w:pPr>
      <w:r w:rsidRPr="005A0BDE">
        <w:rPr>
          <w:rFonts w:asciiTheme="majorBidi" w:hAnsiTheme="majorBidi" w:cstheme="majorBidi"/>
          <w:sz w:val="24"/>
          <w:szCs w:val="24"/>
        </w:rPr>
        <w:t>BKU IIT: 1/2, 23/5</w:t>
      </w:r>
      <w:r w:rsidRPr="005A0BDE">
        <w:rPr>
          <w:rFonts w:asciiTheme="majorBidi" w:hAnsiTheme="majorBidi" w:cstheme="majorBidi"/>
          <w:sz w:val="24"/>
          <w:szCs w:val="24"/>
        </w:rPr>
        <w:tab/>
      </w:r>
      <w:r w:rsidR="005A0BDE">
        <w:rPr>
          <w:rFonts w:asciiTheme="majorBidi" w:hAnsiTheme="majorBidi" w:cstheme="majorBidi"/>
          <w:sz w:val="24"/>
          <w:szCs w:val="24"/>
        </w:rPr>
        <w:tab/>
      </w:r>
      <w:r w:rsidRPr="005A0BDE">
        <w:rPr>
          <w:rFonts w:asciiTheme="majorBidi" w:hAnsiTheme="majorBidi" w:cstheme="majorBidi"/>
          <w:sz w:val="24"/>
          <w:szCs w:val="24"/>
        </w:rPr>
        <w:t>Ordförande: Roger Johansson</w:t>
      </w:r>
    </w:p>
    <w:p w14:paraId="50451030" w14:textId="77777777" w:rsidR="00896AC7" w:rsidRPr="005A0BDE" w:rsidRDefault="00896AC7" w:rsidP="00896AC7">
      <w:pPr>
        <w:ind w:right="567"/>
        <w:rPr>
          <w:rFonts w:asciiTheme="majorBidi" w:hAnsiTheme="majorBidi" w:cstheme="majorBidi"/>
          <w:sz w:val="24"/>
          <w:szCs w:val="24"/>
        </w:rPr>
      </w:pPr>
      <w:r w:rsidRPr="005A0BDE">
        <w:rPr>
          <w:rFonts w:asciiTheme="majorBidi" w:hAnsiTheme="majorBidi" w:cstheme="majorBidi"/>
          <w:sz w:val="24"/>
          <w:szCs w:val="24"/>
        </w:rPr>
        <w:t>BKU IKS: 25/4, 16/5 (31/1)</w:t>
      </w:r>
      <w:r w:rsidRPr="005A0BDE">
        <w:rPr>
          <w:rFonts w:asciiTheme="majorBidi" w:hAnsiTheme="majorBidi" w:cstheme="majorBidi"/>
          <w:sz w:val="24"/>
          <w:szCs w:val="24"/>
        </w:rPr>
        <w:tab/>
        <w:t>Ordförande: Zuzana Macuchova</w:t>
      </w:r>
    </w:p>
    <w:p w14:paraId="048AE9AB" w14:textId="46FA8E54" w:rsidR="00896AC7" w:rsidRPr="005A0BDE" w:rsidRDefault="00896AC7" w:rsidP="00896AC7">
      <w:pPr>
        <w:ind w:right="567"/>
        <w:rPr>
          <w:rFonts w:asciiTheme="majorBidi" w:hAnsiTheme="majorBidi" w:cstheme="majorBidi"/>
          <w:sz w:val="24"/>
          <w:szCs w:val="24"/>
        </w:rPr>
      </w:pPr>
      <w:r w:rsidRPr="005A0BDE">
        <w:rPr>
          <w:rFonts w:asciiTheme="majorBidi" w:hAnsiTheme="majorBidi" w:cstheme="majorBidi"/>
          <w:sz w:val="24"/>
          <w:szCs w:val="24"/>
        </w:rPr>
        <w:t>BKU ILU: 10/1, 6/5 (11/6)</w:t>
      </w:r>
      <w:r w:rsidRPr="005A0BDE">
        <w:rPr>
          <w:rFonts w:asciiTheme="majorBidi" w:hAnsiTheme="majorBidi" w:cstheme="majorBidi"/>
          <w:sz w:val="24"/>
          <w:szCs w:val="24"/>
        </w:rPr>
        <w:tab/>
      </w:r>
      <w:r w:rsidR="005A0BDE">
        <w:rPr>
          <w:rFonts w:asciiTheme="majorBidi" w:hAnsiTheme="majorBidi" w:cstheme="majorBidi"/>
          <w:sz w:val="24"/>
          <w:szCs w:val="24"/>
        </w:rPr>
        <w:tab/>
      </w:r>
      <w:r w:rsidRPr="005A0BDE">
        <w:rPr>
          <w:rFonts w:asciiTheme="majorBidi" w:hAnsiTheme="majorBidi" w:cstheme="majorBidi"/>
          <w:sz w:val="24"/>
          <w:szCs w:val="24"/>
        </w:rPr>
        <w:t>Ordförande: Maria Olsson</w:t>
      </w:r>
    </w:p>
    <w:p w14:paraId="6032EBA2" w14:textId="15330B74" w:rsidR="00896AC7" w:rsidRPr="005A0BDE" w:rsidRDefault="00896AC7" w:rsidP="00896AC7">
      <w:pPr>
        <w:ind w:right="567"/>
        <w:rPr>
          <w:rFonts w:asciiTheme="majorBidi" w:hAnsiTheme="majorBidi" w:cstheme="majorBidi"/>
          <w:sz w:val="24"/>
          <w:szCs w:val="24"/>
        </w:rPr>
      </w:pPr>
      <w:r w:rsidRPr="005A0BDE">
        <w:rPr>
          <w:rFonts w:asciiTheme="majorBidi" w:hAnsiTheme="majorBidi" w:cstheme="majorBidi"/>
          <w:sz w:val="24"/>
          <w:szCs w:val="24"/>
        </w:rPr>
        <w:t xml:space="preserve">BKU ISLL: 22/4, 20/5. </w:t>
      </w:r>
      <w:r w:rsidRPr="005A0BDE">
        <w:rPr>
          <w:rFonts w:asciiTheme="majorBidi" w:hAnsiTheme="majorBidi" w:cstheme="majorBidi"/>
          <w:sz w:val="24"/>
          <w:szCs w:val="24"/>
        </w:rPr>
        <w:tab/>
      </w:r>
      <w:r w:rsidR="005A0BDE">
        <w:rPr>
          <w:rFonts w:asciiTheme="majorBidi" w:hAnsiTheme="majorBidi" w:cstheme="majorBidi"/>
          <w:sz w:val="24"/>
          <w:szCs w:val="24"/>
        </w:rPr>
        <w:tab/>
      </w:r>
      <w:r w:rsidRPr="005A0BDE">
        <w:rPr>
          <w:rFonts w:asciiTheme="majorBidi" w:hAnsiTheme="majorBidi" w:cstheme="majorBidi"/>
          <w:sz w:val="24"/>
          <w:szCs w:val="24"/>
        </w:rPr>
        <w:t>Ordförande: Monika Stridfeldt</w:t>
      </w:r>
    </w:p>
    <w:p w14:paraId="1C868DA1" w14:textId="77777777" w:rsidR="00896AC7" w:rsidRPr="00AB6A5D" w:rsidRDefault="00896AC7" w:rsidP="00896AC7">
      <w:pPr>
        <w:rPr>
          <w:rFonts w:asciiTheme="majorBidi" w:hAnsiTheme="majorBidi" w:cstheme="majorBidi"/>
          <w:sz w:val="24"/>
          <w:szCs w:val="24"/>
        </w:rPr>
      </w:pPr>
    </w:p>
    <w:p w14:paraId="70F422EA" w14:textId="0CD714D6" w:rsidR="00896AC7" w:rsidRPr="00AB6A5D" w:rsidRDefault="00E34BFB" w:rsidP="00E34BFB">
      <w:pPr>
        <w:ind w:right="142"/>
        <w:rPr>
          <w:rFonts w:asciiTheme="majorBidi" w:hAnsiTheme="majorBidi" w:cstheme="majorBidi"/>
          <w:i/>
          <w:iCs/>
          <w:sz w:val="24"/>
          <w:szCs w:val="24"/>
        </w:rPr>
      </w:pPr>
      <w:r w:rsidRPr="00AB6A5D">
        <w:rPr>
          <w:rFonts w:asciiTheme="majorBidi" w:hAnsiTheme="majorBidi" w:cstheme="majorBidi"/>
          <w:i/>
          <w:iCs/>
          <w:sz w:val="24"/>
          <w:szCs w:val="24"/>
        </w:rPr>
        <w:t>Kursplanen ska vara fastställd och offentliggjord senast 60 dagar före första anmälningsdag (C 2023/954)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896AC7" w:rsidRPr="00AB6A5D">
        <w:rPr>
          <w:rFonts w:asciiTheme="majorBidi" w:hAnsiTheme="majorBidi" w:cstheme="majorBidi"/>
          <w:i/>
          <w:iCs/>
          <w:sz w:val="24"/>
          <w:szCs w:val="24"/>
        </w:rPr>
        <w:t xml:space="preserve">Kursplanen ska vara inlagd i KPW och inskickad av ämnesvarig senast en vecka innan BKU-sammanträdet. Övrigt material tillhandahålls BKU genom mapp i OneDrive som skapas av prodekan. ”Förslag till kurs- eller utbildningsplan ska i färdigt skick […], efter avstämning med verksamhetsstödet, lämnas till berörd BKU.” (C 2023/954). Om frågor om process eller regler uppstår under arbetets gång kan du kontakta prodekan eller ordförande för det BKU kursplanen ska behandlas i. Till övrigt material i OneDrive hör ett processprotokoll som skapas med underlag av </w:t>
      </w:r>
      <w:proofErr w:type="gramStart"/>
      <w:r w:rsidR="00896AC7" w:rsidRPr="00AB6A5D">
        <w:rPr>
          <w:rFonts w:asciiTheme="majorBidi" w:hAnsiTheme="majorBidi" w:cstheme="majorBidi"/>
          <w:i/>
          <w:iCs/>
          <w:sz w:val="24"/>
          <w:szCs w:val="24"/>
        </w:rPr>
        <w:t>denna anmälan</w:t>
      </w:r>
      <w:proofErr w:type="gramEnd"/>
      <w:r w:rsidR="00896AC7" w:rsidRPr="00AB6A5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3CDAD686" w14:textId="77777777" w:rsidR="00896AC7" w:rsidRDefault="00896AC7" w:rsidP="00896AC7"/>
    <w:p w14:paraId="5C4F6E19" w14:textId="7212CEC5" w:rsidR="00DD7DDC" w:rsidRPr="00F14A56" w:rsidRDefault="00F14A56" w:rsidP="00D81DB3">
      <w:r>
        <w:tab/>
      </w:r>
    </w:p>
    <w:p w14:paraId="6E3FA373" w14:textId="77777777" w:rsidR="00F14A56" w:rsidRPr="00F14A56" w:rsidRDefault="00F14A56" w:rsidP="00F14A56">
      <w:pPr>
        <w:tabs>
          <w:tab w:val="left" w:pos="5175"/>
        </w:tabs>
      </w:pPr>
    </w:p>
    <w:sectPr w:rsidR="00F14A56" w:rsidRPr="00F14A56" w:rsidSect="00D35AFB"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02E3" w14:textId="77777777" w:rsidR="00D35AFB" w:rsidRDefault="00D35AFB" w:rsidP="002D3AAC">
      <w:r>
        <w:separator/>
      </w:r>
    </w:p>
  </w:endnote>
  <w:endnote w:type="continuationSeparator" w:id="0">
    <w:p w14:paraId="19264809" w14:textId="77777777" w:rsidR="00D35AFB" w:rsidRDefault="00D35AFB" w:rsidP="002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3150" w14:textId="77777777" w:rsidR="003F474E" w:rsidRPr="008A4E9E" w:rsidRDefault="00D35AFB" w:rsidP="003F474E">
    <w:pPr>
      <w:pStyle w:val="Sidfot"/>
      <w:jc w:val="right"/>
    </w:pPr>
    <w:sdt>
      <w:sdtPr>
        <w:id w:val="-1606111688"/>
        <w:docPartObj>
          <w:docPartGallery w:val="Page Numbers (Top of Page)"/>
          <w:docPartUnique/>
        </w:docPartObj>
      </w:sdtPr>
      <w:sdtEndPr/>
      <w:sdtContent>
        <w:r w:rsidR="003F474E" w:rsidRPr="008A4E9E">
          <w:fldChar w:fldCharType="begin"/>
        </w:r>
        <w:r w:rsidR="003F474E" w:rsidRPr="008A4E9E">
          <w:instrText>PAGE</w:instrText>
        </w:r>
        <w:r w:rsidR="003F474E" w:rsidRPr="008A4E9E">
          <w:fldChar w:fldCharType="separate"/>
        </w:r>
        <w:r w:rsidR="003F474E" w:rsidRPr="008A4E9E">
          <w:t>1</w:t>
        </w:r>
        <w:r w:rsidR="003F474E" w:rsidRPr="008A4E9E">
          <w:fldChar w:fldCharType="end"/>
        </w:r>
        <w:r w:rsidR="003F474E" w:rsidRPr="008A4E9E">
          <w:t xml:space="preserve"> (</w:t>
        </w:r>
        <w:r w:rsidR="003F474E" w:rsidRPr="008A4E9E">
          <w:fldChar w:fldCharType="begin"/>
        </w:r>
        <w:r w:rsidR="003F474E" w:rsidRPr="008A4E9E">
          <w:instrText>NUMPAGES</w:instrText>
        </w:r>
        <w:r w:rsidR="003F474E" w:rsidRPr="008A4E9E">
          <w:fldChar w:fldCharType="separate"/>
        </w:r>
        <w:r w:rsidR="003F474E" w:rsidRPr="008A4E9E">
          <w:t>2</w:t>
        </w:r>
        <w:r w:rsidR="003F474E" w:rsidRPr="008A4E9E">
          <w:fldChar w:fldCharType="end"/>
        </w:r>
        <w:r w:rsidR="003F474E" w:rsidRPr="008A4E9E">
          <w:t>)</w:t>
        </w:r>
      </w:sdtContent>
    </w:sdt>
  </w:p>
  <w:p w14:paraId="7A94C864" w14:textId="77777777" w:rsidR="003F474E" w:rsidRDefault="003F4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1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26BDA3" w14:textId="77777777" w:rsidR="003F474E" w:rsidRPr="008A4E9E" w:rsidRDefault="003F474E">
            <w:pPr>
              <w:pStyle w:val="Sidfot"/>
              <w:jc w:val="right"/>
            </w:pPr>
            <w:r w:rsidRPr="008A4E9E">
              <w:fldChar w:fldCharType="begin"/>
            </w:r>
            <w:r w:rsidRPr="008A4E9E">
              <w:instrText>PAGE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 xml:space="preserve"> (</w:t>
            </w:r>
            <w:r w:rsidRPr="008A4E9E">
              <w:fldChar w:fldCharType="begin"/>
            </w:r>
            <w:r w:rsidRPr="008A4E9E">
              <w:instrText>NUMPAGES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>)</w:t>
            </w:r>
          </w:p>
        </w:sdtContent>
      </w:sdt>
    </w:sdtContent>
  </w:sdt>
  <w:p w14:paraId="3845C98B" w14:textId="77777777" w:rsidR="003F474E" w:rsidRDefault="003F4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C692" w14:textId="77777777" w:rsidR="00D35AFB" w:rsidRDefault="00D35AFB" w:rsidP="002D3AAC">
      <w:r>
        <w:separator/>
      </w:r>
    </w:p>
  </w:footnote>
  <w:footnote w:type="continuationSeparator" w:id="0">
    <w:p w14:paraId="04800135" w14:textId="77777777" w:rsidR="00D35AFB" w:rsidRDefault="00D35AFB" w:rsidP="002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225" w:tblpY="761"/>
      <w:tblW w:w="9497" w:type="dxa"/>
      <w:tblLayout w:type="fixed"/>
      <w:tblLook w:val="04A0" w:firstRow="1" w:lastRow="0" w:firstColumn="1" w:lastColumn="0" w:noHBand="0" w:noVBand="1"/>
    </w:tblPr>
    <w:tblGrid>
      <w:gridCol w:w="4931"/>
      <w:gridCol w:w="4566"/>
    </w:tblGrid>
    <w:tr w:rsidR="00C50796" w:rsidRPr="00AC6ECD" w14:paraId="1C10AC55" w14:textId="77777777" w:rsidTr="00D40FCA">
      <w:trPr>
        <w:trHeight w:val="283"/>
      </w:trPr>
      <w:tc>
        <w:tcPr>
          <w:tcW w:w="4931" w:type="dxa"/>
          <w:vMerge w:val="restart"/>
          <w:shd w:val="clear" w:color="auto" w:fill="auto"/>
        </w:tcPr>
        <w:p w14:paraId="694C913D" w14:textId="77777777" w:rsidR="00C50796" w:rsidRPr="00B3619D" w:rsidRDefault="00C50796" w:rsidP="00C50796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396CC00E" w14:textId="58AAA079" w:rsidR="00C50796" w:rsidRPr="00B3619D" w:rsidRDefault="00896AC7" w:rsidP="00C50796">
          <w:pPr>
            <w:pStyle w:val="Sidhuvud"/>
            <w:tabs>
              <w:tab w:val="clear" w:pos="4536"/>
            </w:tabs>
            <w:rPr>
              <w:rFonts w:ascii="Arial" w:hAnsi="Arial" w:cs="Arial"/>
              <w:b/>
              <w:bCs/>
              <w:color w:val="auto"/>
            </w:rPr>
          </w:pPr>
          <w:r>
            <w:rPr>
              <w:rFonts w:ascii="Arial" w:hAnsi="Arial" w:cs="Arial"/>
              <w:b/>
              <w:bCs/>
              <w:color w:val="auto"/>
            </w:rPr>
            <w:t>ANMÄLAN: KURSPLAN</w:t>
          </w:r>
        </w:p>
      </w:tc>
    </w:tr>
    <w:tr w:rsidR="00C50796" w:rsidRPr="007170B6" w14:paraId="61655062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46B00B26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6AA89B93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E47E54" w14:paraId="7CD403CB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06C9B4B8" w14:textId="77777777" w:rsidR="00C50796" w:rsidRPr="00B3619D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0326A6A7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r w:rsidRPr="00B3619D">
            <w:rPr>
              <w:rFonts w:ascii="Arial" w:hAnsi="Arial" w:cs="Arial"/>
              <w:color w:val="auto"/>
              <w:sz w:val="18"/>
              <w:szCs w:val="18"/>
            </w:rPr>
            <w:t>Datum</w:t>
          </w:r>
        </w:p>
      </w:tc>
    </w:tr>
    <w:tr w:rsidR="00C50796" w:rsidRPr="008B443B" w14:paraId="235878CF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6CA28C9D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32F95C58" w14:textId="77777777" w:rsidR="00C50796" w:rsidRPr="00B3619D" w:rsidRDefault="00D35AFB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sdt>
            <w:sdtPr>
              <w:rPr>
                <w:color w:val="auto"/>
              </w:rPr>
              <w:alias w:val="Mötesdatum"/>
              <w:tag w:val="Mötesdatum"/>
              <w:id w:val="1699353860"/>
              <w:placeholder>
                <w:docPart w:val="BAF12CF3E96744BEB92871E58090A645"/>
              </w:placeholder>
              <w:showingPlcHdr/>
              <w:date w:fullDate="2020-11-1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C50796" w:rsidRPr="00B3619D">
                <w:rPr>
                  <w:rStyle w:val="Platshllartext"/>
                  <w:color w:val="auto"/>
                </w:rPr>
                <w:t>Klicka eller tryck här för att ange datum.</w:t>
              </w:r>
            </w:sdtContent>
          </w:sdt>
        </w:p>
      </w:tc>
    </w:tr>
    <w:tr w:rsidR="00C50796" w:rsidRPr="00E47E54" w14:paraId="747AC8C0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141F52B3" w14:textId="77777777" w:rsidR="00C50796" w:rsidRPr="00B3619D" w:rsidRDefault="00C50796" w:rsidP="00C50796">
          <w:pPr>
            <w:pStyle w:val="Sidhuvud"/>
            <w:rPr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10B46B08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E47E54" w14:paraId="62FA9F82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25746C75" w14:textId="77777777" w:rsidR="00C50796" w:rsidRPr="00B3619D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7E717DF8" w14:textId="76A14EB2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8B443B" w14:paraId="75ED60EA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43C6275A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23E07B78" w14:textId="2277A549" w:rsidR="00C50796" w:rsidRPr="00B3619D" w:rsidRDefault="00C50796" w:rsidP="00C50796">
          <w:pPr>
            <w:pStyle w:val="Sidhuvud"/>
            <w:tabs>
              <w:tab w:val="clear" w:pos="4536"/>
              <w:tab w:val="clear" w:pos="9072"/>
            </w:tabs>
            <w:rPr>
              <w:color w:val="auto"/>
            </w:rPr>
          </w:pPr>
        </w:p>
      </w:tc>
    </w:tr>
    <w:tr w:rsidR="00C50796" w:rsidRPr="00E47E54" w14:paraId="737809A7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2EABE54C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13886ADB" w14:textId="77777777" w:rsidR="00C50796" w:rsidRPr="00E47E54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E47E54" w14:paraId="08E13DBF" w14:textId="77777777" w:rsidTr="00D40FCA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5F17516A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1C9B3231" w14:textId="77777777" w:rsidR="00C50796" w:rsidRPr="00E47E54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8B443B" w14:paraId="266724E7" w14:textId="77777777" w:rsidTr="00D40FCA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440A87DA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630A8A43" w14:textId="77777777" w:rsidR="00C50796" w:rsidRPr="008B443B" w:rsidRDefault="00C50796" w:rsidP="00C50796">
          <w:pPr>
            <w:pStyle w:val="Sidhuvud"/>
            <w:tabs>
              <w:tab w:val="clear" w:pos="4536"/>
            </w:tabs>
          </w:pPr>
        </w:p>
      </w:tc>
    </w:tr>
  </w:tbl>
  <w:p w14:paraId="5DFF6F5C" w14:textId="77777777" w:rsidR="00BD5973" w:rsidRDefault="00BD5973">
    <w:pPr>
      <w:pStyle w:val="Sidhuvud"/>
    </w:pPr>
    <w:r w:rsidRPr="00E47E54">
      <w:rPr>
        <w:noProof/>
      </w:rPr>
      <w:drawing>
        <wp:anchor distT="0" distB="0" distL="114300" distR="114300" simplePos="0" relativeHeight="251666432" behindDoc="0" locked="1" layoutInCell="1" allowOverlap="0" wp14:anchorId="7766D3A6" wp14:editId="3ED28077">
          <wp:simplePos x="0" y="0"/>
          <wp:positionH relativeFrom="margin">
            <wp:posOffset>0</wp:posOffset>
          </wp:positionH>
          <wp:positionV relativeFrom="page">
            <wp:posOffset>658495</wp:posOffset>
          </wp:positionV>
          <wp:extent cx="838800" cy="900000"/>
          <wp:effectExtent l="0" t="0" r="0" b="0"/>
          <wp:wrapNone/>
          <wp:docPr id="64" name="Bildobjekt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48244">
    <w:abstractNumId w:val="0"/>
  </w:num>
  <w:num w:numId="2" w16cid:durableId="1823887912">
    <w:abstractNumId w:val="1"/>
  </w:num>
  <w:num w:numId="3" w16cid:durableId="1521116365">
    <w:abstractNumId w:val="2"/>
  </w:num>
  <w:num w:numId="4" w16cid:durableId="650332288">
    <w:abstractNumId w:val="3"/>
  </w:num>
  <w:num w:numId="5" w16cid:durableId="1608123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C7"/>
    <w:rsid w:val="00047DF9"/>
    <w:rsid w:val="00052DF7"/>
    <w:rsid w:val="00082317"/>
    <w:rsid w:val="00092854"/>
    <w:rsid w:val="000F2C8A"/>
    <w:rsid w:val="00100EA3"/>
    <w:rsid w:val="00103FF1"/>
    <w:rsid w:val="001400D2"/>
    <w:rsid w:val="001579A4"/>
    <w:rsid w:val="001C4377"/>
    <w:rsid w:val="001E4CBA"/>
    <w:rsid w:val="001F166F"/>
    <w:rsid w:val="0025565F"/>
    <w:rsid w:val="00281C68"/>
    <w:rsid w:val="002D3AAC"/>
    <w:rsid w:val="003102FB"/>
    <w:rsid w:val="003555BA"/>
    <w:rsid w:val="00362712"/>
    <w:rsid w:val="003661CE"/>
    <w:rsid w:val="00396071"/>
    <w:rsid w:val="003F474E"/>
    <w:rsid w:val="003F57BA"/>
    <w:rsid w:val="00416F6A"/>
    <w:rsid w:val="00427CF7"/>
    <w:rsid w:val="00492F50"/>
    <w:rsid w:val="004B2C32"/>
    <w:rsid w:val="004C592E"/>
    <w:rsid w:val="005134F3"/>
    <w:rsid w:val="0055033A"/>
    <w:rsid w:val="0058767D"/>
    <w:rsid w:val="005A0BDE"/>
    <w:rsid w:val="00665008"/>
    <w:rsid w:val="007637F1"/>
    <w:rsid w:val="007A4D6F"/>
    <w:rsid w:val="007B41D1"/>
    <w:rsid w:val="007D7AE2"/>
    <w:rsid w:val="0086321F"/>
    <w:rsid w:val="008662C4"/>
    <w:rsid w:val="00886583"/>
    <w:rsid w:val="00896AC7"/>
    <w:rsid w:val="008A4346"/>
    <w:rsid w:val="008A4E9E"/>
    <w:rsid w:val="008B5235"/>
    <w:rsid w:val="008C56A1"/>
    <w:rsid w:val="008D2298"/>
    <w:rsid w:val="008E178D"/>
    <w:rsid w:val="008F323C"/>
    <w:rsid w:val="0090097F"/>
    <w:rsid w:val="009250C1"/>
    <w:rsid w:val="00961EDA"/>
    <w:rsid w:val="00997CDA"/>
    <w:rsid w:val="009F32E5"/>
    <w:rsid w:val="00A06AF4"/>
    <w:rsid w:val="00A113D8"/>
    <w:rsid w:val="00A20A26"/>
    <w:rsid w:val="00A37A6A"/>
    <w:rsid w:val="00A42670"/>
    <w:rsid w:val="00A533F3"/>
    <w:rsid w:val="00A75784"/>
    <w:rsid w:val="00A82A00"/>
    <w:rsid w:val="00AA7320"/>
    <w:rsid w:val="00AB6A5D"/>
    <w:rsid w:val="00AE31CA"/>
    <w:rsid w:val="00AE342D"/>
    <w:rsid w:val="00B3619D"/>
    <w:rsid w:val="00B4414A"/>
    <w:rsid w:val="00B54538"/>
    <w:rsid w:val="00B65A99"/>
    <w:rsid w:val="00BA7BE0"/>
    <w:rsid w:val="00BB0105"/>
    <w:rsid w:val="00BC0185"/>
    <w:rsid w:val="00BD5973"/>
    <w:rsid w:val="00BE57E1"/>
    <w:rsid w:val="00C16D55"/>
    <w:rsid w:val="00C3104A"/>
    <w:rsid w:val="00C47FB8"/>
    <w:rsid w:val="00C50796"/>
    <w:rsid w:val="00C50DE1"/>
    <w:rsid w:val="00CB0CC6"/>
    <w:rsid w:val="00CB213D"/>
    <w:rsid w:val="00CD3B6A"/>
    <w:rsid w:val="00CE4364"/>
    <w:rsid w:val="00D22CD7"/>
    <w:rsid w:val="00D35AFB"/>
    <w:rsid w:val="00D62B44"/>
    <w:rsid w:val="00D64133"/>
    <w:rsid w:val="00D80FAA"/>
    <w:rsid w:val="00D81DB3"/>
    <w:rsid w:val="00DA67AE"/>
    <w:rsid w:val="00DB125F"/>
    <w:rsid w:val="00DD7DDC"/>
    <w:rsid w:val="00DE1BF5"/>
    <w:rsid w:val="00E240A7"/>
    <w:rsid w:val="00E34BFB"/>
    <w:rsid w:val="00E47D43"/>
    <w:rsid w:val="00E50503"/>
    <w:rsid w:val="00E62A7D"/>
    <w:rsid w:val="00E959EF"/>
    <w:rsid w:val="00EA4737"/>
    <w:rsid w:val="00EE1117"/>
    <w:rsid w:val="00EF2963"/>
    <w:rsid w:val="00F14A56"/>
    <w:rsid w:val="00F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1EA18"/>
  <w15:chartTrackingRefBased/>
  <w15:docId w15:val="{47EF6F74-92ED-431B-BEA5-232310C4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0105"/>
    <w:pPr>
      <w:outlineLvl w:val="2"/>
    </w:pPr>
    <w:rPr>
      <w:rFonts w:ascii="Calibri Light" w:eastAsia="Times New Roman" w:hAnsi="Calibri Light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0105"/>
    <w:rPr>
      <w:rFonts w:ascii="Calibri Light" w:eastAsia="Times New Roman" w:hAnsi="Calibri Light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96AC7"/>
    <w:pPr>
      <w:spacing w:after="0" w:line="240" w:lineRule="auto"/>
    </w:pPr>
    <w:rPr>
      <w:rFonts w:eastAsiaTheme="minorEastAsia"/>
      <w:kern w:val="2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alarnauniversity.sharepoint.com/sites/OrganisationalAssets/OfficeTemplates/Staff/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F71D3BAE74D93B581428B12BAF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27557-49D6-486C-BCC3-A72EE5892BBD}"/>
      </w:docPartPr>
      <w:docPartBody>
        <w:p w:rsidR="00622FE7" w:rsidRDefault="00622FE7">
          <w:pPr>
            <w:pStyle w:val="474F71D3BAE74D93B581428B12BAFC68"/>
          </w:pPr>
          <w:r w:rsidRPr="00A82A00">
            <w:rPr>
              <w:rStyle w:val="Platshllartext"/>
              <w:rFonts w:eastAsiaTheme="minorHAnsi"/>
              <w:color w:val="7030A0"/>
            </w:rPr>
            <w:t xml:space="preserve">Ange </w:t>
          </w:r>
          <w:r>
            <w:rPr>
              <w:rStyle w:val="Platshllartext"/>
              <w:rFonts w:eastAsiaTheme="minorHAnsi"/>
              <w:color w:val="7030A0"/>
            </w:rPr>
            <w:t>dokumenttitel</w:t>
          </w:r>
        </w:p>
      </w:docPartBody>
    </w:docPart>
    <w:docPart>
      <w:docPartPr>
        <w:name w:val="BAF12CF3E96744BEB92871E58090A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016A2-FE97-4F07-BEEC-A174EFAAA761}"/>
      </w:docPartPr>
      <w:docPartBody>
        <w:p w:rsidR="00622FE7" w:rsidRDefault="00622FE7" w:rsidP="00622FE7">
          <w:pPr>
            <w:pStyle w:val="BAF12CF3E96744BEB92871E58090A645"/>
          </w:pPr>
          <w:r w:rsidRPr="003160BB">
            <w:rPr>
              <w:rStyle w:val="Platshllartext"/>
            </w:rPr>
            <w:t>Välj ett objekt.</w:t>
          </w:r>
        </w:p>
      </w:docPartBody>
    </w:docPart>
    <w:docPart>
      <w:docPartPr>
        <w:name w:val="76C291D19B9E45269FE0D02207E17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26BD7-B80D-4AD9-8D54-6C91DFA5B2EF}"/>
      </w:docPartPr>
      <w:docPartBody>
        <w:p w:rsidR="00622FE7" w:rsidRDefault="00622FE7" w:rsidP="00622FE7">
          <w:pPr>
            <w:pStyle w:val="76C291D19B9E45269FE0D02207E17BF9"/>
          </w:pPr>
          <w:r w:rsidRPr="0082771B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E7"/>
    <w:rsid w:val="003205A5"/>
    <w:rsid w:val="00622FE7"/>
    <w:rsid w:val="008C5748"/>
    <w:rsid w:val="009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05A5"/>
    <w:rPr>
      <w:color w:val="808080"/>
    </w:rPr>
  </w:style>
  <w:style w:type="paragraph" w:customStyle="1" w:styleId="474F71D3BAE74D93B581428B12BAFC68">
    <w:name w:val="474F71D3BAE74D93B581428B12BAFC68"/>
  </w:style>
  <w:style w:type="paragraph" w:customStyle="1" w:styleId="BAF12CF3E96744BEB92871E58090A645">
    <w:name w:val="BAF12CF3E96744BEB92871E58090A645"/>
    <w:rsid w:val="00622FE7"/>
  </w:style>
  <w:style w:type="paragraph" w:customStyle="1" w:styleId="76C291D19B9E45269FE0D02207E17BF9">
    <w:name w:val="76C291D19B9E45269FE0D02207E17BF9"/>
    <w:rsid w:val="00622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0269B5D0BB84382A84BE8E1E40650" ma:contentTypeVersion="22" ma:contentTypeDescription="Create a new document." ma:contentTypeScope="" ma:versionID="daf369756ef5375cc1980ebde4e3541a">
  <xsd:schema xmlns:xsd="http://www.w3.org/2001/XMLSchema" xmlns:xs="http://www.w3.org/2001/XMLSchema" xmlns:p="http://schemas.microsoft.com/office/2006/metadata/properties" xmlns:ns2="86d88fb5-0b4d-4df7-8ca1-8010dc5f6b71" xmlns:ns3="77cbf028-fa62-42e0-a7a7-1b4aa357e9da" targetNamespace="http://schemas.microsoft.com/office/2006/metadata/properties" ma:root="true" ma:fieldsID="7ceb785885e6032c2337498e3c36f3a2" ns2:_="" ns3:_="">
    <xsd:import namespace="86d88fb5-0b4d-4df7-8ca1-8010dc5f6b71"/>
    <xsd:import namespace="77cbf028-fa62-42e0-a7a7-1b4aa357e9da"/>
    <xsd:element name="properties">
      <xsd:complexType>
        <xsd:sequence>
          <xsd:element name="documentManagement">
            <xsd:complexType>
              <xsd:all>
                <xsd:element ref="ns2:Mallbeskrivning" minOccurs="0"/>
                <xsd:element ref="ns3:TaxCatchAll" minOccurs="0"/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l53a85ad7d6446daa7808431c76cfbe8" minOccurs="0"/>
                <xsd:element ref="ns3:h1e91efc8b7d4945930b1237cc983848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8fb5-0b4d-4df7-8ca1-8010dc5f6b71" elementFormDefault="qualified">
    <xsd:import namespace="http://schemas.microsoft.com/office/2006/documentManagement/types"/>
    <xsd:import namespace="http://schemas.microsoft.com/office/infopath/2007/PartnerControls"/>
    <xsd:element name="Mallbeskrivning" ma:index="2" nillable="true" ma:displayName="Mallbeskrivning" ma:internalName="Mallbeskrivning">
      <xsd:simpleType>
        <xsd:restriction base="dms:Note">
          <xsd:maxLength value="255"/>
        </xsd:restriction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bf028-fa62-42e0-a7a7-1b4aa357e9da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3f978178-47ef-4ded-9db5-41427222db61}" ma:internalName="TaxCatchAll" ma:showField="CatchAllData" ma:web="77cbf028-fa62-42e0-a7a7-1b4aa357e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3a85ad7d6446daa7808431c76cfbe8" ma:index="19" nillable="true" ma:taxonomy="true" ma:internalName="l53a85ad7d6446daa7808431c76cfbe8" ma:taxonomyFieldName="Ansvarig_x0020_avdelning" ma:displayName="Ansvarig avdelning" ma:default="" ma:fieldId="{553a85ad-7d64-46da-a780-8431c76cfbe8}" ma:sspId="2e8987a6-c1bb-4d45-96f2-f973512b71dc" ma:termSetId="227dafc0-49dd-4664-9242-e1a003417a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e91efc8b7d4945930b1237cc983848" ma:index="21" nillable="true" ma:taxonomy="true" ma:internalName="h1e91efc8b7d4945930b1237cc983848" ma:taxonomyFieldName="Dokumenttyp0" ma:displayName="Dokumenttyp" ma:default="" ma:fieldId="{11e91efc-8b7d-4945-930b-1237cc983848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cbf028-fa62-42e0-a7a7-1b4aa357e9da" xsi:nil="true"/>
    <Mallbeskrivning xmlns="86d88fb5-0b4d-4df7-8ca1-8010dc5f6b71" xsi:nil="true"/>
    <h1e91efc8b7d4945930b1237cc983848 xmlns="77cbf028-fa62-42e0-a7a7-1b4aa357e9da">
      <Terms xmlns="http://schemas.microsoft.com/office/infopath/2007/PartnerControls"/>
    </h1e91efc8b7d4945930b1237cc983848>
    <lcf76f155ced4ddcb4097134ff3c332f xmlns="86d88fb5-0b4d-4df7-8ca1-8010dc5f6b71">
      <Terms xmlns="http://schemas.microsoft.com/office/infopath/2007/PartnerControls"/>
    </lcf76f155ced4ddcb4097134ff3c332f>
    <l53a85ad7d6446daa7808431c76cfbe8 xmlns="77cbf028-fa62-42e0-a7a7-1b4aa357e9da">
      <Terms xmlns="http://schemas.microsoft.com/office/infopath/2007/PartnerControls"/>
    </l53a85ad7d6446daa7808431c76cfbe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AE3C3-9C67-4915-9DE4-1794F3113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8fb5-0b4d-4df7-8ca1-8010dc5f6b71"/>
    <ds:schemaRef ds:uri="77cbf028-fa62-42e0-a7a7-1b4aa357e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77cbf028-fa62-42e0-a7a7-1b4aa357e9da"/>
    <ds:schemaRef ds:uri="86d88fb5-0b4d-4df7-8ca1-8010dc5f6b71"/>
  </ds:schemaRefs>
</ds:datastoreItem>
</file>

<file path=customXml/itemProps3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0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framtagande av kursplan</dc:title>
  <dc:subject/>
  <dc:creator>Anna Annerberg (HDa)</dc:creator>
  <cp:keywords/>
  <dc:description/>
  <cp:lastModifiedBy>Åsa Berglind (HDa)</cp:lastModifiedBy>
  <cp:revision>3</cp:revision>
  <dcterms:created xsi:type="dcterms:W3CDTF">2024-02-07T09:21:00Z</dcterms:created>
  <dcterms:modified xsi:type="dcterms:W3CDTF">2024-02-07T09:23:00Z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0x0101002040269B5D0BB84382A84BE8E1E40650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Dokumenttyp0">
    <vt:lpwstr/>
  </property>
  <property fmtid="{D5CDD505-2E9C-101B-9397-08002B2CF9AE}" pid="6" name="MediaServiceImageTags">
    <vt:lpwstr/>
  </property>
  <property fmtid="{D5CDD505-2E9C-101B-9397-08002B2CF9AE}" pid="7" name="Ansvarig avdelning">
    <vt:lpwstr/>
  </property>
</Properties>
</file>